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7A" w:rsidRDefault="0031637A" w:rsidP="003E130A">
      <w:pPr>
        <w:jc w:val="right"/>
        <w:rPr>
          <w:b/>
          <w:bCs/>
        </w:rPr>
      </w:pPr>
      <w:r>
        <w:rPr>
          <w:b/>
          <w:bCs/>
        </w:rPr>
        <w:t>ALLEGATO B</w:t>
      </w:r>
    </w:p>
    <w:p w:rsidR="0031637A" w:rsidRDefault="0031637A" w:rsidP="00556778">
      <w:pPr>
        <w:jc w:val="center"/>
        <w:rPr>
          <w:b/>
          <w:bCs/>
        </w:rPr>
      </w:pPr>
      <w:r w:rsidRPr="00556778">
        <w:rPr>
          <w:b/>
          <w:bCs/>
        </w:rPr>
        <w:t>MODELLO DI FORMULARIO PER IL DOCUMENTO DI GARA UNICO EUROPEO (DGUE)</w:t>
      </w:r>
    </w:p>
    <w:p w:rsidR="0031637A" w:rsidRPr="008F294D" w:rsidRDefault="0031637A" w:rsidP="008F294D">
      <w:pPr>
        <w:jc w:val="both"/>
        <w:rPr>
          <w:b/>
          <w:spacing w:val="-2"/>
        </w:rPr>
      </w:pPr>
      <w:r w:rsidRPr="008F294D">
        <w:rPr>
          <w:b/>
          <w:spacing w:val="-2"/>
        </w:rPr>
        <w:t>Parte I: Informazioni sulla procedura di appalto e sull'amministrazione aggiudicatrice o ente aggiudicatore</w:t>
      </w:r>
    </w:p>
    <w:p w:rsidR="0031637A" w:rsidRPr="004B7267" w:rsidRDefault="0031637A"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Per le procedure di 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 sia stato utilizzato il servizio DGUE elettronico (</w:t>
      </w:r>
      <w:r w:rsidRPr="004B7267">
        <w:rPr>
          <w:rStyle w:val="FootnoteReference"/>
          <w:b/>
          <w:sz w:val="18"/>
          <w:szCs w:val="18"/>
        </w:rPr>
        <w:footnoteReference w:id="1"/>
      </w:r>
      <w:r w:rsidRPr="004B7267">
        <w:rPr>
          <w:b/>
          <w:sz w:val="18"/>
          <w:szCs w:val="18"/>
        </w:rPr>
        <w:t>). Riferimento alla pubblicazione del pertinente avviso o bando (</w:t>
      </w:r>
      <w:r w:rsidRPr="004B7267">
        <w:rPr>
          <w:rStyle w:val="FootnoteReference"/>
          <w:b/>
          <w:sz w:val="18"/>
          <w:szCs w:val="18"/>
        </w:rPr>
        <w:footnoteReference w:id="2"/>
      </w:r>
      <w:r w:rsidRPr="004B7267">
        <w:rPr>
          <w:b/>
          <w:sz w:val="18"/>
          <w:szCs w:val="18"/>
        </w:rPr>
        <w:t xml:space="preserve">) nella </w:t>
      </w:r>
      <w:r w:rsidRPr="004B7267">
        <w:rPr>
          <w:b/>
          <w:i/>
          <w:iCs/>
          <w:sz w:val="18"/>
          <w:szCs w:val="18"/>
        </w:rPr>
        <w:t>Gazzetta ufficiale dell’Unione Europea</w:t>
      </w:r>
      <w:r w:rsidRPr="004B7267">
        <w:rPr>
          <w:b/>
          <w:sz w:val="18"/>
          <w:szCs w:val="18"/>
        </w:rPr>
        <w:t xml:space="preserve">. </w:t>
      </w:r>
    </w:p>
    <w:p w:rsidR="0031637A" w:rsidRPr="004B7267" w:rsidRDefault="0031637A"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31637A" w:rsidRPr="004B7267" w:rsidRDefault="0031637A"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31637A" w:rsidRPr="004B7267" w:rsidRDefault="0031637A"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31637A" w:rsidRPr="004B7267" w:rsidRDefault="0031637A" w:rsidP="00DC0B1A">
      <w:pPr>
        <w:jc w:val="center"/>
      </w:pPr>
    </w:p>
    <w:p w:rsidR="0031637A" w:rsidRPr="004B7267" w:rsidRDefault="0031637A" w:rsidP="00141D81">
      <w:pPr>
        <w:ind w:left="-142" w:right="-143"/>
        <w:jc w:val="center"/>
      </w:pPr>
      <w:r w:rsidRPr="004B7267">
        <w:t>INFORMAZIONI SULLA PROCEDURA D</w:t>
      </w:r>
      <w:r>
        <w:t xml:space="preserve">I </w:t>
      </w:r>
      <w:r w:rsidRPr="004B7267">
        <w:t>APPALTO</w:t>
      </w:r>
    </w:p>
    <w:p w:rsidR="0031637A" w:rsidRPr="004B7267" w:rsidRDefault="0031637A"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386"/>
      </w:tblGrid>
      <w:tr w:rsidR="0031637A" w:rsidRPr="00F7118E" w:rsidTr="00145D7F">
        <w:trPr>
          <w:trHeight w:val="428"/>
        </w:trPr>
        <w:tc>
          <w:tcPr>
            <w:tcW w:w="4537" w:type="dxa"/>
          </w:tcPr>
          <w:p w:rsidR="0031637A" w:rsidRPr="00F7118E" w:rsidRDefault="0031637A" w:rsidP="00F7118E">
            <w:pPr>
              <w:spacing w:after="0" w:line="240" w:lineRule="auto"/>
              <w:ind w:right="-143"/>
            </w:pPr>
            <w:r w:rsidRPr="00F7118E">
              <w:rPr>
                <w:b/>
                <w:bCs/>
              </w:rPr>
              <w:t>Identità del committente</w:t>
            </w:r>
            <w:r w:rsidRPr="00F7118E">
              <w:t xml:space="preserve"> </w:t>
            </w:r>
            <w:r w:rsidRPr="00F7118E">
              <w:rPr>
                <w:sz w:val="18"/>
                <w:szCs w:val="18"/>
              </w:rPr>
              <w:t>(</w:t>
            </w:r>
            <w:r w:rsidRPr="00F7118E">
              <w:rPr>
                <w:rStyle w:val="FootnoteReference"/>
                <w:sz w:val="18"/>
                <w:szCs w:val="18"/>
              </w:rPr>
              <w:footnoteReference w:id="3"/>
            </w:r>
            <w:r w:rsidRPr="00F7118E">
              <w:rPr>
                <w:sz w:val="18"/>
                <w:szCs w:val="18"/>
              </w:rPr>
              <w:t>)</w:t>
            </w:r>
          </w:p>
        </w:tc>
        <w:tc>
          <w:tcPr>
            <w:tcW w:w="5386" w:type="dxa"/>
          </w:tcPr>
          <w:p w:rsidR="0031637A" w:rsidRPr="00F7118E" w:rsidRDefault="0031637A" w:rsidP="00F7118E">
            <w:pPr>
              <w:spacing w:after="0" w:line="240" w:lineRule="auto"/>
              <w:ind w:right="-143"/>
              <w:rPr>
                <w:b/>
                <w:bCs/>
              </w:rPr>
            </w:pPr>
            <w:r w:rsidRPr="00F7118E">
              <w:rPr>
                <w:b/>
                <w:bCs/>
              </w:rPr>
              <w:t>Risposta:</w:t>
            </w:r>
          </w:p>
        </w:tc>
      </w:tr>
      <w:tr w:rsidR="0031637A" w:rsidRPr="00F7118E" w:rsidTr="00145D7F">
        <w:trPr>
          <w:trHeight w:val="446"/>
        </w:trPr>
        <w:tc>
          <w:tcPr>
            <w:tcW w:w="4537" w:type="dxa"/>
          </w:tcPr>
          <w:p w:rsidR="0031637A" w:rsidRPr="00F7118E" w:rsidRDefault="0031637A" w:rsidP="00F7118E">
            <w:pPr>
              <w:spacing w:after="0" w:line="240" w:lineRule="auto"/>
              <w:ind w:right="-143"/>
              <w:rPr>
                <w:sz w:val="20"/>
                <w:szCs w:val="20"/>
              </w:rPr>
            </w:pPr>
            <w:r w:rsidRPr="00F7118E">
              <w:rPr>
                <w:sz w:val="20"/>
                <w:szCs w:val="20"/>
              </w:rPr>
              <w:t>Nome:</w:t>
            </w:r>
          </w:p>
        </w:tc>
        <w:tc>
          <w:tcPr>
            <w:tcW w:w="5386" w:type="dxa"/>
          </w:tcPr>
          <w:p w:rsidR="0031637A" w:rsidRPr="00F7118E" w:rsidRDefault="0031637A" w:rsidP="00F7118E">
            <w:pPr>
              <w:spacing w:after="0" w:line="240" w:lineRule="auto"/>
              <w:ind w:right="-143"/>
            </w:pPr>
            <w:r w:rsidRPr="00F7118E">
              <w:t>[</w:t>
            </w:r>
            <w:r w:rsidRPr="00F7118E">
              <w:rPr>
                <w:sz w:val="18"/>
                <w:szCs w:val="18"/>
              </w:rPr>
              <w:t>SUA.Lecco presso Provincia di Lecco Direzione Organizzativa III^Appalti e Contratti</w:t>
            </w:r>
            <w:bookmarkStart w:id="0" w:name="_GoBack"/>
            <w:bookmarkEnd w:id="0"/>
            <w:r w:rsidRPr="00F7118E">
              <w:t>]</w:t>
            </w:r>
          </w:p>
        </w:tc>
      </w:tr>
      <w:tr w:rsidR="0031637A" w:rsidRPr="00F7118E" w:rsidTr="00145D7F">
        <w:trPr>
          <w:trHeight w:val="410"/>
        </w:trPr>
        <w:tc>
          <w:tcPr>
            <w:tcW w:w="4537" w:type="dxa"/>
          </w:tcPr>
          <w:p w:rsidR="0031637A" w:rsidRPr="00F7118E" w:rsidRDefault="0031637A" w:rsidP="00F7118E">
            <w:pPr>
              <w:spacing w:after="0" w:line="240" w:lineRule="auto"/>
              <w:ind w:right="-143"/>
              <w:rPr>
                <w:b/>
                <w:bCs/>
              </w:rPr>
            </w:pPr>
            <w:r w:rsidRPr="00F7118E">
              <w:rPr>
                <w:b/>
                <w:bCs/>
              </w:rPr>
              <w:t>Di quale appalto si tratta?</w:t>
            </w:r>
          </w:p>
        </w:tc>
        <w:tc>
          <w:tcPr>
            <w:tcW w:w="5386" w:type="dxa"/>
          </w:tcPr>
          <w:p w:rsidR="0031637A" w:rsidRPr="00F7118E" w:rsidRDefault="0031637A" w:rsidP="00F7118E">
            <w:pPr>
              <w:spacing w:after="0" w:line="240" w:lineRule="auto"/>
              <w:ind w:right="-143"/>
            </w:pPr>
            <w:r w:rsidRPr="00F7118E">
              <w:rPr>
                <w:b/>
                <w:bCs/>
              </w:rPr>
              <w:t>Risposta:</w:t>
            </w:r>
          </w:p>
        </w:tc>
      </w:tr>
      <w:tr w:rsidR="0031637A" w:rsidRPr="00F7118E" w:rsidTr="00145D7F">
        <w:trPr>
          <w:trHeight w:val="416"/>
        </w:trPr>
        <w:tc>
          <w:tcPr>
            <w:tcW w:w="4537" w:type="dxa"/>
          </w:tcPr>
          <w:p w:rsidR="0031637A" w:rsidRPr="00F7118E" w:rsidRDefault="0031637A" w:rsidP="00F7118E">
            <w:pPr>
              <w:spacing w:after="0" w:line="240" w:lineRule="auto"/>
              <w:ind w:right="-143"/>
              <w:rPr>
                <w:sz w:val="18"/>
                <w:szCs w:val="18"/>
              </w:rPr>
            </w:pPr>
            <w:r w:rsidRPr="00F7118E">
              <w:rPr>
                <w:sz w:val="18"/>
                <w:szCs w:val="18"/>
              </w:rPr>
              <w:t>Titolo o breve descrizione dell’appalto (</w:t>
            </w:r>
            <w:r w:rsidRPr="00F7118E">
              <w:rPr>
                <w:rStyle w:val="FootnoteReference"/>
                <w:sz w:val="18"/>
                <w:szCs w:val="18"/>
              </w:rPr>
              <w:footnoteReference w:id="4"/>
            </w:r>
            <w:r w:rsidRPr="00F7118E">
              <w:rPr>
                <w:sz w:val="18"/>
                <w:szCs w:val="18"/>
              </w:rPr>
              <w:t>)</w:t>
            </w:r>
          </w:p>
        </w:tc>
        <w:tc>
          <w:tcPr>
            <w:tcW w:w="5386" w:type="dxa"/>
          </w:tcPr>
          <w:p w:rsidR="0031637A" w:rsidRPr="00437ACC" w:rsidRDefault="0031637A" w:rsidP="00145D7F">
            <w:pPr>
              <w:spacing w:after="0" w:line="240" w:lineRule="auto"/>
              <w:ind w:right="-143"/>
              <w:rPr>
                <w:rFonts w:cs="Arial"/>
                <w:bCs/>
                <w:sz w:val="18"/>
                <w:szCs w:val="18"/>
              </w:rPr>
            </w:pPr>
            <w:r w:rsidRPr="00145D7F">
              <w:t>[</w:t>
            </w:r>
            <w:r w:rsidRPr="00400D0D">
              <w:rPr>
                <w:rFonts w:cs="Arial"/>
                <w:bCs/>
                <w:sz w:val="18"/>
                <w:szCs w:val="18"/>
              </w:rPr>
              <w:t>SUA LECCO. COMUNE DI PERLEDO. AFFIDAMENTO DEL SERVIZIO DI TESORERIA COMUNALE PER IL PERIODO 01.01.2018/31.12.</w:t>
            </w:r>
            <w:r>
              <w:rPr>
                <w:rFonts w:cs="Arial"/>
                <w:bCs/>
                <w:sz w:val="18"/>
                <w:szCs w:val="18"/>
              </w:rPr>
              <w:t>2022</w:t>
            </w:r>
            <w:r w:rsidRPr="00F7118E">
              <w:t>]</w:t>
            </w:r>
          </w:p>
        </w:tc>
      </w:tr>
      <w:tr w:rsidR="0031637A" w:rsidRPr="00F7118E" w:rsidTr="00145D7F">
        <w:trPr>
          <w:trHeight w:val="989"/>
        </w:trPr>
        <w:tc>
          <w:tcPr>
            <w:tcW w:w="4537" w:type="dxa"/>
          </w:tcPr>
          <w:p w:rsidR="0031637A" w:rsidRPr="00F7118E" w:rsidRDefault="0031637A" w:rsidP="00F7118E">
            <w:pPr>
              <w:spacing w:after="0" w:line="240" w:lineRule="auto"/>
              <w:ind w:right="34"/>
              <w:jc w:val="both"/>
              <w:rPr>
                <w:sz w:val="18"/>
                <w:szCs w:val="18"/>
              </w:rPr>
            </w:pPr>
            <w:r w:rsidRPr="00F7118E">
              <w:rPr>
                <w:sz w:val="18"/>
                <w:szCs w:val="18"/>
              </w:rPr>
              <w:t>Numero di riferimento attribuito al fascicolo dell’amministrazione aggiudicatrice o ente aggiudicatore (ove esistente) (</w:t>
            </w:r>
            <w:r w:rsidRPr="00F7118E">
              <w:rPr>
                <w:rStyle w:val="FootnoteReference"/>
                <w:sz w:val="18"/>
                <w:szCs w:val="18"/>
              </w:rPr>
              <w:footnoteReference w:id="5"/>
            </w:r>
            <w:r w:rsidRPr="00F7118E">
              <w:rPr>
                <w:sz w:val="18"/>
                <w:szCs w:val="18"/>
              </w:rPr>
              <w:t>)</w:t>
            </w:r>
          </w:p>
        </w:tc>
        <w:tc>
          <w:tcPr>
            <w:tcW w:w="5386" w:type="dxa"/>
          </w:tcPr>
          <w:p w:rsidR="0031637A" w:rsidRPr="00F7118E" w:rsidRDefault="0031637A" w:rsidP="00F7118E">
            <w:pPr>
              <w:spacing w:after="0" w:line="240" w:lineRule="auto"/>
              <w:ind w:right="-143"/>
            </w:pPr>
            <w:r w:rsidRPr="00F7118E">
              <w:t>[</w:t>
            </w:r>
            <w:r w:rsidRPr="00F7118E">
              <w:rPr>
                <w:sz w:val="18"/>
                <w:szCs w:val="18"/>
              </w:rPr>
              <w:t xml:space="preserve">GARA </w:t>
            </w:r>
            <w:r>
              <w:rPr>
                <w:sz w:val="18"/>
                <w:szCs w:val="18"/>
              </w:rPr>
              <w:t>151/2017</w:t>
            </w:r>
            <w:r w:rsidRPr="00781753">
              <w:t>]</w:t>
            </w:r>
          </w:p>
        </w:tc>
      </w:tr>
      <w:tr w:rsidR="0031637A" w:rsidRPr="00F7118E" w:rsidTr="00145D7F">
        <w:trPr>
          <w:trHeight w:val="989"/>
        </w:trPr>
        <w:tc>
          <w:tcPr>
            <w:tcW w:w="4537" w:type="dxa"/>
          </w:tcPr>
          <w:p w:rsidR="0031637A" w:rsidRPr="00F7118E" w:rsidRDefault="0031637A" w:rsidP="00F7118E">
            <w:pPr>
              <w:spacing w:after="0" w:line="240" w:lineRule="auto"/>
              <w:ind w:right="34"/>
              <w:jc w:val="both"/>
              <w:rPr>
                <w:sz w:val="18"/>
                <w:szCs w:val="18"/>
              </w:rPr>
            </w:pPr>
            <w:r w:rsidRPr="00F7118E">
              <w:rPr>
                <w:sz w:val="18"/>
                <w:szCs w:val="18"/>
              </w:rPr>
              <w:t>CIG</w:t>
            </w:r>
          </w:p>
          <w:p w:rsidR="0031637A" w:rsidRPr="00F7118E" w:rsidRDefault="0031637A" w:rsidP="00F7118E">
            <w:pPr>
              <w:spacing w:after="0" w:line="240" w:lineRule="auto"/>
              <w:ind w:right="34"/>
              <w:jc w:val="both"/>
              <w:rPr>
                <w:sz w:val="18"/>
                <w:szCs w:val="18"/>
              </w:rPr>
            </w:pPr>
          </w:p>
          <w:p w:rsidR="0031637A" w:rsidRPr="00F7118E" w:rsidRDefault="0031637A" w:rsidP="00F7118E">
            <w:pPr>
              <w:spacing w:after="0" w:line="240" w:lineRule="auto"/>
              <w:ind w:right="34"/>
              <w:jc w:val="both"/>
              <w:rPr>
                <w:sz w:val="18"/>
                <w:szCs w:val="18"/>
              </w:rPr>
            </w:pPr>
            <w:r w:rsidRPr="00F7118E">
              <w:rPr>
                <w:sz w:val="18"/>
                <w:szCs w:val="18"/>
              </w:rPr>
              <w:t>CUP (ove previsto)</w:t>
            </w:r>
          </w:p>
          <w:p w:rsidR="0031637A" w:rsidRPr="00F7118E" w:rsidRDefault="0031637A" w:rsidP="00F7118E">
            <w:pPr>
              <w:spacing w:after="0" w:line="240" w:lineRule="auto"/>
              <w:ind w:right="34"/>
              <w:jc w:val="both"/>
              <w:rPr>
                <w:sz w:val="18"/>
                <w:szCs w:val="18"/>
              </w:rPr>
            </w:pPr>
          </w:p>
          <w:p w:rsidR="0031637A" w:rsidRPr="00F7118E" w:rsidRDefault="0031637A" w:rsidP="00F7118E">
            <w:pPr>
              <w:spacing w:after="0" w:line="240" w:lineRule="auto"/>
              <w:ind w:right="34"/>
              <w:jc w:val="both"/>
              <w:rPr>
                <w:sz w:val="18"/>
                <w:szCs w:val="18"/>
              </w:rPr>
            </w:pPr>
            <w:r w:rsidRPr="00F7118E">
              <w:rPr>
                <w:sz w:val="18"/>
                <w:szCs w:val="18"/>
              </w:rPr>
              <w:t>Codice progetto (ove l’appalto sia finanziato o cofinanziato con fondi europei)</w:t>
            </w:r>
          </w:p>
        </w:tc>
        <w:tc>
          <w:tcPr>
            <w:tcW w:w="5386" w:type="dxa"/>
          </w:tcPr>
          <w:p w:rsidR="0031637A" w:rsidRPr="00781753" w:rsidRDefault="0031637A" w:rsidP="00F7118E">
            <w:pPr>
              <w:spacing w:after="0" w:line="240" w:lineRule="auto"/>
              <w:ind w:right="-143"/>
              <w:rPr>
                <w:sz w:val="24"/>
                <w:szCs w:val="24"/>
              </w:rPr>
            </w:pPr>
            <w:r w:rsidRPr="00F7118E">
              <w:rPr>
                <w:rFonts w:ascii="Arial" w:hAnsi="Arial" w:cs="Arial"/>
              </w:rPr>
              <w:t>[</w:t>
            </w:r>
            <w:r>
              <w:rPr>
                <w:rFonts w:ascii="Arial" w:hAnsi="Arial" w:cs="Arial"/>
              </w:rPr>
              <w:t xml:space="preserve"> </w:t>
            </w:r>
            <w:r w:rsidRPr="000802EE">
              <w:rPr>
                <w:sz w:val="18"/>
                <w:szCs w:val="18"/>
              </w:rPr>
              <w:t>72370423FC</w:t>
            </w:r>
            <w:r>
              <w:rPr>
                <w:rFonts w:ascii="Arial" w:hAnsi="Arial" w:cs="Arial"/>
              </w:rPr>
              <w:t xml:space="preserve"> </w:t>
            </w:r>
            <w:r w:rsidRPr="00F7118E">
              <w:t>]</w:t>
            </w:r>
          </w:p>
          <w:p w:rsidR="0031637A" w:rsidRPr="00F7118E" w:rsidRDefault="0031637A" w:rsidP="00F7118E">
            <w:pPr>
              <w:spacing w:after="0" w:line="240" w:lineRule="auto"/>
              <w:ind w:right="-143"/>
            </w:pPr>
          </w:p>
          <w:p w:rsidR="0031637A" w:rsidRPr="00F7118E" w:rsidRDefault="0031637A" w:rsidP="00F7118E">
            <w:pPr>
              <w:spacing w:after="0" w:line="240" w:lineRule="auto"/>
              <w:ind w:right="-143"/>
            </w:pPr>
          </w:p>
          <w:p w:rsidR="0031637A" w:rsidRPr="00F7118E" w:rsidRDefault="0031637A" w:rsidP="00F7118E">
            <w:pPr>
              <w:spacing w:after="0" w:line="240" w:lineRule="auto"/>
              <w:ind w:right="-143"/>
            </w:pPr>
          </w:p>
        </w:tc>
      </w:tr>
    </w:tbl>
    <w:p w:rsidR="0031637A" w:rsidRPr="004B7267" w:rsidRDefault="0031637A" w:rsidP="00DC0B1A">
      <w:pPr>
        <w:ind w:left="-142" w:right="-143"/>
        <w:jc w:val="center"/>
      </w:pPr>
    </w:p>
    <w:p w:rsidR="0031637A" w:rsidRPr="009C7584" w:rsidRDefault="0031637A"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7584">
        <w:rPr>
          <w:b/>
          <w:bCs/>
          <w:sz w:val="20"/>
          <w:szCs w:val="20"/>
        </w:rPr>
        <w:t>Tutte le altre informazioni in tutte le sezioni del DGUE devono essere inserite dall’operatore economico</w:t>
      </w:r>
    </w:p>
    <w:p w:rsidR="0031637A" w:rsidRPr="004B7267" w:rsidRDefault="0031637A">
      <w:pPr>
        <w:rPr>
          <w:b/>
          <w:bCs/>
          <w:sz w:val="26"/>
          <w:szCs w:val="26"/>
        </w:rPr>
      </w:pPr>
    </w:p>
    <w:p w:rsidR="0031637A" w:rsidRPr="004B7267" w:rsidRDefault="0031637A" w:rsidP="00141D81">
      <w:pPr>
        <w:tabs>
          <w:tab w:val="left" w:pos="2680"/>
        </w:tabs>
        <w:jc w:val="center"/>
        <w:rPr>
          <w:b/>
          <w:bCs/>
          <w:sz w:val="26"/>
          <w:szCs w:val="26"/>
        </w:rPr>
      </w:pPr>
      <w:r w:rsidRPr="004B7267">
        <w:rPr>
          <w:b/>
          <w:bCs/>
          <w:sz w:val="26"/>
          <w:szCs w:val="26"/>
        </w:rPr>
        <w:t xml:space="preserve">Parte II: Informazioni sull'operatore economico                                                                           </w:t>
      </w:r>
    </w:p>
    <w:p w:rsidR="0031637A" w:rsidRPr="004B7267" w:rsidRDefault="0031637A"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141"/>
      </w:tblGrid>
      <w:tr w:rsidR="0031637A" w:rsidRPr="00F7118E" w:rsidTr="00F7118E">
        <w:tc>
          <w:tcPr>
            <w:tcW w:w="5637" w:type="dxa"/>
          </w:tcPr>
          <w:p w:rsidR="0031637A" w:rsidRPr="00F7118E" w:rsidRDefault="0031637A" w:rsidP="00F7118E">
            <w:pPr>
              <w:tabs>
                <w:tab w:val="left" w:pos="2680"/>
              </w:tabs>
              <w:spacing w:after="0" w:line="240" w:lineRule="auto"/>
              <w:rPr>
                <w:b/>
                <w:bCs/>
                <w:sz w:val="18"/>
                <w:szCs w:val="18"/>
              </w:rPr>
            </w:pPr>
            <w:r w:rsidRPr="00F7118E">
              <w:rPr>
                <w:b/>
                <w:bCs/>
                <w:sz w:val="18"/>
                <w:szCs w:val="18"/>
              </w:rPr>
              <w:t xml:space="preserve">Dati identificativi </w:t>
            </w:r>
          </w:p>
        </w:tc>
        <w:tc>
          <w:tcPr>
            <w:tcW w:w="4141" w:type="dxa"/>
          </w:tcPr>
          <w:p w:rsidR="0031637A" w:rsidRPr="00F7118E" w:rsidRDefault="0031637A" w:rsidP="00F7118E">
            <w:pPr>
              <w:tabs>
                <w:tab w:val="left" w:pos="2680"/>
              </w:tabs>
              <w:spacing w:after="0" w:line="240" w:lineRule="auto"/>
              <w:rPr>
                <w:b/>
                <w:bCs/>
                <w:sz w:val="18"/>
                <w:szCs w:val="18"/>
              </w:rPr>
            </w:pPr>
            <w:r w:rsidRPr="00F7118E">
              <w:rPr>
                <w:b/>
                <w:bCs/>
                <w:sz w:val="18"/>
                <w:szCs w:val="18"/>
              </w:rPr>
              <w:t>Risposta:</w:t>
            </w:r>
          </w:p>
        </w:tc>
      </w:tr>
      <w:tr w:rsidR="0031637A" w:rsidRPr="00F7118E" w:rsidTr="00F7118E">
        <w:tc>
          <w:tcPr>
            <w:tcW w:w="5637" w:type="dxa"/>
          </w:tcPr>
          <w:p w:rsidR="0031637A" w:rsidRPr="00F7118E" w:rsidRDefault="0031637A" w:rsidP="00F7118E">
            <w:pPr>
              <w:tabs>
                <w:tab w:val="left" w:pos="2680"/>
              </w:tabs>
              <w:spacing w:after="0" w:line="240" w:lineRule="auto"/>
              <w:rPr>
                <w:sz w:val="18"/>
                <w:szCs w:val="18"/>
              </w:rPr>
            </w:pPr>
            <w:r w:rsidRPr="00F7118E">
              <w:rPr>
                <w:sz w:val="18"/>
                <w:szCs w:val="18"/>
              </w:rPr>
              <w:t>Nome:</w:t>
            </w:r>
          </w:p>
        </w:tc>
        <w:tc>
          <w:tcPr>
            <w:tcW w:w="4141" w:type="dxa"/>
          </w:tcPr>
          <w:p w:rsidR="0031637A" w:rsidRPr="00F7118E" w:rsidRDefault="0031637A" w:rsidP="00F7118E">
            <w:pPr>
              <w:tabs>
                <w:tab w:val="left" w:pos="2680"/>
              </w:tabs>
              <w:spacing w:after="0" w:line="240" w:lineRule="auto"/>
              <w:rPr>
                <w:sz w:val="18"/>
                <w:szCs w:val="18"/>
              </w:rPr>
            </w:pPr>
            <w:r w:rsidRPr="00F7118E">
              <w:rPr>
                <w:sz w:val="18"/>
                <w:szCs w:val="18"/>
              </w:rPr>
              <w:t>[  ]</w:t>
            </w:r>
          </w:p>
        </w:tc>
      </w:tr>
      <w:tr w:rsidR="0031637A" w:rsidRPr="00F7118E" w:rsidTr="00F7118E">
        <w:tc>
          <w:tcPr>
            <w:tcW w:w="5637" w:type="dxa"/>
          </w:tcPr>
          <w:p w:rsidR="0031637A" w:rsidRPr="00F7118E" w:rsidRDefault="0031637A" w:rsidP="00F7118E">
            <w:pPr>
              <w:tabs>
                <w:tab w:val="left" w:pos="2680"/>
              </w:tabs>
              <w:spacing w:after="0" w:line="240" w:lineRule="auto"/>
              <w:rPr>
                <w:sz w:val="18"/>
                <w:szCs w:val="18"/>
              </w:rPr>
            </w:pPr>
            <w:r w:rsidRPr="00F7118E">
              <w:rPr>
                <w:sz w:val="18"/>
                <w:szCs w:val="18"/>
              </w:rPr>
              <w:t>Partita IVA, se applicabile:</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xml:space="preserve">Se non è applicabile un numero di Partita IVA, indicare un altro numero di identificazione nazionale, se richiesto e applicabile  </w:t>
            </w:r>
          </w:p>
          <w:p w:rsidR="0031637A" w:rsidRPr="00F7118E" w:rsidRDefault="0031637A" w:rsidP="00F7118E">
            <w:pPr>
              <w:tabs>
                <w:tab w:val="left" w:pos="2680"/>
              </w:tabs>
              <w:spacing w:after="0" w:line="240" w:lineRule="auto"/>
              <w:rPr>
                <w:sz w:val="18"/>
                <w:szCs w:val="18"/>
              </w:rPr>
            </w:pPr>
          </w:p>
        </w:tc>
        <w:tc>
          <w:tcPr>
            <w:tcW w:w="4141" w:type="dxa"/>
          </w:tcPr>
          <w:p w:rsidR="0031637A" w:rsidRPr="00F7118E" w:rsidRDefault="0031637A" w:rsidP="00F7118E">
            <w:pPr>
              <w:tabs>
                <w:tab w:val="left" w:pos="2680"/>
              </w:tabs>
              <w:spacing w:after="0" w:line="240" w:lineRule="auto"/>
              <w:rPr>
                <w:sz w:val="18"/>
                <w:szCs w:val="18"/>
              </w:rPr>
            </w:pPr>
            <w:r w:rsidRPr="00F7118E">
              <w:rPr>
                <w:sz w:val="18"/>
                <w:szCs w:val="18"/>
              </w:rPr>
              <w:t>[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5637" w:type="dxa"/>
          </w:tcPr>
          <w:p w:rsidR="0031637A" w:rsidRPr="00F7118E" w:rsidRDefault="0031637A" w:rsidP="00F7118E">
            <w:pPr>
              <w:tabs>
                <w:tab w:val="left" w:pos="2680"/>
              </w:tabs>
              <w:spacing w:after="0" w:line="240" w:lineRule="auto"/>
              <w:rPr>
                <w:sz w:val="18"/>
                <w:szCs w:val="18"/>
              </w:rPr>
            </w:pPr>
            <w:r w:rsidRPr="00F7118E">
              <w:rPr>
                <w:sz w:val="18"/>
                <w:szCs w:val="18"/>
              </w:rPr>
              <w:t>Indirizzo postale:</w:t>
            </w:r>
          </w:p>
        </w:tc>
        <w:tc>
          <w:tcPr>
            <w:tcW w:w="4141" w:type="dxa"/>
          </w:tcPr>
          <w:p w:rsidR="0031637A" w:rsidRPr="00F7118E" w:rsidRDefault="0031637A" w:rsidP="00F7118E">
            <w:pPr>
              <w:tabs>
                <w:tab w:val="left" w:pos="2680"/>
              </w:tabs>
              <w:spacing w:after="0" w:line="240" w:lineRule="auto"/>
              <w:rPr>
                <w:sz w:val="18"/>
                <w:szCs w:val="18"/>
              </w:rPr>
            </w:pPr>
            <w:r w:rsidRPr="00F7118E">
              <w:rPr>
                <w:sz w:val="18"/>
                <w:szCs w:val="18"/>
              </w:rPr>
              <w:t>[ ………………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5637" w:type="dxa"/>
          </w:tcPr>
          <w:p w:rsidR="0031637A" w:rsidRPr="00F7118E" w:rsidRDefault="0031637A" w:rsidP="00F7118E">
            <w:pPr>
              <w:tabs>
                <w:tab w:val="left" w:pos="2680"/>
              </w:tabs>
              <w:spacing w:after="0" w:line="240" w:lineRule="auto"/>
              <w:rPr>
                <w:sz w:val="18"/>
                <w:szCs w:val="18"/>
              </w:rPr>
            </w:pPr>
            <w:r w:rsidRPr="00F7118E">
              <w:rPr>
                <w:sz w:val="18"/>
                <w:szCs w:val="18"/>
              </w:rPr>
              <w:t>Persone di contatto (</w:t>
            </w:r>
            <w:r w:rsidRPr="00F7118E">
              <w:rPr>
                <w:rStyle w:val="FootnoteReference"/>
                <w:sz w:val="18"/>
                <w:szCs w:val="18"/>
              </w:rPr>
              <w:footnoteReference w:id="6"/>
            </w: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Telefono: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PEC o E-mail:</w:t>
            </w:r>
          </w:p>
          <w:p w:rsidR="0031637A" w:rsidRPr="00F7118E" w:rsidRDefault="0031637A" w:rsidP="00F7118E">
            <w:pPr>
              <w:tabs>
                <w:tab w:val="left" w:pos="2680"/>
              </w:tabs>
              <w:spacing w:after="0" w:line="240" w:lineRule="auto"/>
              <w:rPr>
                <w:sz w:val="18"/>
                <w:szCs w:val="18"/>
              </w:rPr>
            </w:pPr>
            <w:r w:rsidRPr="00F7118E">
              <w:rPr>
                <w:sz w:val="18"/>
                <w:szCs w:val="18"/>
              </w:rPr>
              <w:t>(indirizzo internet o sito web) (</w:t>
            </w:r>
            <w:r w:rsidRPr="00F7118E">
              <w:rPr>
                <w:i/>
                <w:iCs/>
                <w:sz w:val="18"/>
                <w:szCs w:val="18"/>
              </w:rPr>
              <w:t>ove esistente</w:t>
            </w:r>
            <w:r w:rsidRPr="00F7118E">
              <w:rPr>
                <w:sz w:val="18"/>
                <w:szCs w:val="18"/>
              </w:rPr>
              <w:t>):</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tc>
        <w:tc>
          <w:tcPr>
            <w:tcW w:w="4141" w:type="dxa"/>
          </w:tcPr>
          <w:p w:rsidR="0031637A" w:rsidRPr="00F7118E" w:rsidRDefault="0031637A" w:rsidP="00F7118E">
            <w:pPr>
              <w:tabs>
                <w:tab w:val="left" w:pos="2680"/>
              </w:tabs>
              <w:spacing w:after="0" w:line="240" w:lineRule="auto"/>
              <w:rPr>
                <w:sz w:val="18"/>
                <w:szCs w:val="18"/>
              </w:rPr>
            </w:pPr>
            <w:r w:rsidRPr="00F7118E">
              <w:rPr>
                <w:sz w:val="18"/>
                <w:szCs w:val="18"/>
              </w:rPr>
              <w:t>[ ………………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w:t>
            </w:r>
          </w:p>
          <w:p w:rsidR="0031637A" w:rsidRPr="00F7118E" w:rsidRDefault="0031637A" w:rsidP="00F7118E">
            <w:pPr>
              <w:tabs>
                <w:tab w:val="left" w:pos="2680"/>
              </w:tabs>
              <w:spacing w:after="0" w:line="240" w:lineRule="auto"/>
              <w:rPr>
                <w:sz w:val="18"/>
                <w:szCs w:val="18"/>
              </w:rPr>
            </w:pPr>
            <w:r w:rsidRPr="00F7118E">
              <w:rPr>
                <w:sz w:val="18"/>
                <w:szCs w:val="18"/>
              </w:rPr>
              <w:t>[ ………………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5637" w:type="dxa"/>
          </w:tcPr>
          <w:p w:rsidR="0031637A" w:rsidRPr="00F7118E" w:rsidRDefault="0031637A" w:rsidP="00F7118E">
            <w:pPr>
              <w:tabs>
                <w:tab w:val="left" w:pos="2680"/>
              </w:tabs>
              <w:spacing w:after="0" w:line="240" w:lineRule="auto"/>
              <w:rPr>
                <w:b/>
                <w:bCs/>
                <w:sz w:val="18"/>
                <w:szCs w:val="18"/>
              </w:rPr>
            </w:pPr>
            <w:r w:rsidRPr="00F7118E">
              <w:rPr>
                <w:b/>
                <w:bCs/>
                <w:sz w:val="18"/>
                <w:szCs w:val="18"/>
              </w:rPr>
              <w:t>Informazioni generali</w:t>
            </w:r>
          </w:p>
        </w:tc>
        <w:tc>
          <w:tcPr>
            <w:tcW w:w="4141" w:type="dxa"/>
          </w:tcPr>
          <w:p w:rsidR="0031637A" w:rsidRPr="00F7118E" w:rsidRDefault="0031637A" w:rsidP="00F7118E">
            <w:pPr>
              <w:tabs>
                <w:tab w:val="left" w:pos="2680"/>
              </w:tabs>
              <w:spacing w:after="0" w:line="240" w:lineRule="auto"/>
              <w:rPr>
                <w:sz w:val="18"/>
                <w:szCs w:val="18"/>
              </w:rPr>
            </w:pPr>
            <w:r w:rsidRPr="00F7118E">
              <w:rPr>
                <w:b/>
                <w:bCs/>
                <w:sz w:val="18"/>
                <w:szCs w:val="18"/>
              </w:rPr>
              <w:t>Risposta:</w:t>
            </w:r>
          </w:p>
        </w:tc>
      </w:tr>
      <w:tr w:rsidR="0031637A" w:rsidRPr="00F7118E" w:rsidTr="00F7118E">
        <w:tc>
          <w:tcPr>
            <w:tcW w:w="5637" w:type="dxa"/>
          </w:tcPr>
          <w:p w:rsidR="0031637A" w:rsidRPr="00F7118E" w:rsidRDefault="0031637A" w:rsidP="00F7118E">
            <w:pPr>
              <w:tabs>
                <w:tab w:val="left" w:pos="2680"/>
              </w:tabs>
              <w:spacing w:after="0" w:line="240" w:lineRule="auto"/>
              <w:rPr>
                <w:sz w:val="18"/>
                <w:szCs w:val="18"/>
              </w:rPr>
            </w:pPr>
            <w:r w:rsidRPr="00F7118E">
              <w:rPr>
                <w:sz w:val="18"/>
                <w:szCs w:val="18"/>
              </w:rPr>
              <w:t>L’operatore economico è una microimpresa, oppure una impresa piccola o media (</w:t>
            </w:r>
            <w:r w:rsidRPr="00F7118E">
              <w:rPr>
                <w:rStyle w:val="FootnoteReference"/>
                <w:sz w:val="18"/>
                <w:szCs w:val="18"/>
              </w:rPr>
              <w:footnoteReference w:id="7"/>
            </w:r>
            <w:r w:rsidRPr="00F7118E">
              <w:rPr>
                <w:sz w:val="18"/>
                <w:szCs w:val="18"/>
              </w:rPr>
              <w:t>)?</w:t>
            </w:r>
          </w:p>
        </w:tc>
        <w:tc>
          <w:tcPr>
            <w:tcW w:w="4141"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tc>
      </w:tr>
      <w:tr w:rsidR="0031637A" w:rsidRPr="00F7118E" w:rsidTr="00F7118E">
        <w:tc>
          <w:tcPr>
            <w:tcW w:w="5637" w:type="dxa"/>
          </w:tcPr>
          <w:p w:rsidR="0031637A" w:rsidRPr="00F7118E" w:rsidRDefault="0031637A" w:rsidP="00F7118E">
            <w:pPr>
              <w:tabs>
                <w:tab w:val="left" w:pos="2680"/>
              </w:tabs>
              <w:spacing w:after="0" w:line="240" w:lineRule="auto"/>
              <w:rPr>
                <w:sz w:val="18"/>
                <w:szCs w:val="18"/>
              </w:rPr>
            </w:pPr>
            <w:r w:rsidRPr="00F7118E">
              <w:rPr>
                <w:b/>
                <w:sz w:val="18"/>
                <w:szCs w:val="18"/>
              </w:rPr>
              <w:t>Solo se l’appalto è riservato</w:t>
            </w:r>
            <w:r w:rsidRPr="00F7118E">
              <w:rPr>
                <w:sz w:val="18"/>
                <w:szCs w:val="18"/>
              </w:rPr>
              <w:t xml:space="preserve"> (</w:t>
            </w:r>
            <w:r w:rsidRPr="00F7118E">
              <w:rPr>
                <w:rStyle w:val="FootnoteReference"/>
                <w:sz w:val="18"/>
                <w:szCs w:val="18"/>
              </w:rPr>
              <w:footnoteReference w:id="8"/>
            </w:r>
            <w:r w:rsidRPr="00F7118E">
              <w:rPr>
                <w:sz w:val="18"/>
                <w:szCs w:val="18"/>
              </w:rPr>
              <w:t>): l’operatore economico è un laboratorio protetto, un’“impresa sociale” (</w:t>
            </w:r>
            <w:r w:rsidRPr="00F7118E">
              <w:rPr>
                <w:rStyle w:val="FootnoteReference"/>
                <w:sz w:val="18"/>
                <w:szCs w:val="18"/>
              </w:rPr>
              <w:footnoteReference w:id="9"/>
            </w:r>
            <w:r w:rsidRPr="00F7118E">
              <w:rPr>
                <w:sz w:val="18"/>
                <w:szCs w:val="18"/>
              </w:rPr>
              <w:t>) o provvede all’esecuzione del contratto nel contesto di programmi di lavoro protetti (articolo 112 del Codice)?</w:t>
            </w:r>
          </w:p>
          <w:p w:rsidR="0031637A" w:rsidRPr="00F7118E" w:rsidRDefault="0031637A" w:rsidP="00F7118E">
            <w:pPr>
              <w:tabs>
                <w:tab w:val="left" w:pos="2680"/>
              </w:tabs>
              <w:spacing w:after="0" w:line="240" w:lineRule="auto"/>
              <w:rPr>
                <w:b/>
                <w:sz w:val="18"/>
                <w:szCs w:val="18"/>
              </w:rPr>
            </w:pPr>
            <w:r w:rsidRPr="00F7118E">
              <w:rPr>
                <w:b/>
                <w:sz w:val="18"/>
                <w:szCs w:val="18"/>
              </w:rPr>
              <w:t>In caso affermativo,</w:t>
            </w:r>
          </w:p>
          <w:p w:rsidR="0031637A" w:rsidRPr="00F7118E" w:rsidRDefault="0031637A" w:rsidP="00F7118E">
            <w:pPr>
              <w:tabs>
                <w:tab w:val="left" w:pos="2680"/>
              </w:tabs>
              <w:spacing w:after="0" w:line="240" w:lineRule="auto"/>
              <w:rPr>
                <w:sz w:val="18"/>
                <w:szCs w:val="18"/>
              </w:rPr>
            </w:pPr>
            <w:r w:rsidRPr="00F7118E">
              <w:rPr>
                <w:sz w:val="18"/>
                <w:szCs w:val="18"/>
              </w:rPr>
              <w:t>qual è la percentuale corrispondente di lavoratori con disabilità o svantaggiati?</w:t>
            </w:r>
          </w:p>
          <w:p w:rsidR="0031637A" w:rsidRPr="00F7118E" w:rsidRDefault="0031637A" w:rsidP="00F7118E">
            <w:pPr>
              <w:tabs>
                <w:tab w:val="left" w:pos="2680"/>
              </w:tabs>
              <w:spacing w:after="0" w:line="240" w:lineRule="auto"/>
              <w:rPr>
                <w:sz w:val="18"/>
                <w:szCs w:val="18"/>
              </w:rPr>
            </w:pPr>
            <w:r w:rsidRPr="00F7118E">
              <w:rPr>
                <w:sz w:val="18"/>
                <w:szCs w:val="18"/>
              </w:rPr>
              <w:t>Se richiesto, specificare a quale o quali categorie di lavoratori con disabilità o svantaggiati appartengono i dipendenti interessati:</w:t>
            </w:r>
          </w:p>
        </w:tc>
        <w:tc>
          <w:tcPr>
            <w:tcW w:w="4141"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5637" w:type="dxa"/>
          </w:tcPr>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Se pertinente: l'operatore economico è iscritto in un elenco ufficiale di imprenditori, fornitori, o prestatori di servizi o possiede una certificazione rilasciata da organismi accreditati, ai sensi dell’articolo 90 del Codice ?</w:t>
            </w:r>
          </w:p>
          <w:p w:rsidR="0031637A" w:rsidRPr="00F7118E" w:rsidRDefault="0031637A" w:rsidP="00F7118E">
            <w:pPr>
              <w:autoSpaceDE w:val="0"/>
              <w:autoSpaceDN w:val="0"/>
              <w:adjustRightInd w:val="0"/>
              <w:spacing w:after="0" w:line="240" w:lineRule="auto"/>
              <w:rPr>
                <w:rFonts w:cs="Arial"/>
                <w:sz w:val="18"/>
                <w:szCs w:val="18"/>
              </w:rPr>
            </w:pPr>
          </w:p>
        </w:tc>
        <w:tc>
          <w:tcPr>
            <w:tcW w:w="4141" w:type="dxa"/>
          </w:tcPr>
          <w:p w:rsidR="0031637A" w:rsidRPr="00F7118E" w:rsidRDefault="0031637A" w:rsidP="00F7118E">
            <w:pPr>
              <w:tabs>
                <w:tab w:val="left" w:pos="2680"/>
              </w:tabs>
              <w:spacing w:after="0" w:line="240" w:lineRule="auto"/>
              <w:rPr>
                <w:sz w:val="18"/>
                <w:szCs w:val="18"/>
              </w:rPr>
            </w:pPr>
            <w:r w:rsidRPr="00F7118E">
              <w:rPr>
                <w:sz w:val="18"/>
                <w:szCs w:val="18"/>
              </w:rPr>
              <w:t>[   ] Sì   [   ] No   [   ] Non applicabile</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5637" w:type="dxa"/>
          </w:tcPr>
          <w:p w:rsidR="0031637A" w:rsidRPr="00F7118E" w:rsidRDefault="0031637A" w:rsidP="00F7118E">
            <w:pPr>
              <w:tabs>
                <w:tab w:val="left" w:pos="2680"/>
              </w:tabs>
              <w:spacing w:after="0" w:line="240" w:lineRule="auto"/>
              <w:rPr>
                <w:b/>
                <w:sz w:val="18"/>
                <w:szCs w:val="18"/>
              </w:rPr>
            </w:pPr>
            <w:r w:rsidRPr="00F7118E">
              <w:rPr>
                <w:b/>
                <w:sz w:val="18"/>
                <w:szCs w:val="18"/>
              </w:rPr>
              <w:t>In caso affermativo:</w:t>
            </w:r>
          </w:p>
          <w:p w:rsidR="0031637A" w:rsidRPr="00F7118E" w:rsidRDefault="0031637A" w:rsidP="00F7118E">
            <w:pPr>
              <w:autoSpaceDE w:val="0"/>
              <w:autoSpaceDN w:val="0"/>
              <w:adjustRightInd w:val="0"/>
              <w:spacing w:after="0" w:line="240" w:lineRule="auto"/>
              <w:jc w:val="both"/>
              <w:rPr>
                <w:rFonts w:cs="Arial,Bold"/>
                <w:b/>
                <w:bCs/>
                <w:sz w:val="18"/>
                <w:szCs w:val="18"/>
              </w:rPr>
            </w:pPr>
            <w:r w:rsidRPr="00F7118E">
              <w:rPr>
                <w:b/>
                <w:sz w:val="18"/>
                <w:szCs w:val="18"/>
              </w:rPr>
              <w:t xml:space="preserve">Rispondere </w:t>
            </w:r>
            <w:r w:rsidRPr="00F7118E">
              <w:rPr>
                <w:rFonts w:cs="Arial,Bold"/>
                <w:b/>
                <w:bCs/>
                <w:sz w:val="18"/>
                <w:szCs w:val="18"/>
              </w:rPr>
              <w:t>compilando le altre parti di questa sezione, la sezione B e, ove pertinente, la sezione C della presente parte, la parte III, la parte V se applicabile, e in ogni caso compilare e firmare la parte VI.</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numPr>
                <w:ilvl w:val="0"/>
                <w:numId w:val="1"/>
              </w:numPr>
              <w:tabs>
                <w:tab w:val="left" w:pos="2680"/>
              </w:tabs>
              <w:spacing w:after="0" w:line="240" w:lineRule="auto"/>
              <w:ind w:left="284" w:hanging="284"/>
              <w:jc w:val="both"/>
              <w:rPr>
                <w:sz w:val="18"/>
                <w:szCs w:val="18"/>
              </w:rPr>
            </w:pPr>
            <w:r w:rsidRPr="00F7118E">
              <w:rPr>
                <w:sz w:val="18"/>
                <w:szCs w:val="18"/>
              </w:rPr>
              <w:t>Indicare la denominazione dell’elenco e del certificato e, se pertinente,  il pertinente numero di iscrizione o della certificazione;</w:t>
            </w:r>
          </w:p>
          <w:p w:rsidR="0031637A" w:rsidRPr="00F7118E" w:rsidRDefault="0031637A" w:rsidP="00F7118E">
            <w:pPr>
              <w:pStyle w:val="ListParagraph"/>
              <w:tabs>
                <w:tab w:val="left" w:pos="2680"/>
              </w:tabs>
              <w:spacing w:after="0" w:line="240" w:lineRule="auto"/>
              <w:ind w:left="284"/>
              <w:jc w:val="both"/>
              <w:rPr>
                <w:sz w:val="18"/>
                <w:szCs w:val="18"/>
              </w:rPr>
            </w:pPr>
          </w:p>
          <w:p w:rsidR="0031637A" w:rsidRPr="00F7118E" w:rsidRDefault="0031637A" w:rsidP="00F7118E">
            <w:pPr>
              <w:pStyle w:val="ListParagraph"/>
              <w:numPr>
                <w:ilvl w:val="0"/>
                <w:numId w:val="1"/>
              </w:numPr>
              <w:tabs>
                <w:tab w:val="left" w:pos="2680"/>
              </w:tabs>
              <w:spacing w:after="0" w:line="240" w:lineRule="auto"/>
              <w:ind w:left="284" w:hanging="284"/>
              <w:jc w:val="both"/>
              <w:rPr>
                <w:sz w:val="18"/>
                <w:szCs w:val="18"/>
              </w:rPr>
            </w:pPr>
            <w:r w:rsidRPr="00F7118E">
              <w:rPr>
                <w:sz w:val="18"/>
                <w:szCs w:val="18"/>
              </w:rPr>
              <w:t>Se il certificato di iscrizione o la certificazione è disponibile elettronicamente, indicare:</w:t>
            </w:r>
          </w:p>
          <w:p w:rsidR="0031637A" w:rsidRPr="00F7118E" w:rsidRDefault="0031637A" w:rsidP="00F7118E">
            <w:pPr>
              <w:pStyle w:val="ListParagraph"/>
              <w:spacing w:after="0" w:line="240" w:lineRule="auto"/>
              <w:rPr>
                <w:bCs/>
                <w:sz w:val="18"/>
                <w:szCs w:val="18"/>
              </w:rPr>
            </w:pPr>
          </w:p>
          <w:p w:rsidR="0031637A" w:rsidRPr="00F7118E" w:rsidRDefault="0031637A" w:rsidP="00F7118E">
            <w:pPr>
              <w:pStyle w:val="ListParagraph"/>
              <w:tabs>
                <w:tab w:val="left" w:pos="2680"/>
              </w:tabs>
              <w:spacing w:after="0" w:line="240" w:lineRule="auto"/>
              <w:ind w:left="284"/>
              <w:jc w:val="both"/>
              <w:rPr>
                <w:sz w:val="18"/>
                <w:szCs w:val="18"/>
              </w:rPr>
            </w:pPr>
          </w:p>
          <w:p w:rsidR="0031637A" w:rsidRPr="00F7118E" w:rsidRDefault="0031637A" w:rsidP="00F7118E">
            <w:pPr>
              <w:pStyle w:val="ListParagraph"/>
              <w:spacing w:after="0" w:line="240" w:lineRule="auto"/>
              <w:rPr>
                <w:bCs/>
                <w:sz w:val="18"/>
                <w:szCs w:val="18"/>
              </w:rPr>
            </w:pPr>
          </w:p>
          <w:p w:rsidR="0031637A" w:rsidRPr="00F7118E" w:rsidRDefault="0031637A" w:rsidP="00F7118E">
            <w:pPr>
              <w:pStyle w:val="ListParagraph"/>
              <w:numPr>
                <w:ilvl w:val="0"/>
                <w:numId w:val="1"/>
              </w:numPr>
              <w:tabs>
                <w:tab w:val="left" w:pos="2680"/>
              </w:tabs>
              <w:spacing w:after="0" w:line="240" w:lineRule="auto"/>
              <w:ind w:left="284" w:hanging="284"/>
              <w:jc w:val="both"/>
              <w:rPr>
                <w:sz w:val="18"/>
                <w:szCs w:val="18"/>
              </w:rPr>
            </w:pPr>
            <w:r w:rsidRPr="00F7118E">
              <w:rPr>
                <w:bCs/>
                <w:sz w:val="18"/>
                <w:szCs w:val="18"/>
              </w:rPr>
              <w:t>Indicare i riferimenti in base ai quali è stata ottenuta l’iscrizione o la certificazione e, se pertinente, la classificazione ricevuta nell’elenco ufficiale (</w:t>
            </w:r>
            <w:r w:rsidRPr="00F7118E">
              <w:rPr>
                <w:rStyle w:val="FootnoteReference"/>
                <w:bCs/>
                <w:sz w:val="18"/>
                <w:szCs w:val="18"/>
              </w:rPr>
              <w:footnoteReference w:id="10"/>
            </w:r>
            <w:r w:rsidRPr="00F7118E">
              <w:rPr>
                <w:bCs/>
                <w:sz w:val="18"/>
                <w:szCs w:val="18"/>
              </w:rPr>
              <w:t>).</w:t>
            </w:r>
          </w:p>
          <w:p w:rsidR="0031637A" w:rsidRPr="00F7118E" w:rsidRDefault="0031637A" w:rsidP="00F7118E">
            <w:pPr>
              <w:pStyle w:val="ListParagraph"/>
              <w:spacing w:after="0" w:line="240" w:lineRule="auto"/>
              <w:rPr>
                <w:sz w:val="18"/>
                <w:szCs w:val="18"/>
              </w:rPr>
            </w:pPr>
          </w:p>
          <w:p w:rsidR="0031637A" w:rsidRPr="00F7118E" w:rsidRDefault="0031637A" w:rsidP="00F7118E">
            <w:pPr>
              <w:pStyle w:val="ListParagraph"/>
              <w:numPr>
                <w:ilvl w:val="0"/>
                <w:numId w:val="1"/>
              </w:numPr>
              <w:tabs>
                <w:tab w:val="left" w:pos="2680"/>
              </w:tabs>
              <w:spacing w:after="0" w:line="240" w:lineRule="auto"/>
              <w:ind w:left="284" w:hanging="284"/>
              <w:jc w:val="both"/>
              <w:rPr>
                <w:bCs/>
                <w:sz w:val="18"/>
                <w:szCs w:val="18"/>
              </w:rPr>
            </w:pPr>
            <w:r w:rsidRPr="00F7118E">
              <w:rPr>
                <w:bCs/>
                <w:sz w:val="18"/>
                <w:szCs w:val="18"/>
              </w:rPr>
              <w:t>L’iscrizione o certificazione comprende tutti i criteri di selezione richiesti?</w:t>
            </w:r>
          </w:p>
          <w:p w:rsidR="0031637A" w:rsidRPr="00F7118E" w:rsidRDefault="0031637A" w:rsidP="00F7118E">
            <w:pPr>
              <w:tabs>
                <w:tab w:val="left" w:pos="2680"/>
              </w:tabs>
              <w:spacing w:after="0" w:line="240" w:lineRule="auto"/>
              <w:rPr>
                <w:bCs/>
                <w:sz w:val="18"/>
                <w:szCs w:val="18"/>
              </w:rPr>
            </w:pPr>
          </w:p>
          <w:p w:rsidR="0031637A" w:rsidRPr="00F7118E" w:rsidRDefault="0031637A" w:rsidP="00F7118E">
            <w:pPr>
              <w:tabs>
                <w:tab w:val="left" w:pos="2680"/>
              </w:tabs>
              <w:spacing w:after="0" w:line="240" w:lineRule="auto"/>
              <w:rPr>
                <w:b/>
                <w:sz w:val="18"/>
                <w:szCs w:val="18"/>
              </w:rPr>
            </w:pPr>
            <w:r w:rsidRPr="00F7118E">
              <w:rPr>
                <w:b/>
                <w:sz w:val="18"/>
                <w:szCs w:val="18"/>
              </w:rPr>
              <w:t>In caso di risposta negativa:</w:t>
            </w:r>
          </w:p>
          <w:p w:rsidR="0031637A" w:rsidRPr="00F7118E" w:rsidRDefault="0031637A" w:rsidP="00F7118E">
            <w:pPr>
              <w:tabs>
                <w:tab w:val="left" w:pos="2680"/>
              </w:tabs>
              <w:spacing w:after="0" w:line="240" w:lineRule="auto"/>
              <w:rPr>
                <w:b/>
                <w:bCs/>
                <w:sz w:val="18"/>
                <w:szCs w:val="18"/>
              </w:rPr>
            </w:pPr>
            <w:r w:rsidRPr="00F7118E">
              <w:rPr>
                <w:b/>
                <w:bCs/>
                <w:sz w:val="18"/>
                <w:szCs w:val="18"/>
              </w:rPr>
              <w:t>inserire tutte le informazioni mancanti nella parte IV, sezione A,B,C o D secondo il caso.</w:t>
            </w:r>
          </w:p>
          <w:p w:rsidR="0031637A" w:rsidRPr="00F7118E" w:rsidRDefault="0031637A" w:rsidP="00F7118E">
            <w:pPr>
              <w:tabs>
                <w:tab w:val="left" w:pos="2680"/>
              </w:tabs>
              <w:spacing w:after="0" w:line="240" w:lineRule="auto"/>
              <w:rPr>
                <w:b/>
                <w:bCs/>
                <w:sz w:val="18"/>
                <w:szCs w:val="18"/>
              </w:rPr>
            </w:pPr>
          </w:p>
          <w:p w:rsidR="0031637A" w:rsidRPr="00F7118E" w:rsidRDefault="0031637A" w:rsidP="00F7118E">
            <w:pPr>
              <w:tabs>
                <w:tab w:val="left" w:pos="2680"/>
              </w:tabs>
              <w:spacing w:after="0" w:line="240" w:lineRule="auto"/>
              <w:rPr>
                <w:b/>
                <w:bCs/>
                <w:i/>
                <w:sz w:val="18"/>
                <w:szCs w:val="18"/>
              </w:rPr>
            </w:pPr>
            <w:r w:rsidRPr="00F7118E">
              <w:rPr>
                <w:b/>
                <w:bCs/>
                <w:i/>
                <w:sz w:val="18"/>
                <w:szCs w:val="18"/>
              </w:rPr>
              <w:t>SOLO se richiesto dal pertinente avviso o bando o dai documenti di gara:</w:t>
            </w:r>
          </w:p>
          <w:p w:rsidR="0031637A" w:rsidRPr="00F7118E" w:rsidRDefault="0031637A" w:rsidP="00F7118E">
            <w:pPr>
              <w:pStyle w:val="ListParagraph"/>
              <w:numPr>
                <w:ilvl w:val="0"/>
                <w:numId w:val="1"/>
              </w:numPr>
              <w:tabs>
                <w:tab w:val="left" w:pos="2680"/>
              </w:tabs>
              <w:spacing w:after="0" w:line="240" w:lineRule="auto"/>
              <w:ind w:left="284" w:hanging="284"/>
              <w:jc w:val="both"/>
              <w:rPr>
                <w:bCs/>
                <w:sz w:val="18"/>
                <w:szCs w:val="18"/>
              </w:rPr>
            </w:pPr>
            <w:r w:rsidRPr="00F7118E">
              <w:rPr>
                <w:bCs/>
                <w:sz w:val="18"/>
                <w:szCs w:val="18"/>
              </w:rPr>
              <w:t xml:space="preserve">L’operatore </w:t>
            </w:r>
            <w:r w:rsidRPr="00F7118E">
              <w:rPr>
                <w:rFonts w:cs="Arial"/>
                <w:sz w:val="18"/>
                <w:szCs w:val="18"/>
              </w:rPr>
              <w:t xml:space="preserve">economico potrà fornire un </w:t>
            </w:r>
            <w:r w:rsidRPr="00F7118E">
              <w:rPr>
                <w:rFonts w:cs="Arial,Bold"/>
                <w:b/>
                <w:bCs/>
                <w:sz w:val="18"/>
                <w:szCs w:val="18"/>
              </w:rPr>
              <w:t xml:space="preserve">certificato </w:t>
            </w:r>
            <w:r w:rsidRPr="00F7118E">
              <w:rPr>
                <w:rFonts w:cs="Arial"/>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31637A" w:rsidRPr="00F7118E" w:rsidRDefault="0031637A" w:rsidP="00F7118E">
            <w:pPr>
              <w:tabs>
                <w:tab w:val="left" w:pos="2680"/>
              </w:tabs>
              <w:spacing w:after="0" w:line="240" w:lineRule="auto"/>
              <w:jc w:val="both"/>
              <w:rPr>
                <w:spacing w:val="-4"/>
                <w:sz w:val="18"/>
                <w:szCs w:val="18"/>
              </w:rPr>
            </w:pPr>
          </w:p>
          <w:p w:rsidR="0031637A" w:rsidRPr="00F7118E" w:rsidRDefault="0031637A"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31637A" w:rsidRPr="00F7118E" w:rsidRDefault="0031637A" w:rsidP="00F7118E">
            <w:pPr>
              <w:tabs>
                <w:tab w:val="left" w:pos="2680"/>
              </w:tabs>
              <w:spacing w:after="0" w:line="240" w:lineRule="auto"/>
              <w:jc w:val="both"/>
              <w:rPr>
                <w:sz w:val="18"/>
                <w:szCs w:val="18"/>
              </w:rPr>
            </w:pPr>
          </w:p>
        </w:tc>
        <w:tc>
          <w:tcPr>
            <w:tcW w:w="4141"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a)[…………………………]</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6"/>
                <w:szCs w:val="16"/>
              </w:rPr>
            </w:pPr>
            <w:r w:rsidRPr="00F7118E">
              <w:rPr>
                <w:sz w:val="18"/>
                <w:szCs w:val="18"/>
              </w:rPr>
              <w:t xml:space="preserve">b) </w:t>
            </w:r>
            <w:r w:rsidRPr="00F7118E">
              <w:rPr>
                <w:sz w:val="16"/>
                <w:szCs w:val="16"/>
              </w:rPr>
              <w:t>(indirizzo web, autorità o organismo di emanazione ,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c)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d) [   ] Sì   [   ] No</w:t>
            </w:r>
          </w:p>
          <w:p w:rsidR="0031637A" w:rsidRPr="00F7118E" w:rsidRDefault="0031637A" w:rsidP="00F7118E">
            <w:pPr>
              <w:spacing w:after="0" w:line="240" w:lineRule="auto"/>
              <w:rPr>
                <w:sz w:val="18"/>
                <w:szCs w:val="18"/>
              </w:rPr>
            </w:pPr>
          </w:p>
          <w:p w:rsidR="0031637A" w:rsidRPr="00F7118E" w:rsidRDefault="0031637A" w:rsidP="00F7118E">
            <w:pPr>
              <w:spacing w:after="0" w:line="240" w:lineRule="auto"/>
              <w:rPr>
                <w:sz w:val="18"/>
                <w:szCs w:val="18"/>
              </w:rPr>
            </w:pPr>
          </w:p>
          <w:p w:rsidR="0031637A" w:rsidRPr="00F7118E" w:rsidRDefault="0031637A" w:rsidP="00F7118E">
            <w:pPr>
              <w:spacing w:after="0" w:line="240" w:lineRule="auto"/>
              <w:rPr>
                <w:sz w:val="18"/>
                <w:szCs w:val="18"/>
              </w:rPr>
            </w:pPr>
          </w:p>
          <w:p w:rsidR="0031637A" w:rsidRPr="00F7118E" w:rsidRDefault="0031637A" w:rsidP="00F7118E">
            <w:pPr>
              <w:spacing w:after="0" w:line="240" w:lineRule="auto"/>
              <w:rPr>
                <w:sz w:val="18"/>
                <w:szCs w:val="18"/>
              </w:rPr>
            </w:pPr>
          </w:p>
          <w:p w:rsidR="0031637A" w:rsidRPr="00F7118E" w:rsidRDefault="0031637A" w:rsidP="00F7118E">
            <w:pPr>
              <w:spacing w:after="0" w:line="240" w:lineRule="auto"/>
              <w:rPr>
                <w:sz w:val="18"/>
                <w:szCs w:val="18"/>
              </w:rPr>
            </w:pPr>
          </w:p>
          <w:p w:rsidR="0031637A" w:rsidRPr="00F7118E" w:rsidRDefault="0031637A" w:rsidP="00F7118E">
            <w:pPr>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e) [   ] Sì   [   ] No</w:t>
            </w:r>
          </w:p>
          <w:p w:rsidR="0031637A" w:rsidRPr="00F7118E" w:rsidRDefault="0031637A" w:rsidP="00F7118E">
            <w:pPr>
              <w:tabs>
                <w:tab w:val="left" w:pos="2680"/>
              </w:tabs>
              <w:spacing w:after="0" w:line="240" w:lineRule="auto"/>
              <w:jc w:val="both"/>
              <w:rPr>
                <w:sz w:val="16"/>
                <w:szCs w:val="16"/>
              </w:rPr>
            </w:pPr>
          </w:p>
          <w:p w:rsidR="0031637A" w:rsidRPr="00F7118E" w:rsidRDefault="0031637A" w:rsidP="00F7118E">
            <w:pPr>
              <w:tabs>
                <w:tab w:val="left" w:pos="2680"/>
              </w:tabs>
              <w:spacing w:after="0" w:line="240" w:lineRule="auto"/>
              <w:jc w:val="both"/>
              <w:rPr>
                <w:sz w:val="16"/>
                <w:szCs w:val="16"/>
              </w:rPr>
            </w:pPr>
          </w:p>
          <w:p w:rsidR="0031637A" w:rsidRPr="00F7118E" w:rsidRDefault="0031637A" w:rsidP="00F7118E">
            <w:pPr>
              <w:tabs>
                <w:tab w:val="left" w:pos="2680"/>
              </w:tabs>
              <w:spacing w:after="0" w:line="240" w:lineRule="auto"/>
              <w:jc w:val="both"/>
              <w:rPr>
                <w:sz w:val="16"/>
                <w:szCs w:val="16"/>
              </w:rPr>
            </w:pPr>
          </w:p>
          <w:p w:rsidR="0031637A" w:rsidRPr="00F7118E" w:rsidRDefault="0031637A" w:rsidP="00F7118E">
            <w:pPr>
              <w:tabs>
                <w:tab w:val="left" w:pos="2680"/>
              </w:tabs>
              <w:spacing w:after="0" w:line="240" w:lineRule="auto"/>
              <w:jc w:val="both"/>
              <w:rPr>
                <w:sz w:val="16"/>
                <w:szCs w:val="16"/>
              </w:rPr>
            </w:pPr>
          </w:p>
          <w:p w:rsidR="0031637A" w:rsidRPr="00F7118E" w:rsidRDefault="0031637A" w:rsidP="00F7118E">
            <w:pPr>
              <w:tabs>
                <w:tab w:val="left" w:pos="2680"/>
              </w:tabs>
              <w:spacing w:after="0" w:line="240" w:lineRule="auto"/>
              <w:jc w:val="both"/>
              <w:rPr>
                <w:sz w:val="16"/>
                <w:szCs w:val="16"/>
              </w:rPr>
            </w:pPr>
          </w:p>
          <w:p w:rsidR="0031637A" w:rsidRPr="00F7118E" w:rsidRDefault="0031637A" w:rsidP="00F7118E">
            <w:pPr>
              <w:tabs>
                <w:tab w:val="left" w:pos="2680"/>
              </w:tabs>
              <w:spacing w:after="0" w:line="240" w:lineRule="auto"/>
              <w:jc w:val="both"/>
              <w:rPr>
                <w:sz w:val="16"/>
                <w:szCs w:val="16"/>
              </w:rPr>
            </w:pPr>
          </w:p>
          <w:p w:rsidR="0031637A" w:rsidRPr="00F7118E" w:rsidRDefault="0031637A" w:rsidP="00F7118E">
            <w:pPr>
              <w:tabs>
                <w:tab w:val="left" w:pos="2680"/>
              </w:tabs>
              <w:spacing w:after="0" w:line="240" w:lineRule="auto"/>
              <w:jc w:val="both"/>
              <w:rPr>
                <w:sz w:val="16"/>
                <w:szCs w:val="16"/>
              </w:rPr>
            </w:pPr>
          </w:p>
          <w:p w:rsidR="0031637A" w:rsidRPr="00F7118E" w:rsidRDefault="0031637A" w:rsidP="00F7118E">
            <w:pPr>
              <w:tabs>
                <w:tab w:val="left" w:pos="2680"/>
              </w:tabs>
              <w:spacing w:after="0" w:line="240" w:lineRule="auto"/>
              <w:jc w:val="both"/>
              <w:rPr>
                <w:sz w:val="16"/>
                <w:szCs w:val="16"/>
              </w:rPr>
            </w:pP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tc>
      </w:tr>
      <w:tr w:rsidR="0031637A" w:rsidRPr="00F7118E" w:rsidTr="00F7118E">
        <w:trPr>
          <w:trHeight w:val="3072"/>
        </w:trPr>
        <w:tc>
          <w:tcPr>
            <w:tcW w:w="5637" w:type="dxa"/>
          </w:tcPr>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ovvero,</w:t>
            </w: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è in possesso di attestazione rilasciata nell’ambito dei Sistemi di qualificazione di cui all’articolo 134 del Codice, previsti per i settori speciali</w:t>
            </w:r>
          </w:p>
          <w:p w:rsidR="0031637A" w:rsidRPr="00F7118E" w:rsidRDefault="0031637A" w:rsidP="00F7118E">
            <w:pPr>
              <w:autoSpaceDE w:val="0"/>
              <w:autoSpaceDN w:val="0"/>
              <w:adjustRightInd w:val="0"/>
              <w:spacing w:after="0" w:line="240" w:lineRule="auto"/>
              <w:rPr>
                <w:rFonts w:cs="Arial,Bold"/>
                <w:b/>
                <w:bCs/>
                <w:sz w:val="18"/>
                <w:szCs w:val="18"/>
              </w:rPr>
            </w:pPr>
          </w:p>
          <w:p w:rsidR="0031637A" w:rsidRPr="00F7118E" w:rsidRDefault="0031637A" w:rsidP="00F7118E">
            <w:pPr>
              <w:autoSpaceDE w:val="0"/>
              <w:autoSpaceDN w:val="0"/>
              <w:adjustRightInd w:val="0"/>
              <w:spacing w:after="0" w:line="240" w:lineRule="auto"/>
              <w:rPr>
                <w:rFonts w:cs="Arial"/>
                <w:sz w:val="18"/>
                <w:szCs w:val="18"/>
              </w:rPr>
            </w:pPr>
            <w:r w:rsidRPr="00F7118E">
              <w:rPr>
                <w:rFonts w:cs="Arial,Bold"/>
                <w:b/>
                <w:bCs/>
                <w:sz w:val="18"/>
                <w:szCs w:val="18"/>
              </w:rPr>
              <w:t>In caso affermativo</w:t>
            </w:r>
            <w:r w:rsidRPr="00F7118E">
              <w:rPr>
                <w:rFonts w:cs="Arial"/>
                <w:sz w:val="18"/>
                <w:szCs w:val="18"/>
              </w:rPr>
              <w:t>:</w:t>
            </w: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pStyle w:val="ListParagraph"/>
              <w:numPr>
                <w:ilvl w:val="0"/>
                <w:numId w:val="24"/>
              </w:numPr>
              <w:autoSpaceDE w:val="0"/>
              <w:autoSpaceDN w:val="0"/>
              <w:adjustRightInd w:val="0"/>
              <w:spacing w:after="0" w:line="240" w:lineRule="auto"/>
              <w:ind w:left="284" w:hanging="284"/>
              <w:jc w:val="both"/>
              <w:rPr>
                <w:rFonts w:cs="Arial"/>
                <w:sz w:val="18"/>
                <w:szCs w:val="18"/>
              </w:rPr>
            </w:pPr>
            <w:r w:rsidRPr="00F7118E">
              <w:rPr>
                <w:rFonts w:cs="Arial"/>
                <w:sz w:val="18"/>
                <w:szCs w:val="18"/>
              </w:rPr>
              <w:t>Indicare gli estremi dell’attestazione (denominazione dell’Organismo di attestazione ovvero Sistema di qualificazione, numero e data dell’attestazione)</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numPr>
                <w:ilvl w:val="0"/>
                <w:numId w:val="24"/>
              </w:numPr>
              <w:autoSpaceDE w:val="0"/>
              <w:autoSpaceDN w:val="0"/>
              <w:adjustRightInd w:val="0"/>
              <w:spacing w:after="0" w:line="240" w:lineRule="auto"/>
              <w:ind w:left="284" w:hanging="284"/>
              <w:jc w:val="both"/>
              <w:rPr>
                <w:rFonts w:cs="Arial"/>
                <w:sz w:val="18"/>
                <w:szCs w:val="18"/>
              </w:rPr>
            </w:pPr>
            <w:r w:rsidRPr="00F7118E">
              <w:rPr>
                <w:rFonts w:cs="Arial"/>
                <w:sz w:val="18"/>
                <w:szCs w:val="18"/>
              </w:rPr>
              <w:t>Se l’attestazione di qualificazione è disponibile elettronicamente, indicare:</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numPr>
                <w:ilvl w:val="0"/>
                <w:numId w:val="24"/>
              </w:numPr>
              <w:autoSpaceDE w:val="0"/>
              <w:autoSpaceDN w:val="0"/>
              <w:adjustRightInd w:val="0"/>
              <w:spacing w:after="0" w:line="240" w:lineRule="auto"/>
              <w:ind w:left="284" w:hanging="284"/>
              <w:jc w:val="both"/>
              <w:rPr>
                <w:rFonts w:cs="Arial"/>
                <w:sz w:val="18"/>
                <w:szCs w:val="18"/>
              </w:rPr>
            </w:pPr>
            <w:r w:rsidRPr="00F7118E">
              <w:rPr>
                <w:rFonts w:cs="Arial"/>
                <w:sz w:val="18"/>
                <w:szCs w:val="18"/>
              </w:rPr>
              <w:t>Indicare, se pertinente, le categorie di qualificazione alla quale si riferisce l’attestazione:</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numPr>
                <w:ilvl w:val="0"/>
                <w:numId w:val="24"/>
              </w:numPr>
              <w:autoSpaceDE w:val="0"/>
              <w:autoSpaceDN w:val="0"/>
              <w:adjustRightInd w:val="0"/>
              <w:spacing w:after="0" w:line="240" w:lineRule="auto"/>
              <w:ind w:left="284" w:hanging="284"/>
              <w:jc w:val="both"/>
              <w:rPr>
                <w:rFonts w:cs="Arial"/>
                <w:sz w:val="18"/>
                <w:szCs w:val="18"/>
              </w:rPr>
            </w:pPr>
            <w:r w:rsidRPr="00F7118E">
              <w:rPr>
                <w:rFonts w:cs="Arial"/>
                <w:sz w:val="18"/>
                <w:szCs w:val="18"/>
              </w:rPr>
              <w:t>L'attestazione di qualificazione comprende tutti i criteri di selezione richiesti?</w:t>
            </w:r>
          </w:p>
          <w:p w:rsidR="0031637A" w:rsidRPr="00F7118E" w:rsidRDefault="0031637A" w:rsidP="00F7118E">
            <w:pPr>
              <w:autoSpaceDE w:val="0"/>
              <w:autoSpaceDN w:val="0"/>
              <w:adjustRightInd w:val="0"/>
              <w:spacing w:after="0" w:line="240" w:lineRule="auto"/>
              <w:jc w:val="both"/>
              <w:rPr>
                <w:rFonts w:cs="Arial"/>
                <w:sz w:val="18"/>
                <w:szCs w:val="18"/>
              </w:rPr>
            </w:pPr>
          </w:p>
        </w:tc>
        <w:tc>
          <w:tcPr>
            <w:tcW w:w="4141"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 ] Sì [ ] No</w:t>
            </w: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 ] Sì [ ] No</w:t>
            </w: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a) [………….…]</w:t>
            </w: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tabs>
                <w:tab w:val="left" w:pos="2680"/>
              </w:tabs>
              <w:spacing w:after="0" w:line="240" w:lineRule="auto"/>
              <w:jc w:val="both"/>
              <w:rPr>
                <w:sz w:val="16"/>
                <w:szCs w:val="16"/>
              </w:rPr>
            </w:pPr>
            <w:r w:rsidRPr="00F7118E">
              <w:rPr>
                <w:rFonts w:cs="Arial"/>
                <w:sz w:val="18"/>
                <w:szCs w:val="18"/>
              </w:rPr>
              <w:t xml:space="preserve">b) </w:t>
            </w:r>
            <w:r w:rsidRPr="00F7118E">
              <w:rPr>
                <w:sz w:val="16"/>
                <w:szCs w:val="16"/>
              </w:rPr>
              <w:t>(indirizzo web, autorità o organismo di emanazione , riferimento preciso della documentazione):</w:t>
            </w:r>
          </w:p>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w:t>
            </w: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c) […………..…]</w:t>
            </w:r>
          </w:p>
          <w:p w:rsidR="0031637A" w:rsidRPr="00F7118E" w:rsidRDefault="0031637A" w:rsidP="00F7118E">
            <w:pPr>
              <w:tabs>
                <w:tab w:val="left" w:pos="2680"/>
              </w:tabs>
              <w:spacing w:after="0" w:line="240" w:lineRule="auto"/>
              <w:rPr>
                <w:rFonts w:cs="Arial"/>
                <w:sz w:val="18"/>
                <w:szCs w:val="18"/>
              </w:rPr>
            </w:pPr>
          </w:p>
          <w:p w:rsidR="0031637A" w:rsidRPr="00F7118E" w:rsidRDefault="0031637A" w:rsidP="00F7118E">
            <w:pPr>
              <w:tabs>
                <w:tab w:val="left" w:pos="2680"/>
              </w:tabs>
              <w:spacing w:after="0" w:line="240" w:lineRule="auto"/>
              <w:rPr>
                <w:rFonts w:cs="Arial"/>
                <w:sz w:val="18"/>
                <w:szCs w:val="18"/>
              </w:rPr>
            </w:pPr>
          </w:p>
          <w:p w:rsidR="0031637A" w:rsidRPr="00F7118E" w:rsidRDefault="0031637A" w:rsidP="00F7118E">
            <w:pPr>
              <w:tabs>
                <w:tab w:val="left" w:pos="2680"/>
              </w:tabs>
              <w:spacing w:after="0" w:line="240" w:lineRule="auto"/>
              <w:rPr>
                <w:sz w:val="18"/>
                <w:szCs w:val="18"/>
              </w:rPr>
            </w:pPr>
            <w:r w:rsidRPr="00F7118E">
              <w:rPr>
                <w:rFonts w:cs="Arial"/>
                <w:sz w:val="18"/>
                <w:szCs w:val="18"/>
              </w:rPr>
              <w:t>d) [ ] Sì [ ] No</w:t>
            </w:r>
          </w:p>
        </w:tc>
      </w:tr>
      <w:tr w:rsidR="0031637A" w:rsidRPr="00F7118E" w:rsidTr="00F7118E">
        <w:tc>
          <w:tcPr>
            <w:tcW w:w="9778" w:type="dxa"/>
            <w:gridSpan w:val="2"/>
            <w:shd w:val="clear" w:color="auto" w:fill="D9D9D9"/>
          </w:tcPr>
          <w:p w:rsidR="0031637A" w:rsidRPr="00F7118E" w:rsidRDefault="0031637A" w:rsidP="00F7118E">
            <w:pPr>
              <w:autoSpaceDE w:val="0"/>
              <w:autoSpaceDN w:val="0"/>
              <w:adjustRightInd w:val="0"/>
              <w:spacing w:after="0" w:line="240" w:lineRule="auto"/>
              <w:jc w:val="both"/>
              <w:rPr>
                <w:rFonts w:cs="Arial,Bold"/>
                <w:b/>
                <w:bCs/>
                <w:sz w:val="18"/>
                <w:szCs w:val="18"/>
              </w:rPr>
            </w:pPr>
            <w:r w:rsidRPr="00F7118E">
              <w:rPr>
                <w:rFonts w:cs="Arial,Bold"/>
                <w:b/>
                <w:bCs/>
                <w:sz w:val="18"/>
                <w:szCs w:val="18"/>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31637A" w:rsidRPr="00F7118E" w:rsidRDefault="0031637A" w:rsidP="00F7118E">
            <w:pPr>
              <w:autoSpaceDE w:val="0"/>
              <w:autoSpaceDN w:val="0"/>
              <w:adjustRightInd w:val="0"/>
              <w:spacing w:after="0" w:line="240" w:lineRule="auto"/>
              <w:jc w:val="both"/>
              <w:rPr>
                <w:rFonts w:cs="Arial,Bold"/>
                <w:b/>
                <w:bCs/>
                <w:sz w:val="18"/>
                <w:szCs w:val="18"/>
              </w:rPr>
            </w:pPr>
          </w:p>
        </w:tc>
      </w:tr>
      <w:tr w:rsidR="0031637A" w:rsidRPr="00F7118E" w:rsidTr="00F7118E">
        <w:tc>
          <w:tcPr>
            <w:tcW w:w="5637" w:type="dxa"/>
          </w:tcPr>
          <w:p w:rsidR="0031637A" w:rsidRPr="00F7118E" w:rsidRDefault="0031637A" w:rsidP="00F7118E">
            <w:pPr>
              <w:tabs>
                <w:tab w:val="left" w:pos="2680"/>
              </w:tabs>
              <w:spacing w:after="0" w:line="240" w:lineRule="auto"/>
              <w:rPr>
                <w:b/>
                <w:bCs/>
                <w:sz w:val="18"/>
                <w:szCs w:val="18"/>
              </w:rPr>
            </w:pPr>
            <w:r w:rsidRPr="00F7118E">
              <w:rPr>
                <w:b/>
                <w:bCs/>
                <w:sz w:val="18"/>
                <w:szCs w:val="18"/>
              </w:rPr>
              <w:t>Forma della partecipazione:</w:t>
            </w:r>
          </w:p>
        </w:tc>
        <w:tc>
          <w:tcPr>
            <w:tcW w:w="4141" w:type="dxa"/>
          </w:tcPr>
          <w:p w:rsidR="0031637A" w:rsidRPr="00F7118E" w:rsidRDefault="0031637A" w:rsidP="00F7118E">
            <w:pPr>
              <w:tabs>
                <w:tab w:val="left" w:pos="2680"/>
              </w:tabs>
              <w:spacing w:after="0" w:line="240" w:lineRule="auto"/>
              <w:rPr>
                <w:sz w:val="18"/>
                <w:szCs w:val="18"/>
              </w:rPr>
            </w:pPr>
            <w:r w:rsidRPr="00F7118E">
              <w:rPr>
                <w:b/>
                <w:bCs/>
                <w:sz w:val="18"/>
                <w:szCs w:val="18"/>
              </w:rPr>
              <w:t>Risposta:</w:t>
            </w:r>
          </w:p>
        </w:tc>
      </w:tr>
      <w:tr w:rsidR="0031637A" w:rsidRPr="00F7118E" w:rsidTr="00F7118E">
        <w:tc>
          <w:tcPr>
            <w:tcW w:w="5637" w:type="dxa"/>
          </w:tcPr>
          <w:p w:rsidR="0031637A" w:rsidRPr="00F7118E" w:rsidRDefault="0031637A" w:rsidP="00F7118E">
            <w:pPr>
              <w:tabs>
                <w:tab w:val="left" w:pos="2680"/>
              </w:tabs>
              <w:spacing w:after="0" w:line="240" w:lineRule="auto"/>
              <w:rPr>
                <w:sz w:val="18"/>
                <w:szCs w:val="18"/>
              </w:rPr>
            </w:pPr>
            <w:r w:rsidRPr="00F7118E">
              <w:rPr>
                <w:sz w:val="18"/>
                <w:szCs w:val="18"/>
              </w:rPr>
              <w:t>L’operatore economico partecipa alla procedura di appalto insieme ad altri (</w:t>
            </w:r>
            <w:r w:rsidRPr="00F7118E">
              <w:rPr>
                <w:rStyle w:val="FootnoteReference"/>
                <w:sz w:val="18"/>
                <w:szCs w:val="18"/>
              </w:rPr>
              <w:footnoteReference w:id="11"/>
            </w:r>
            <w:r w:rsidRPr="00F7118E">
              <w:rPr>
                <w:sz w:val="18"/>
                <w:szCs w:val="18"/>
              </w:rPr>
              <w:t>)?</w:t>
            </w:r>
          </w:p>
        </w:tc>
        <w:tc>
          <w:tcPr>
            <w:tcW w:w="4141"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9778" w:type="dxa"/>
            <w:gridSpan w:val="2"/>
            <w:shd w:val="clear" w:color="auto" w:fill="D9D9D9"/>
          </w:tcPr>
          <w:p w:rsidR="0031637A" w:rsidRPr="00F7118E" w:rsidRDefault="0031637A" w:rsidP="00F7118E">
            <w:pPr>
              <w:tabs>
                <w:tab w:val="left" w:pos="2680"/>
              </w:tabs>
              <w:spacing w:after="0" w:line="240" w:lineRule="auto"/>
              <w:rPr>
                <w:b/>
                <w:sz w:val="18"/>
                <w:szCs w:val="18"/>
              </w:rPr>
            </w:pPr>
            <w:r w:rsidRPr="00F7118E">
              <w:rPr>
                <w:b/>
                <w:sz w:val="18"/>
                <w:szCs w:val="18"/>
              </w:rPr>
              <w:t xml:space="preserve">In caso affermativo, </w:t>
            </w:r>
            <w:r w:rsidRPr="00F7118E">
              <w:rPr>
                <w:sz w:val="18"/>
                <w:szCs w:val="18"/>
              </w:rPr>
              <w:t>accertarsi che gli altri operatori interessati forniscano un DGUE distinto.</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5637" w:type="dxa"/>
          </w:tcPr>
          <w:p w:rsidR="0031637A" w:rsidRPr="00F7118E" w:rsidRDefault="0031637A" w:rsidP="00F7118E">
            <w:pPr>
              <w:tabs>
                <w:tab w:val="left" w:pos="2680"/>
              </w:tabs>
              <w:spacing w:after="0" w:line="240" w:lineRule="auto"/>
              <w:rPr>
                <w:sz w:val="18"/>
                <w:szCs w:val="18"/>
              </w:rPr>
            </w:pPr>
            <w:r w:rsidRPr="00F7118E">
              <w:rPr>
                <w:b/>
                <w:sz w:val="18"/>
                <w:szCs w:val="18"/>
              </w:rPr>
              <w:t>In caso affermativo</w:t>
            </w:r>
            <w:r w:rsidRPr="00F7118E">
              <w:rPr>
                <w:sz w:val="18"/>
                <w:szCs w:val="18"/>
              </w:rPr>
              <w:t>:</w:t>
            </w:r>
          </w:p>
          <w:p w:rsidR="0031637A" w:rsidRPr="00F7118E" w:rsidRDefault="0031637A" w:rsidP="00F7118E">
            <w:pPr>
              <w:pStyle w:val="ListParagraph"/>
              <w:numPr>
                <w:ilvl w:val="0"/>
                <w:numId w:val="4"/>
              </w:numPr>
              <w:tabs>
                <w:tab w:val="left" w:pos="2680"/>
              </w:tabs>
              <w:spacing w:after="0" w:line="240" w:lineRule="auto"/>
              <w:ind w:left="284" w:hanging="284"/>
              <w:jc w:val="both"/>
              <w:rPr>
                <w:sz w:val="18"/>
                <w:szCs w:val="18"/>
              </w:rPr>
            </w:pPr>
            <w:r w:rsidRPr="00F7118E">
              <w:rPr>
                <w:rFonts w:cs="Arial"/>
                <w:sz w:val="18"/>
                <w:szCs w:val="18"/>
              </w:rPr>
              <w:t xml:space="preserve">Specificare il ruolo dell'operatore economico nel raggruppamento, ovvero consorzio,GEIE, rete di impresa di cui all’ art. 45, comma 2, lett. d), e), f) e g) e all’art. 46, comma 1, lett. </w:t>
            </w:r>
            <w:r w:rsidRPr="00F7118E">
              <w:rPr>
                <w:rFonts w:cs="Arial,Italic"/>
                <w:i/>
                <w:iCs/>
                <w:sz w:val="18"/>
                <w:szCs w:val="18"/>
              </w:rPr>
              <w:t xml:space="preserve">a), b), c), d) </w:t>
            </w:r>
            <w:r w:rsidRPr="00F7118E">
              <w:rPr>
                <w:rFonts w:cs="Arial"/>
                <w:sz w:val="18"/>
                <w:szCs w:val="18"/>
              </w:rPr>
              <w:t xml:space="preserve">ed </w:t>
            </w:r>
            <w:r w:rsidRPr="00F7118E">
              <w:rPr>
                <w:rFonts w:cs="Arial,Italic"/>
                <w:i/>
                <w:iCs/>
                <w:sz w:val="18"/>
                <w:szCs w:val="18"/>
              </w:rPr>
              <w:t>e</w:t>
            </w:r>
            <w:r w:rsidRPr="00F7118E">
              <w:rPr>
                <w:rFonts w:cs="Arial"/>
                <w:sz w:val="18"/>
                <w:szCs w:val="18"/>
              </w:rPr>
              <w:t>) del Codice (capofila, responsabile di compiti specifici,ecc.):</w:t>
            </w:r>
          </w:p>
          <w:p w:rsidR="0031637A" w:rsidRPr="00F7118E" w:rsidRDefault="0031637A" w:rsidP="00F7118E">
            <w:pPr>
              <w:pStyle w:val="ListParagraph"/>
              <w:tabs>
                <w:tab w:val="left" w:pos="2680"/>
              </w:tabs>
              <w:spacing w:after="0" w:line="240" w:lineRule="auto"/>
              <w:ind w:left="284"/>
              <w:rPr>
                <w:sz w:val="18"/>
                <w:szCs w:val="18"/>
              </w:rPr>
            </w:pPr>
          </w:p>
          <w:p w:rsidR="0031637A" w:rsidRPr="00F7118E" w:rsidRDefault="0031637A" w:rsidP="00F7118E">
            <w:pPr>
              <w:pStyle w:val="ListParagraph"/>
              <w:numPr>
                <w:ilvl w:val="0"/>
                <w:numId w:val="4"/>
              </w:numPr>
              <w:tabs>
                <w:tab w:val="left" w:pos="2680"/>
              </w:tabs>
              <w:spacing w:after="0" w:line="240" w:lineRule="auto"/>
              <w:ind w:left="284" w:hanging="284"/>
              <w:rPr>
                <w:sz w:val="18"/>
                <w:szCs w:val="18"/>
              </w:rPr>
            </w:pPr>
            <w:r w:rsidRPr="00F7118E">
              <w:rPr>
                <w:rFonts w:cs="Arial"/>
                <w:sz w:val="18"/>
                <w:szCs w:val="18"/>
              </w:rPr>
              <w:t>Indicare gli altri operatori economici che compartecipano alla procedura di appalto:</w:t>
            </w:r>
          </w:p>
          <w:p w:rsidR="0031637A" w:rsidRPr="00F7118E" w:rsidRDefault="0031637A" w:rsidP="00F7118E">
            <w:pPr>
              <w:pStyle w:val="ListParagraph"/>
              <w:tabs>
                <w:tab w:val="left" w:pos="2680"/>
              </w:tabs>
              <w:spacing w:after="0" w:line="240" w:lineRule="auto"/>
              <w:ind w:left="284"/>
              <w:rPr>
                <w:sz w:val="18"/>
                <w:szCs w:val="18"/>
              </w:rPr>
            </w:pPr>
          </w:p>
          <w:p w:rsidR="0031637A" w:rsidRPr="00F7118E" w:rsidRDefault="0031637A" w:rsidP="00F7118E">
            <w:pPr>
              <w:pStyle w:val="ListParagraph"/>
              <w:numPr>
                <w:ilvl w:val="0"/>
                <w:numId w:val="4"/>
              </w:numPr>
              <w:tabs>
                <w:tab w:val="left" w:pos="2680"/>
              </w:tabs>
              <w:spacing w:after="0" w:line="240" w:lineRule="auto"/>
              <w:ind w:left="284" w:hanging="284"/>
              <w:rPr>
                <w:sz w:val="18"/>
                <w:szCs w:val="18"/>
              </w:rPr>
            </w:pPr>
            <w:r w:rsidRPr="00F7118E">
              <w:rPr>
                <w:rFonts w:cs="Arial"/>
                <w:sz w:val="18"/>
                <w:szCs w:val="18"/>
              </w:rPr>
              <w:t>Se pertinente, indicare il nome del raggruppamento partecipante:</w:t>
            </w:r>
          </w:p>
          <w:p w:rsidR="0031637A" w:rsidRPr="00F7118E" w:rsidRDefault="0031637A" w:rsidP="00F7118E">
            <w:pPr>
              <w:pStyle w:val="ListParagraph"/>
              <w:tabs>
                <w:tab w:val="left" w:pos="2680"/>
              </w:tabs>
              <w:spacing w:after="0" w:line="240" w:lineRule="auto"/>
              <w:ind w:left="284"/>
              <w:rPr>
                <w:sz w:val="18"/>
                <w:szCs w:val="18"/>
              </w:rPr>
            </w:pPr>
          </w:p>
          <w:p w:rsidR="0031637A" w:rsidRPr="00F7118E" w:rsidRDefault="0031637A" w:rsidP="00F7118E">
            <w:pPr>
              <w:pStyle w:val="ListParagraph"/>
              <w:numPr>
                <w:ilvl w:val="0"/>
                <w:numId w:val="4"/>
              </w:numPr>
              <w:tabs>
                <w:tab w:val="left" w:pos="2680"/>
              </w:tabs>
              <w:spacing w:after="0" w:line="240" w:lineRule="auto"/>
              <w:ind w:left="284" w:hanging="284"/>
              <w:jc w:val="both"/>
              <w:rPr>
                <w:sz w:val="18"/>
                <w:szCs w:val="18"/>
              </w:rPr>
            </w:pPr>
            <w:r w:rsidRPr="00F7118E">
              <w:rPr>
                <w:rFonts w:cs="Arial"/>
                <w:sz w:val="18"/>
                <w:szCs w:val="18"/>
              </w:rPr>
              <w:t xml:space="preserve">Se pertinente, indicare la denominazione degli operatori economici facenti parte di un consorzio di cui all’art. 45, comma 2, lett. </w:t>
            </w:r>
            <w:r w:rsidRPr="00F7118E">
              <w:rPr>
                <w:rFonts w:cs="Arial,Italic"/>
                <w:i/>
                <w:iCs/>
                <w:sz w:val="18"/>
                <w:szCs w:val="18"/>
              </w:rPr>
              <w:t xml:space="preserve">b) </w:t>
            </w:r>
            <w:r w:rsidRPr="00F7118E">
              <w:rPr>
                <w:rFonts w:cs="Arial"/>
                <w:sz w:val="18"/>
                <w:szCs w:val="18"/>
              </w:rPr>
              <w:t xml:space="preserve">e </w:t>
            </w:r>
            <w:r w:rsidRPr="00F7118E">
              <w:rPr>
                <w:rFonts w:cs="Arial,Italic"/>
                <w:i/>
                <w:iCs/>
                <w:sz w:val="18"/>
                <w:szCs w:val="18"/>
              </w:rPr>
              <w:t>c)</w:t>
            </w:r>
            <w:r w:rsidRPr="00F7118E">
              <w:rPr>
                <w:rFonts w:cs="Arial"/>
                <w:sz w:val="18"/>
                <w:szCs w:val="18"/>
              </w:rPr>
              <w:t xml:space="preserve">, o di una società di professionisti di cui all’articolo 46, comma 1, lett. </w:t>
            </w:r>
            <w:r w:rsidRPr="00F7118E">
              <w:rPr>
                <w:rFonts w:cs="Arial,Italic"/>
                <w:i/>
                <w:iCs/>
                <w:sz w:val="18"/>
                <w:szCs w:val="18"/>
              </w:rPr>
              <w:t xml:space="preserve">f) </w:t>
            </w:r>
            <w:r w:rsidRPr="00F7118E">
              <w:rPr>
                <w:rFonts w:cs="Arial"/>
                <w:sz w:val="18"/>
                <w:szCs w:val="18"/>
              </w:rPr>
              <w:t>che eseguono le prestazioni oggetto del contratto</w:t>
            </w:r>
            <w:r w:rsidRPr="00F7118E">
              <w:rPr>
                <w:rFonts w:ascii="Arial" w:hAnsi="Arial" w:cs="Arial"/>
                <w:sz w:val="14"/>
                <w:szCs w:val="14"/>
              </w:rPr>
              <w:t>.</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tc>
        <w:tc>
          <w:tcPr>
            <w:tcW w:w="4141"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numPr>
                <w:ilvl w:val="0"/>
                <w:numId w:val="5"/>
              </w:numPr>
              <w:tabs>
                <w:tab w:val="left" w:pos="2680"/>
              </w:tabs>
              <w:spacing w:after="0" w:line="240" w:lineRule="auto"/>
              <w:ind w:left="214" w:hanging="214"/>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tabs>
                <w:tab w:val="left" w:pos="2680"/>
              </w:tabs>
              <w:spacing w:after="0" w:line="240" w:lineRule="auto"/>
              <w:ind w:left="214"/>
              <w:rPr>
                <w:sz w:val="18"/>
                <w:szCs w:val="18"/>
              </w:rPr>
            </w:pPr>
          </w:p>
          <w:p w:rsidR="0031637A" w:rsidRPr="00F7118E" w:rsidRDefault="0031637A" w:rsidP="00F7118E">
            <w:pPr>
              <w:spacing w:after="0" w:line="240" w:lineRule="auto"/>
              <w:rPr>
                <w:sz w:val="18"/>
                <w:szCs w:val="18"/>
              </w:rPr>
            </w:pPr>
          </w:p>
          <w:p w:rsidR="0031637A" w:rsidRPr="00F7118E" w:rsidRDefault="0031637A" w:rsidP="00F7118E">
            <w:pPr>
              <w:pStyle w:val="ListParagraph"/>
              <w:tabs>
                <w:tab w:val="left" w:pos="2680"/>
              </w:tabs>
              <w:spacing w:after="0" w:line="240" w:lineRule="auto"/>
              <w:ind w:left="214"/>
              <w:rPr>
                <w:sz w:val="18"/>
                <w:szCs w:val="18"/>
              </w:rPr>
            </w:pPr>
          </w:p>
          <w:p w:rsidR="0031637A" w:rsidRPr="00F7118E" w:rsidRDefault="0031637A" w:rsidP="00F7118E">
            <w:pPr>
              <w:pStyle w:val="ListParagraph"/>
              <w:numPr>
                <w:ilvl w:val="0"/>
                <w:numId w:val="5"/>
              </w:numPr>
              <w:tabs>
                <w:tab w:val="left" w:pos="2680"/>
              </w:tabs>
              <w:spacing w:after="0" w:line="240" w:lineRule="auto"/>
              <w:ind w:left="214" w:hanging="214"/>
              <w:rPr>
                <w:sz w:val="18"/>
                <w:szCs w:val="18"/>
              </w:rPr>
            </w:pPr>
            <w:r w:rsidRPr="00F7118E">
              <w:rPr>
                <w:sz w:val="18"/>
                <w:szCs w:val="18"/>
              </w:rPr>
              <w:t>[……………………………]</w:t>
            </w:r>
          </w:p>
          <w:p w:rsidR="0031637A" w:rsidRPr="00F7118E" w:rsidRDefault="0031637A" w:rsidP="00F7118E">
            <w:pPr>
              <w:pStyle w:val="ListParagraph"/>
              <w:tabs>
                <w:tab w:val="left" w:pos="2680"/>
              </w:tabs>
              <w:spacing w:after="0" w:line="240" w:lineRule="auto"/>
              <w:ind w:left="214"/>
              <w:rPr>
                <w:sz w:val="18"/>
                <w:szCs w:val="18"/>
              </w:rPr>
            </w:pPr>
          </w:p>
          <w:p w:rsidR="0031637A" w:rsidRPr="00F7118E" w:rsidRDefault="0031637A" w:rsidP="00F7118E">
            <w:pPr>
              <w:pStyle w:val="ListParagraph"/>
              <w:tabs>
                <w:tab w:val="left" w:pos="2680"/>
              </w:tabs>
              <w:spacing w:after="0" w:line="240" w:lineRule="auto"/>
              <w:ind w:left="214"/>
              <w:rPr>
                <w:sz w:val="18"/>
                <w:szCs w:val="18"/>
              </w:rPr>
            </w:pPr>
          </w:p>
          <w:p w:rsidR="0031637A" w:rsidRPr="00F7118E" w:rsidRDefault="0031637A" w:rsidP="00F7118E">
            <w:pPr>
              <w:pStyle w:val="ListParagraph"/>
              <w:numPr>
                <w:ilvl w:val="0"/>
                <w:numId w:val="5"/>
              </w:numPr>
              <w:tabs>
                <w:tab w:val="left" w:pos="2680"/>
              </w:tabs>
              <w:spacing w:after="0" w:line="240" w:lineRule="auto"/>
              <w:ind w:left="214" w:hanging="214"/>
              <w:rPr>
                <w:sz w:val="18"/>
                <w:szCs w:val="18"/>
              </w:rPr>
            </w:pPr>
            <w:r w:rsidRPr="00F7118E">
              <w:rPr>
                <w:sz w:val="18"/>
                <w:szCs w:val="18"/>
              </w:rPr>
              <w:t>[……………………………]</w:t>
            </w:r>
          </w:p>
          <w:p w:rsidR="0031637A" w:rsidRPr="00F7118E" w:rsidRDefault="0031637A" w:rsidP="00F7118E">
            <w:pPr>
              <w:pStyle w:val="ListParagraph"/>
              <w:spacing w:after="0" w:line="240" w:lineRule="auto"/>
              <w:rPr>
                <w:sz w:val="18"/>
                <w:szCs w:val="18"/>
              </w:rPr>
            </w:pPr>
          </w:p>
          <w:p w:rsidR="0031637A" w:rsidRPr="00F7118E" w:rsidRDefault="0031637A" w:rsidP="00F7118E">
            <w:pPr>
              <w:pStyle w:val="ListParagraph"/>
              <w:numPr>
                <w:ilvl w:val="0"/>
                <w:numId w:val="5"/>
              </w:numPr>
              <w:tabs>
                <w:tab w:val="left" w:pos="2680"/>
              </w:tabs>
              <w:spacing w:after="0" w:line="240" w:lineRule="auto"/>
              <w:ind w:left="214" w:hanging="214"/>
              <w:rPr>
                <w:sz w:val="18"/>
                <w:szCs w:val="18"/>
              </w:rPr>
            </w:pPr>
            <w:r w:rsidRPr="00F7118E">
              <w:rPr>
                <w:sz w:val="18"/>
                <w:szCs w:val="18"/>
              </w:rPr>
              <w:t>[……………………………]</w:t>
            </w:r>
          </w:p>
        </w:tc>
      </w:tr>
      <w:tr w:rsidR="0031637A" w:rsidRPr="00F7118E" w:rsidTr="00F7118E">
        <w:tc>
          <w:tcPr>
            <w:tcW w:w="5637" w:type="dxa"/>
          </w:tcPr>
          <w:p w:rsidR="0031637A" w:rsidRPr="00F7118E" w:rsidRDefault="0031637A" w:rsidP="00F7118E">
            <w:pPr>
              <w:tabs>
                <w:tab w:val="left" w:pos="2680"/>
              </w:tabs>
              <w:spacing w:after="0" w:line="240" w:lineRule="auto"/>
              <w:rPr>
                <w:b/>
                <w:bCs/>
                <w:sz w:val="18"/>
                <w:szCs w:val="18"/>
              </w:rPr>
            </w:pPr>
            <w:r w:rsidRPr="00F7118E">
              <w:rPr>
                <w:b/>
                <w:bCs/>
                <w:sz w:val="18"/>
                <w:szCs w:val="18"/>
              </w:rPr>
              <w:t>Lotti</w:t>
            </w:r>
          </w:p>
        </w:tc>
        <w:tc>
          <w:tcPr>
            <w:tcW w:w="4141" w:type="dxa"/>
          </w:tcPr>
          <w:p w:rsidR="0031637A" w:rsidRPr="00F7118E" w:rsidRDefault="0031637A" w:rsidP="00F7118E">
            <w:pPr>
              <w:tabs>
                <w:tab w:val="left" w:pos="2680"/>
              </w:tabs>
              <w:spacing w:after="0" w:line="240" w:lineRule="auto"/>
              <w:rPr>
                <w:sz w:val="18"/>
                <w:szCs w:val="18"/>
              </w:rPr>
            </w:pPr>
            <w:r w:rsidRPr="00F7118E">
              <w:rPr>
                <w:b/>
                <w:bCs/>
                <w:sz w:val="18"/>
                <w:szCs w:val="18"/>
              </w:rPr>
              <w:t>Risposta:</w:t>
            </w:r>
          </w:p>
        </w:tc>
      </w:tr>
      <w:tr w:rsidR="0031637A" w:rsidRPr="00F7118E" w:rsidTr="00F7118E">
        <w:tc>
          <w:tcPr>
            <w:tcW w:w="5637" w:type="dxa"/>
          </w:tcPr>
          <w:p w:rsidR="0031637A" w:rsidRPr="00F7118E" w:rsidRDefault="0031637A" w:rsidP="00F7118E">
            <w:pPr>
              <w:tabs>
                <w:tab w:val="left" w:pos="2680"/>
              </w:tabs>
              <w:spacing w:after="0" w:line="240" w:lineRule="auto"/>
              <w:rPr>
                <w:sz w:val="18"/>
                <w:szCs w:val="18"/>
              </w:rPr>
            </w:pPr>
            <w:r w:rsidRPr="00F7118E">
              <w:rPr>
                <w:sz w:val="18"/>
                <w:szCs w:val="18"/>
              </w:rPr>
              <w:t>Se del caso, indicare il lotto o i lotti per i quali l’operatore economico intende presentare un’offerta:</w:t>
            </w:r>
          </w:p>
        </w:tc>
        <w:tc>
          <w:tcPr>
            <w:tcW w:w="4141" w:type="dxa"/>
          </w:tcPr>
          <w:p w:rsidR="0031637A" w:rsidRPr="00F7118E" w:rsidRDefault="0031637A" w:rsidP="00F7118E">
            <w:pPr>
              <w:tabs>
                <w:tab w:val="left" w:pos="2680"/>
              </w:tabs>
              <w:spacing w:after="0" w:line="240" w:lineRule="auto"/>
              <w:rPr>
                <w:sz w:val="18"/>
                <w:szCs w:val="18"/>
              </w:rPr>
            </w:pPr>
            <w:r w:rsidRPr="00F7118E">
              <w:rPr>
                <w:sz w:val="18"/>
                <w:szCs w:val="18"/>
              </w:rPr>
              <w:t xml:space="preserve">[     ] </w:t>
            </w:r>
          </w:p>
        </w:tc>
      </w:tr>
    </w:tbl>
    <w:p w:rsidR="0031637A" w:rsidRPr="004B7267" w:rsidRDefault="0031637A" w:rsidP="00326D89">
      <w:pPr>
        <w:tabs>
          <w:tab w:val="left" w:pos="2680"/>
        </w:tabs>
        <w:jc w:val="center"/>
      </w:pPr>
    </w:p>
    <w:p w:rsidR="0031637A" w:rsidRPr="004B7267" w:rsidRDefault="0031637A" w:rsidP="00326D89">
      <w:pPr>
        <w:tabs>
          <w:tab w:val="left" w:pos="2680"/>
        </w:tabs>
        <w:jc w:val="center"/>
      </w:pPr>
      <w:r w:rsidRPr="004B7267">
        <w:t>B: INFORMAZIONI SUI RAPPRESENTANTI DELL’OPERATORE ECONOMICO</w:t>
      </w:r>
    </w:p>
    <w:p w:rsidR="0031637A" w:rsidRDefault="0031637A" w:rsidP="007B3EB6">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w:t>
      </w:r>
      <w:r w:rsidRPr="007B3EB6">
        <w:rPr>
          <w:rFonts w:ascii="Arial,Italic" w:hAnsi="Arial,Italic" w:cs="Arial,Italic"/>
          <w:i/>
          <w:iCs/>
          <w:sz w:val="15"/>
          <w:szCs w:val="15"/>
        </w:rPr>
        <w:t xml:space="preserve"> </w:t>
      </w:r>
      <w:r>
        <w:rPr>
          <w:rFonts w:ascii="Arial,Italic" w:hAnsi="Arial,Italic" w:cs="Arial,Italic"/>
          <w:i/>
          <w:iCs/>
          <w:sz w:val="15"/>
          <w:szCs w:val="15"/>
        </w:rPr>
        <w:t>dell'operatore economico ai fini della procedura di appalto in oggetto; se intervengono più legali rappresentanti ripetere tante volte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283"/>
      </w:tblGrid>
      <w:tr w:rsidR="0031637A" w:rsidRPr="00F7118E" w:rsidTr="00F7118E">
        <w:tc>
          <w:tcPr>
            <w:tcW w:w="5495" w:type="dxa"/>
          </w:tcPr>
          <w:p w:rsidR="0031637A" w:rsidRPr="00F7118E" w:rsidRDefault="0031637A" w:rsidP="00F7118E">
            <w:pPr>
              <w:tabs>
                <w:tab w:val="left" w:pos="2680"/>
              </w:tabs>
              <w:spacing w:after="0" w:line="240" w:lineRule="auto"/>
              <w:rPr>
                <w:b/>
                <w:bCs/>
                <w:sz w:val="20"/>
                <w:szCs w:val="20"/>
              </w:rPr>
            </w:pPr>
            <w:r w:rsidRPr="00F7118E">
              <w:rPr>
                <w:b/>
                <w:bCs/>
                <w:sz w:val="20"/>
                <w:szCs w:val="20"/>
              </w:rPr>
              <w:t>Eventuali rappresentati:</w:t>
            </w:r>
          </w:p>
        </w:tc>
        <w:tc>
          <w:tcPr>
            <w:tcW w:w="4283" w:type="dxa"/>
          </w:tcPr>
          <w:p w:rsidR="0031637A" w:rsidRPr="00F7118E" w:rsidRDefault="0031637A" w:rsidP="00F7118E">
            <w:pPr>
              <w:tabs>
                <w:tab w:val="left" w:pos="2680"/>
              </w:tabs>
              <w:spacing w:after="0" w:line="240" w:lineRule="auto"/>
              <w:rPr>
                <w:sz w:val="20"/>
                <w:szCs w:val="20"/>
              </w:rPr>
            </w:pPr>
            <w:r w:rsidRPr="00F7118E">
              <w:rPr>
                <w:b/>
                <w:bCs/>
                <w:sz w:val="20"/>
                <w:szCs w:val="20"/>
              </w:rPr>
              <w:t>Risposta:</w:t>
            </w:r>
          </w:p>
        </w:tc>
      </w:tr>
      <w:tr w:rsidR="0031637A" w:rsidRPr="00F7118E" w:rsidTr="00F7118E">
        <w:tc>
          <w:tcPr>
            <w:tcW w:w="5495" w:type="dxa"/>
          </w:tcPr>
          <w:p w:rsidR="0031637A" w:rsidRPr="00F7118E" w:rsidRDefault="0031637A" w:rsidP="00F7118E">
            <w:pPr>
              <w:tabs>
                <w:tab w:val="left" w:pos="2680"/>
              </w:tabs>
              <w:spacing w:after="0" w:line="240" w:lineRule="auto"/>
              <w:rPr>
                <w:sz w:val="18"/>
                <w:szCs w:val="18"/>
              </w:rPr>
            </w:pPr>
            <w:r w:rsidRPr="00F7118E">
              <w:rPr>
                <w:sz w:val="18"/>
                <w:szCs w:val="18"/>
              </w:rPr>
              <w:t>Nome completo:</w:t>
            </w:r>
          </w:p>
          <w:p w:rsidR="0031637A" w:rsidRPr="00F7118E" w:rsidRDefault="0031637A" w:rsidP="00F7118E">
            <w:pPr>
              <w:tabs>
                <w:tab w:val="left" w:pos="2680"/>
              </w:tabs>
              <w:spacing w:after="0" w:line="240" w:lineRule="auto"/>
              <w:rPr>
                <w:sz w:val="18"/>
                <w:szCs w:val="18"/>
              </w:rPr>
            </w:pPr>
            <w:r w:rsidRPr="00F7118E">
              <w:rPr>
                <w:sz w:val="18"/>
                <w:szCs w:val="18"/>
              </w:rPr>
              <w:t>se richiesto, indicare altresì data e luogo di nascita:</w:t>
            </w:r>
          </w:p>
        </w:tc>
        <w:tc>
          <w:tcPr>
            <w:tcW w:w="4283" w:type="dxa"/>
          </w:tcPr>
          <w:p w:rsidR="0031637A" w:rsidRPr="00F7118E" w:rsidRDefault="0031637A" w:rsidP="00F7118E">
            <w:pPr>
              <w:tabs>
                <w:tab w:val="left" w:pos="2680"/>
              </w:tabs>
              <w:spacing w:after="0" w:line="240" w:lineRule="auto"/>
              <w:rPr>
                <w:sz w:val="18"/>
                <w:szCs w:val="18"/>
              </w:rPr>
            </w:pPr>
            <w:r w:rsidRPr="00F7118E">
              <w:rPr>
                <w:sz w:val="18"/>
                <w:szCs w:val="18"/>
              </w:rPr>
              <w:t>[ ……………… ]</w:t>
            </w:r>
          </w:p>
          <w:p w:rsidR="0031637A" w:rsidRPr="00F7118E" w:rsidRDefault="0031637A" w:rsidP="00F7118E">
            <w:pPr>
              <w:tabs>
                <w:tab w:val="left" w:pos="2680"/>
              </w:tabs>
              <w:spacing w:after="0" w:line="240" w:lineRule="auto"/>
              <w:rPr>
                <w:sz w:val="18"/>
                <w:szCs w:val="18"/>
              </w:rPr>
            </w:pPr>
            <w:r w:rsidRPr="00F7118E">
              <w:rPr>
                <w:sz w:val="18"/>
                <w:szCs w:val="18"/>
              </w:rPr>
              <w:t>[ ………………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5495" w:type="dxa"/>
          </w:tcPr>
          <w:p w:rsidR="0031637A" w:rsidRPr="00F7118E" w:rsidRDefault="0031637A" w:rsidP="00F7118E">
            <w:pPr>
              <w:tabs>
                <w:tab w:val="left" w:pos="2680"/>
              </w:tabs>
              <w:spacing w:after="0" w:line="240" w:lineRule="auto"/>
              <w:rPr>
                <w:sz w:val="18"/>
                <w:szCs w:val="18"/>
              </w:rPr>
            </w:pPr>
            <w:r w:rsidRPr="00F7118E">
              <w:rPr>
                <w:sz w:val="18"/>
                <w:szCs w:val="18"/>
              </w:rPr>
              <w:t>Posizione / Titolo ad agire:</w:t>
            </w:r>
          </w:p>
        </w:tc>
        <w:tc>
          <w:tcPr>
            <w:tcW w:w="4283" w:type="dxa"/>
          </w:tcPr>
          <w:p w:rsidR="0031637A" w:rsidRPr="00F7118E" w:rsidRDefault="0031637A" w:rsidP="00F7118E">
            <w:pPr>
              <w:tabs>
                <w:tab w:val="left" w:pos="2680"/>
              </w:tabs>
              <w:spacing w:after="0" w:line="240" w:lineRule="auto"/>
              <w:rPr>
                <w:sz w:val="18"/>
                <w:szCs w:val="18"/>
              </w:rPr>
            </w:pPr>
            <w:r w:rsidRPr="00F7118E">
              <w:rPr>
                <w:sz w:val="18"/>
                <w:szCs w:val="18"/>
              </w:rPr>
              <w:t>[ ……………… ]</w:t>
            </w:r>
          </w:p>
        </w:tc>
      </w:tr>
      <w:tr w:rsidR="0031637A" w:rsidRPr="00F7118E" w:rsidTr="00F7118E">
        <w:tc>
          <w:tcPr>
            <w:tcW w:w="5495" w:type="dxa"/>
          </w:tcPr>
          <w:p w:rsidR="0031637A" w:rsidRPr="00F7118E" w:rsidRDefault="0031637A" w:rsidP="00F7118E">
            <w:pPr>
              <w:tabs>
                <w:tab w:val="left" w:pos="2680"/>
              </w:tabs>
              <w:spacing w:after="0" w:line="240" w:lineRule="auto"/>
              <w:rPr>
                <w:sz w:val="18"/>
                <w:szCs w:val="18"/>
              </w:rPr>
            </w:pPr>
            <w:r w:rsidRPr="00F7118E">
              <w:rPr>
                <w:sz w:val="18"/>
                <w:szCs w:val="18"/>
              </w:rPr>
              <w:t>Indirizzo postale:</w:t>
            </w:r>
          </w:p>
        </w:tc>
        <w:tc>
          <w:tcPr>
            <w:tcW w:w="4283" w:type="dxa"/>
          </w:tcPr>
          <w:p w:rsidR="0031637A" w:rsidRPr="00F7118E" w:rsidRDefault="0031637A" w:rsidP="00F7118E">
            <w:pPr>
              <w:tabs>
                <w:tab w:val="left" w:pos="2680"/>
              </w:tabs>
              <w:spacing w:after="0" w:line="240" w:lineRule="auto"/>
              <w:rPr>
                <w:sz w:val="18"/>
                <w:szCs w:val="18"/>
              </w:rPr>
            </w:pPr>
            <w:r w:rsidRPr="00F7118E">
              <w:rPr>
                <w:sz w:val="18"/>
                <w:szCs w:val="18"/>
              </w:rPr>
              <w:t>[ ……………… ]</w:t>
            </w:r>
          </w:p>
        </w:tc>
      </w:tr>
      <w:tr w:rsidR="0031637A" w:rsidRPr="00F7118E" w:rsidTr="00F7118E">
        <w:tc>
          <w:tcPr>
            <w:tcW w:w="5495" w:type="dxa"/>
          </w:tcPr>
          <w:p w:rsidR="0031637A" w:rsidRPr="00F7118E" w:rsidRDefault="0031637A" w:rsidP="00F7118E">
            <w:pPr>
              <w:tabs>
                <w:tab w:val="left" w:pos="2680"/>
              </w:tabs>
              <w:spacing w:after="0" w:line="240" w:lineRule="auto"/>
              <w:rPr>
                <w:sz w:val="18"/>
                <w:szCs w:val="18"/>
              </w:rPr>
            </w:pPr>
            <w:r w:rsidRPr="00F7118E">
              <w:rPr>
                <w:sz w:val="18"/>
                <w:szCs w:val="18"/>
              </w:rPr>
              <w:t>Telefono:</w:t>
            </w:r>
          </w:p>
        </w:tc>
        <w:tc>
          <w:tcPr>
            <w:tcW w:w="4283" w:type="dxa"/>
          </w:tcPr>
          <w:p w:rsidR="0031637A" w:rsidRPr="00F7118E" w:rsidRDefault="0031637A" w:rsidP="00F7118E">
            <w:pPr>
              <w:tabs>
                <w:tab w:val="left" w:pos="2680"/>
              </w:tabs>
              <w:spacing w:after="0" w:line="240" w:lineRule="auto"/>
              <w:rPr>
                <w:sz w:val="18"/>
                <w:szCs w:val="18"/>
              </w:rPr>
            </w:pPr>
            <w:r w:rsidRPr="00F7118E">
              <w:rPr>
                <w:sz w:val="18"/>
                <w:szCs w:val="18"/>
              </w:rPr>
              <w:t>[ ……………… ]</w:t>
            </w:r>
          </w:p>
        </w:tc>
      </w:tr>
      <w:tr w:rsidR="0031637A" w:rsidRPr="00F7118E" w:rsidTr="00F7118E">
        <w:tc>
          <w:tcPr>
            <w:tcW w:w="5495" w:type="dxa"/>
          </w:tcPr>
          <w:p w:rsidR="0031637A" w:rsidRPr="00F7118E" w:rsidRDefault="0031637A" w:rsidP="00F7118E">
            <w:pPr>
              <w:tabs>
                <w:tab w:val="left" w:pos="2680"/>
              </w:tabs>
              <w:spacing w:after="0" w:line="240" w:lineRule="auto"/>
              <w:rPr>
                <w:sz w:val="18"/>
                <w:szCs w:val="18"/>
              </w:rPr>
            </w:pPr>
            <w:r w:rsidRPr="00F7118E">
              <w:rPr>
                <w:sz w:val="18"/>
                <w:szCs w:val="18"/>
              </w:rPr>
              <w:t>E-mail:</w:t>
            </w:r>
          </w:p>
        </w:tc>
        <w:tc>
          <w:tcPr>
            <w:tcW w:w="4283" w:type="dxa"/>
          </w:tcPr>
          <w:p w:rsidR="0031637A" w:rsidRPr="00F7118E" w:rsidRDefault="0031637A" w:rsidP="00F7118E">
            <w:pPr>
              <w:tabs>
                <w:tab w:val="left" w:pos="2680"/>
              </w:tabs>
              <w:spacing w:after="0" w:line="240" w:lineRule="auto"/>
              <w:rPr>
                <w:sz w:val="18"/>
                <w:szCs w:val="18"/>
              </w:rPr>
            </w:pPr>
            <w:r w:rsidRPr="00F7118E">
              <w:rPr>
                <w:sz w:val="18"/>
                <w:szCs w:val="18"/>
              </w:rPr>
              <w:t>[ ……………… ]</w:t>
            </w:r>
          </w:p>
        </w:tc>
      </w:tr>
      <w:tr w:rsidR="0031637A" w:rsidRPr="00F7118E" w:rsidTr="00F7118E">
        <w:tc>
          <w:tcPr>
            <w:tcW w:w="5495" w:type="dxa"/>
          </w:tcPr>
          <w:p w:rsidR="0031637A" w:rsidRPr="00F7118E" w:rsidRDefault="0031637A" w:rsidP="00F7118E">
            <w:pPr>
              <w:tabs>
                <w:tab w:val="left" w:pos="2680"/>
              </w:tabs>
              <w:spacing w:after="0" w:line="240" w:lineRule="auto"/>
              <w:rPr>
                <w:sz w:val="18"/>
                <w:szCs w:val="18"/>
              </w:rPr>
            </w:pPr>
            <w:r w:rsidRPr="00F7118E">
              <w:rPr>
                <w:sz w:val="18"/>
                <w:szCs w:val="18"/>
              </w:rPr>
              <w:t>Se necessario, fornire precisazioni sulla rappresentanza (forma, portata, scopo, firma congiunta)</w:t>
            </w:r>
          </w:p>
        </w:tc>
        <w:tc>
          <w:tcPr>
            <w:tcW w:w="4283" w:type="dxa"/>
          </w:tcPr>
          <w:p w:rsidR="0031637A" w:rsidRPr="00F7118E" w:rsidRDefault="0031637A" w:rsidP="00F7118E">
            <w:pPr>
              <w:tabs>
                <w:tab w:val="left" w:pos="2680"/>
              </w:tabs>
              <w:spacing w:after="0" w:line="240" w:lineRule="auto"/>
              <w:rPr>
                <w:sz w:val="18"/>
                <w:szCs w:val="18"/>
              </w:rPr>
            </w:pPr>
            <w:r w:rsidRPr="00F7118E">
              <w:rPr>
                <w:sz w:val="18"/>
                <w:szCs w:val="18"/>
              </w:rPr>
              <w:t>[ ……………… ]</w:t>
            </w:r>
          </w:p>
        </w:tc>
      </w:tr>
    </w:tbl>
    <w:p w:rsidR="0031637A" w:rsidRPr="004B7267" w:rsidRDefault="0031637A" w:rsidP="00E47EFF">
      <w:pPr>
        <w:pStyle w:val="Footer"/>
        <w:jc w:val="both"/>
        <w:rPr>
          <w:sz w:val="14"/>
          <w:szCs w:val="14"/>
        </w:rPr>
      </w:pPr>
    </w:p>
    <w:p w:rsidR="0031637A" w:rsidRPr="004B7267" w:rsidRDefault="0031637A" w:rsidP="00E47EFF">
      <w:pPr>
        <w:pStyle w:val="Footer"/>
        <w:jc w:val="both"/>
        <w:rPr>
          <w:sz w:val="14"/>
          <w:szCs w:val="14"/>
        </w:rPr>
      </w:pPr>
    </w:p>
    <w:p w:rsidR="0031637A" w:rsidRPr="004B7267" w:rsidRDefault="0031637A" w:rsidP="00AC2460">
      <w:pPr>
        <w:tabs>
          <w:tab w:val="left" w:pos="2680"/>
        </w:tabs>
        <w:jc w:val="center"/>
      </w:pPr>
      <w:r w:rsidRPr="004B7267">
        <w:t>C: INFORMAZIONI SULL’AFFIDAMENTO SULLE CAPACITÀ DI ALTRI SOGGETTI</w:t>
      </w:r>
    </w:p>
    <w:p w:rsidR="0031637A" w:rsidRPr="004B7267" w:rsidRDefault="0031637A" w:rsidP="00E47EFF">
      <w:pPr>
        <w:pStyle w:val="Footer"/>
        <w:jc w:val="both"/>
        <w:rPr>
          <w:sz w:val="14"/>
          <w:szCs w:val="14"/>
        </w:rPr>
      </w:pPr>
    </w:p>
    <w:p w:rsidR="0031637A" w:rsidRPr="004B7267" w:rsidRDefault="0031637A" w:rsidP="00E47EFF">
      <w:pPr>
        <w:pStyle w:val="Foote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141"/>
      </w:tblGrid>
      <w:tr w:rsidR="0031637A" w:rsidRPr="00F7118E" w:rsidTr="00F7118E">
        <w:tc>
          <w:tcPr>
            <w:tcW w:w="5637" w:type="dxa"/>
          </w:tcPr>
          <w:p w:rsidR="0031637A" w:rsidRPr="00F7118E" w:rsidRDefault="0031637A" w:rsidP="00F7118E">
            <w:pPr>
              <w:tabs>
                <w:tab w:val="left" w:pos="2680"/>
              </w:tabs>
              <w:spacing w:after="0" w:line="240" w:lineRule="auto"/>
              <w:rPr>
                <w:b/>
                <w:sz w:val="20"/>
                <w:szCs w:val="20"/>
              </w:rPr>
            </w:pPr>
            <w:r w:rsidRPr="00F7118E">
              <w:rPr>
                <w:b/>
                <w:sz w:val="20"/>
                <w:szCs w:val="20"/>
              </w:rPr>
              <w:t>Affidamento:</w:t>
            </w:r>
          </w:p>
        </w:tc>
        <w:tc>
          <w:tcPr>
            <w:tcW w:w="4141" w:type="dxa"/>
          </w:tcPr>
          <w:p w:rsidR="0031637A" w:rsidRPr="00F7118E" w:rsidRDefault="0031637A" w:rsidP="00F7118E">
            <w:pPr>
              <w:tabs>
                <w:tab w:val="left" w:pos="2680"/>
              </w:tabs>
              <w:spacing w:after="0" w:line="240" w:lineRule="auto"/>
              <w:rPr>
                <w:b/>
                <w:sz w:val="20"/>
                <w:szCs w:val="20"/>
              </w:rPr>
            </w:pPr>
            <w:r w:rsidRPr="00F7118E">
              <w:rPr>
                <w:b/>
                <w:sz w:val="20"/>
                <w:szCs w:val="20"/>
              </w:rPr>
              <w:t>Risposta:</w:t>
            </w:r>
          </w:p>
        </w:tc>
      </w:tr>
      <w:tr w:rsidR="0031637A" w:rsidRPr="00F7118E" w:rsidTr="00F7118E">
        <w:tc>
          <w:tcPr>
            <w:tcW w:w="5637" w:type="dxa"/>
          </w:tcPr>
          <w:p w:rsidR="0031637A" w:rsidRPr="00F7118E" w:rsidRDefault="0031637A" w:rsidP="00F7118E">
            <w:pPr>
              <w:tabs>
                <w:tab w:val="left" w:pos="2680"/>
              </w:tabs>
              <w:spacing w:after="0" w:line="240" w:lineRule="auto"/>
              <w:jc w:val="both"/>
              <w:rPr>
                <w:sz w:val="18"/>
                <w:szCs w:val="18"/>
              </w:rPr>
            </w:pPr>
            <w:r w:rsidRPr="00F7118E">
              <w:rPr>
                <w:sz w:val="18"/>
                <w:szCs w:val="18"/>
              </w:rPr>
              <w:t>L’operatore economico fa affidamento sulle capacità di altri soggetti per soddisfare i criteri di selezione della parte IV e rispettare i criteri e le regole (eventuali) della parte V?</w:t>
            </w: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autoSpaceDE w:val="0"/>
              <w:autoSpaceDN w:val="0"/>
              <w:adjustRightInd w:val="0"/>
              <w:spacing w:after="0" w:line="240" w:lineRule="auto"/>
              <w:rPr>
                <w:rFonts w:cs="Arial,Bold"/>
                <w:b/>
                <w:bCs/>
                <w:sz w:val="18"/>
                <w:szCs w:val="18"/>
              </w:rPr>
            </w:pPr>
            <w:r w:rsidRPr="00F7118E">
              <w:rPr>
                <w:rFonts w:cs="Arial,Bold"/>
                <w:b/>
                <w:bCs/>
                <w:sz w:val="18"/>
                <w:szCs w:val="18"/>
              </w:rPr>
              <w:t>In caso affermativo:</w:t>
            </w: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Indicare la denominazione degli operatori economici di cui si intende avvalersi:</w:t>
            </w:r>
          </w:p>
          <w:p w:rsidR="0031637A" w:rsidRPr="00F7118E" w:rsidRDefault="0031637A" w:rsidP="00F7118E">
            <w:pPr>
              <w:tabs>
                <w:tab w:val="left" w:pos="2680"/>
              </w:tabs>
              <w:spacing w:after="0" w:line="240" w:lineRule="auto"/>
              <w:jc w:val="both"/>
              <w:rPr>
                <w:rFonts w:cs="Arial"/>
                <w:sz w:val="18"/>
                <w:szCs w:val="18"/>
              </w:rPr>
            </w:pPr>
          </w:p>
          <w:p w:rsidR="0031637A" w:rsidRPr="00F7118E" w:rsidRDefault="0031637A" w:rsidP="00F7118E">
            <w:pPr>
              <w:tabs>
                <w:tab w:val="left" w:pos="2680"/>
              </w:tabs>
              <w:spacing w:after="0" w:line="240" w:lineRule="auto"/>
              <w:jc w:val="both"/>
              <w:rPr>
                <w:sz w:val="18"/>
                <w:szCs w:val="18"/>
              </w:rPr>
            </w:pPr>
            <w:r w:rsidRPr="00F7118E">
              <w:rPr>
                <w:rFonts w:cs="Arial"/>
                <w:sz w:val="18"/>
                <w:szCs w:val="18"/>
              </w:rPr>
              <w:t>Indicare i requisiti oggetto di avvalimento:</w:t>
            </w:r>
          </w:p>
          <w:p w:rsidR="0031637A" w:rsidRPr="00F7118E" w:rsidRDefault="0031637A" w:rsidP="00F7118E">
            <w:pPr>
              <w:tabs>
                <w:tab w:val="left" w:pos="2680"/>
              </w:tabs>
              <w:spacing w:after="0" w:line="240" w:lineRule="auto"/>
              <w:jc w:val="both"/>
              <w:rPr>
                <w:sz w:val="18"/>
                <w:szCs w:val="18"/>
              </w:rPr>
            </w:pPr>
          </w:p>
        </w:tc>
        <w:tc>
          <w:tcPr>
            <w:tcW w:w="4141"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9778" w:type="dxa"/>
            <w:gridSpan w:val="2"/>
            <w:shd w:val="clear" w:color="auto" w:fill="D9D9D9"/>
          </w:tcPr>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BoldItalic"/>
                <w:b/>
                <w:bCs/>
                <w:i/>
                <w:iCs/>
                <w:sz w:val="18"/>
                <w:szCs w:val="18"/>
              </w:rPr>
              <w:t>In caso affermativo</w:t>
            </w:r>
            <w:r w:rsidRPr="00F7118E">
              <w:rPr>
                <w:rFonts w:cs="Arial"/>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7118E">
              <w:rPr>
                <w:rFonts w:cs="Arial,Bold"/>
                <w:b/>
                <w:bCs/>
                <w:sz w:val="18"/>
                <w:szCs w:val="18"/>
              </w:rPr>
              <w:t>sezioni A e B della presente parte, dalla parte III,</w:t>
            </w:r>
            <w:r w:rsidRPr="00F7118E">
              <w:rPr>
                <w:rFonts w:cs="Arial"/>
                <w:sz w:val="18"/>
                <w:szCs w:val="18"/>
              </w:rPr>
              <w:t xml:space="preserve"> </w:t>
            </w:r>
            <w:r w:rsidRPr="00F7118E">
              <w:rPr>
                <w:rFonts w:cs="Arial,Bold"/>
                <w:b/>
                <w:bCs/>
                <w:sz w:val="18"/>
                <w:szCs w:val="18"/>
              </w:rPr>
              <w:t>dalla parte IV ove pertinente e dalla parte VI.</w:t>
            </w:r>
          </w:p>
          <w:p w:rsidR="0031637A" w:rsidRPr="00F7118E" w:rsidRDefault="0031637A" w:rsidP="00F7118E">
            <w:pPr>
              <w:autoSpaceDE w:val="0"/>
              <w:autoSpaceDN w:val="0"/>
              <w:adjustRightInd w:val="0"/>
              <w:spacing w:after="0" w:line="240" w:lineRule="auto"/>
              <w:jc w:val="both"/>
              <w:rPr>
                <w:b/>
                <w:sz w:val="18"/>
                <w:szCs w:val="18"/>
              </w:rPr>
            </w:pPr>
            <w:r w:rsidRPr="00F7118E">
              <w:rPr>
                <w:rFonts w:cs="Arial"/>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31637A" w:rsidRPr="004B7267" w:rsidRDefault="0031637A" w:rsidP="00AC2460">
      <w:pPr>
        <w:tabs>
          <w:tab w:val="left" w:pos="2680"/>
        </w:tabs>
        <w:jc w:val="center"/>
        <w:rPr>
          <w:sz w:val="20"/>
          <w:szCs w:val="20"/>
        </w:rPr>
      </w:pPr>
    </w:p>
    <w:p w:rsidR="0031637A" w:rsidRPr="004B7267" w:rsidRDefault="0031637A" w:rsidP="005B213E">
      <w:pPr>
        <w:pStyle w:val="Footer"/>
        <w:jc w:val="both"/>
        <w:rPr>
          <w:sz w:val="14"/>
          <w:szCs w:val="14"/>
        </w:rPr>
      </w:pPr>
    </w:p>
    <w:p w:rsidR="0031637A" w:rsidRPr="004B7267" w:rsidRDefault="0031637A" w:rsidP="005B213E">
      <w:pPr>
        <w:tabs>
          <w:tab w:val="left" w:pos="2680"/>
        </w:tabs>
        <w:jc w:val="center"/>
      </w:pPr>
      <w:r w:rsidRPr="004B7267">
        <w:t>D: INFORMAZIONI IN RELAZIONE AI SUBAPPALTATORI SULLE CUI CAPACITÀ L’OPERATORE ECONOMICO NON FA AFFIDAMENTO</w:t>
      </w:r>
      <w:r>
        <w:t xml:space="preserve"> (ARTICOLO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31637A" w:rsidRPr="00F7118E" w:rsidTr="00F7118E">
        <w:tc>
          <w:tcPr>
            <w:tcW w:w="9778" w:type="dxa"/>
            <w:shd w:val="clear" w:color="auto" w:fill="D9D9D9"/>
          </w:tcPr>
          <w:p w:rsidR="0031637A" w:rsidRPr="00F7118E" w:rsidRDefault="0031637A" w:rsidP="00F7118E">
            <w:pPr>
              <w:tabs>
                <w:tab w:val="left" w:pos="2680"/>
              </w:tabs>
              <w:spacing w:after="0" w:line="240" w:lineRule="auto"/>
              <w:jc w:val="both"/>
              <w:rPr>
                <w:b/>
                <w:sz w:val="20"/>
                <w:szCs w:val="20"/>
              </w:rPr>
            </w:pPr>
            <w:r w:rsidRPr="00F7118E">
              <w:rPr>
                <w:b/>
                <w:sz w:val="20"/>
                <w:szCs w:val="20"/>
              </w:rPr>
              <w:t>(Tale sezione è da compilare solo se tali informazioni sono esplicitamente richieste dall’amministrazione aggiudicatrice o dall’ente aggiudicatore)</w:t>
            </w:r>
          </w:p>
        </w:tc>
      </w:tr>
    </w:tbl>
    <w:p w:rsidR="0031637A" w:rsidRPr="004B7267" w:rsidRDefault="0031637A"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31637A" w:rsidRPr="00F7118E" w:rsidTr="00F7118E">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Subappaltatore:</w:t>
            </w:r>
          </w:p>
        </w:tc>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Risposta:</w:t>
            </w:r>
          </w:p>
        </w:tc>
      </w:tr>
      <w:tr w:rsidR="0031637A" w:rsidRPr="00F7118E" w:rsidTr="00F7118E">
        <w:tc>
          <w:tcPr>
            <w:tcW w:w="4889" w:type="dxa"/>
          </w:tcPr>
          <w:p w:rsidR="0031637A" w:rsidRPr="00F7118E" w:rsidRDefault="0031637A" w:rsidP="00F7118E">
            <w:pPr>
              <w:tabs>
                <w:tab w:val="left" w:pos="2680"/>
              </w:tabs>
              <w:spacing w:after="0" w:line="240" w:lineRule="auto"/>
              <w:jc w:val="both"/>
              <w:rPr>
                <w:sz w:val="18"/>
                <w:szCs w:val="18"/>
              </w:rPr>
            </w:pPr>
            <w:r w:rsidRPr="00F7118E">
              <w:rPr>
                <w:sz w:val="18"/>
                <w:szCs w:val="18"/>
              </w:rPr>
              <w:t>L’operatore economico intende subappaltare parte del contratto a terzi?</w:t>
            </w: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autoSpaceDE w:val="0"/>
              <w:autoSpaceDN w:val="0"/>
              <w:adjustRightInd w:val="0"/>
              <w:spacing w:after="0" w:line="240" w:lineRule="auto"/>
              <w:jc w:val="both"/>
              <w:rPr>
                <w:rFonts w:cs="Arial,Bold"/>
                <w:b/>
                <w:bCs/>
                <w:sz w:val="18"/>
                <w:szCs w:val="18"/>
              </w:rPr>
            </w:pPr>
            <w:r w:rsidRPr="00F7118E">
              <w:rPr>
                <w:rFonts w:cs="Arial,Bold"/>
                <w:b/>
                <w:bCs/>
                <w:sz w:val="18"/>
                <w:szCs w:val="18"/>
              </w:rPr>
              <w:t>In caso affermativo:</w:t>
            </w: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Elencare le prestazioni o lavorazioni che si intende subappaltare e la relativa quota (espressa in percentuale) sull’importo contrattuale:</w:t>
            </w:r>
          </w:p>
          <w:p w:rsidR="0031637A" w:rsidRPr="00F7118E" w:rsidRDefault="0031637A" w:rsidP="00F7118E">
            <w:pPr>
              <w:autoSpaceDE w:val="0"/>
              <w:autoSpaceDN w:val="0"/>
              <w:adjustRightInd w:val="0"/>
              <w:spacing w:after="0" w:line="240" w:lineRule="auto"/>
              <w:jc w:val="both"/>
              <w:rPr>
                <w:rFonts w:cs="Arial"/>
                <w:sz w:val="18"/>
                <w:szCs w:val="18"/>
              </w:rPr>
            </w:pP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Nel caso ricorrano le condizioni di cui all’articolo 105, comma 6,</w:t>
            </w:r>
          </w:p>
          <w:p w:rsidR="0031637A" w:rsidRPr="00F7118E" w:rsidRDefault="0031637A" w:rsidP="00F7118E">
            <w:pPr>
              <w:tabs>
                <w:tab w:val="left" w:pos="2680"/>
              </w:tabs>
              <w:spacing w:after="0" w:line="240" w:lineRule="auto"/>
              <w:jc w:val="both"/>
              <w:rPr>
                <w:sz w:val="18"/>
                <w:szCs w:val="18"/>
              </w:rPr>
            </w:pPr>
            <w:r w:rsidRPr="00F7118E">
              <w:rPr>
                <w:rFonts w:cs="Arial"/>
                <w:sz w:val="18"/>
                <w:szCs w:val="18"/>
              </w:rPr>
              <w:t>del Codice, indicare la denominazione dei subappaltatori proposti:</w:t>
            </w:r>
          </w:p>
          <w:p w:rsidR="0031637A" w:rsidRPr="00F7118E" w:rsidRDefault="0031637A" w:rsidP="00F7118E">
            <w:pPr>
              <w:tabs>
                <w:tab w:val="left" w:pos="2680"/>
              </w:tabs>
              <w:spacing w:after="0" w:line="240" w:lineRule="auto"/>
              <w:jc w:val="both"/>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w:t>
            </w:r>
          </w:p>
        </w:tc>
      </w:tr>
    </w:tbl>
    <w:p w:rsidR="0031637A" w:rsidRPr="004B7267" w:rsidRDefault="0031637A"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31637A" w:rsidRPr="00F7118E" w:rsidTr="00F7118E">
        <w:tc>
          <w:tcPr>
            <w:tcW w:w="9778" w:type="dxa"/>
            <w:shd w:val="clear" w:color="auto" w:fill="D9D9D9"/>
          </w:tcPr>
          <w:p w:rsidR="0031637A" w:rsidRPr="00F7118E" w:rsidRDefault="0031637A" w:rsidP="00F7118E">
            <w:pPr>
              <w:autoSpaceDE w:val="0"/>
              <w:autoSpaceDN w:val="0"/>
              <w:adjustRightInd w:val="0"/>
              <w:spacing w:after="0" w:line="240" w:lineRule="auto"/>
              <w:jc w:val="both"/>
              <w:rPr>
                <w:rFonts w:cs="Arial,Bold"/>
                <w:b/>
                <w:bCs/>
                <w:sz w:val="18"/>
                <w:szCs w:val="18"/>
              </w:rPr>
            </w:pPr>
            <w:r w:rsidRPr="00F7118E">
              <w:rPr>
                <w:rFonts w:cs="Arial,Bold"/>
                <w:b/>
                <w:bCs/>
                <w:sz w:val="18"/>
                <w:szCs w:val="18"/>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31637A" w:rsidRPr="004B7267" w:rsidRDefault="0031637A" w:rsidP="008857CD">
      <w:pPr>
        <w:tabs>
          <w:tab w:val="left" w:pos="2680"/>
          <w:tab w:val="left" w:pos="8478"/>
        </w:tabs>
        <w:rPr>
          <w:sz w:val="20"/>
          <w:szCs w:val="20"/>
        </w:rPr>
      </w:pPr>
      <w:r>
        <w:rPr>
          <w:sz w:val="20"/>
          <w:szCs w:val="20"/>
        </w:rPr>
        <w:tab/>
      </w:r>
      <w:r>
        <w:rPr>
          <w:sz w:val="20"/>
          <w:szCs w:val="20"/>
        </w:rPr>
        <w:tab/>
      </w:r>
    </w:p>
    <w:p w:rsidR="0031637A" w:rsidRPr="004B7267" w:rsidRDefault="0031637A" w:rsidP="002152F5">
      <w:pPr>
        <w:tabs>
          <w:tab w:val="left" w:pos="2680"/>
        </w:tabs>
        <w:jc w:val="center"/>
        <w:rPr>
          <w:sz w:val="20"/>
          <w:szCs w:val="20"/>
        </w:rPr>
      </w:pPr>
    </w:p>
    <w:p w:rsidR="0031637A" w:rsidRPr="004B7267" w:rsidRDefault="0031637A" w:rsidP="00B32842">
      <w:pPr>
        <w:pStyle w:val="Footer"/>
        <w:jc w:val="both"/>
        <w:rPr>
          <w:sz w:val="16"/>
          <w:szCs w:val="16"/>
        </w:rPr>
      </w:pPr>
    </w:p>
    <w:p w:rsidR="0031637A" w:rsidRPr="004B7267" w:rsidRDefault="0031637A">
      <w:pPr>
        <w:rPr>
          <w:b/>
          <w:bCs/>
          <w:sz w:val="26"/>
          <w:szCs w:val="26"/>
        </w:rPr>
      </w:pPr>
      <w:r w:rsidRPr="004B7267">
        <w:rPr>
          <w:b/>
          <w:bCs/>
          <w:sz w:val="26"/>
          <w:szCs w:val="26"/>
        </w:rPr>
        <w:br w:type="page"/>
      </w:r>
    </w:p>
    <w:p w:rsidR="0031637A" w:rsidRPr="004B7267" w:rsidRDefault="0031637A" w:rsidP="00F471D9">
      <w:pPr>
        <w:tabs>
          <w:tab w:val="left" w:pos="2680"/>
        </w:tabs>
        <w:jc w:val="center"/>
        <w:rPr>
          <w:b/>
          <w:bCs/>
          <w:sz w:val="26"/>
          <w:szCs w:val="26"/>
        </w:rPr>
      </w:pPr>
      <w:r w:rsidRPr="004B7267">
        <w:rPr>
          <w:b/>
          <w:bCs/>
          <w:sz w:val="26"/>
          <w:szCs w:val="26"/>
        </w:rPr>
        <w:t xml:space="preserve">Parte III: Motivi di esclusione                                                                                                             </w:t>
      </w:r>
    </w:p>
    <w:p w:rsidR="0031637A" w:rsidRPr="004B7267" w:rsidRDefault="0031637A"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31637A" w:rsidRPr="00F7118E" w:rsidTr="00F7118E">
        <w:tc>
          <w:tcPr>
            <w:tcW w:w="9778" w:type="dxa"/>
            <w:shd w:val="clear" w:color="auto" w:fill="D9D9D9"/>
          </w:tcPr>
          <w:p w:rsidR="0031637A" w:rsidRPr="00F7118E" w:rsidRDefault="0031637A" w:rsidP="00F7118E">
            <w:pPr>
              <w:tabs>
                <w:tab w:val="left" w:pos="2680"/>
              </w:tabs>
              <w:spacing w:after="0" w:line="240" w:lineRule="auto"/>
              <w:jc w:val="both"/>
              <w:rPr>
                <w:sz w:val="20"/>
                <w:szCs w:val="20"/>
              </w:rPr>
            </w:pPr>
            <w:r w:rsidRPr="00F7118E">
              <w:rPr>
                <w:sz w:val="20"/>
                <w:szCs w:val="20"/>
              </w:rPr>
              <w:t xml:space="preserve">L’articolo 57, paragrafo 1, della direttiva 2014/24/UE stabilisce i seguenti motivi di esclusione </w:t>
            </w:r>
            <w:r w:rsidRPr="00F7118E">
              <w:rPr>
                <w:rFonts w:cs="Arial"/>
                <w:sz w:val="18"/>
                <w:szCs w:val="18"/>
              </w:rPr>
              <w:t>(Articolo 80, comma 1, del Codice)</w:t>
            </w:r>
            <w:r w:rsidRPr="00F7118E">
              <w:rPr>
                <w:sz w:val="20"/>
                <w:szCs w:val="20"/>
              </w:rPr>
              <w:t>:</w:t>
            </w:r>
          </w:p>
          <w:p w:rsidR="0031637A" w:rsidRPr="00F7118E" w:rsidRDefault="0031637A" w:rsidP="00F7118E">
            <w:pPr>
              <w:pStyle w:val="ListParagraph"/>
              <w:numPr>
                <w:ilvl w:val="0"/>
                <w:numId w:val="6"/>
              </w:numPr>
              <w:tabs>
                <w:tab w:val="left" w:pos="2680"/>
              </w:tabs>
              <w:spacing w:after="0" w:line="240" w:lineRule="auto"/>
              <w:rPr>
                <w:sz w:val="20"/>
                <w:szCs w:val="20"/>
              </w:rPr>
            </w:pPr>
            <w:r w:rsidRPr="00F7118E">
              <w:rPr>
                <w:sz w:val="20"/>
                <w:szCs w:val="20"/>
              </w:rPr>
              <w:t>Partecipazione ad un’organizzazione criminale (</w:t>
            </w:r>
            <w:r w:rsidRPr="00F7118E">
              <w:rPr>
                <w:rStyle w:val="FootnoteReference"/>
                <w:sz w:val="20"/>
                <w:szCs w:val="20"/>
              </w:rPr>
              <w:footnoteReference w:id="12"/>
            </w:r>
            <w:r w:rsidRPr="00F7118E">
              <w:rPr>
                <w:sz w:val="20"/>
                <w:szCs w:val="20"/>
              </w:rPr>
              <w:t>);</w:t>
            </w:r>
          </w:p>
          <w:p w:rsidR="0031637A" w:rsidRPr="00F7118E" w:rsidRDefault="0031637A" w:rsidP="00F7118E">
            <w:pPr>
              <w:pStyle w:val="ListParagraph"/>
              <w:numPr>
                <w:ilvl w:val="0"/>
                <w:numId w:val="6"/>
              </w:numPr>
              <w:tabs>
                <w:tab w:val="left" w:pos="2680"/>
              </w:tabs>
              <w:spacing w:after="0" w:line="240" w:lineRule="auto"/>
              <w:rPr>
                <w:sz w:val="20"/>
                <w:szCs w:val="20"/>
              </w:rPr>
            </w:pPr>
            <w:r w:rsidRPr="00F7118E">
              <w:rPr>
                <w:sz w:val="20"/>
                <w:szCs w:val="20"/>
              </w:rPr>
              <w:t>Corruzione (</w:t>
            </w:r>
            <w:r w:rsidRPr="00F7118E">
              <w:rPr>
                <w:rStyle w:val="FootnoteReference"/>
                <w:sz w:val="20"/>
                <w:szCs w:val="20"/>
              </w:rPr>
              <w:footnoteReference w:id="13"/>
            </w:r>
            <w:r w:rsidRPr="00F7118E">
              <w:rPr>
                <w:sz w:val="20"/>
                <w:szCs w:val="20"/>
              </w:rPr>
              <w:t>);</w:t>
            </w:r>
          </w:p>
          <w:p w:rsidR="0031637A" w:rsidRPr="00F7118E" w:rsidRDefault="0031637A" w:rsidP="00F7118E">
            <w:pPr>
              <w:pStyle w:val="ListParagraph"/>
              <w:numPr>
                <w:ilvl w:val="0"/>
                <w:numId w:val="6"/>
              </w:numPr>
              <w:tabs>
                <w:tab w:val="left" w:pos="2680"/>
              </w:tabs>
              <w:spacing w:after="0" w:line="240" w:lineRule="auto"/>
              <w:rPr>
                <w:sz w:val="20"/>
                <w:szCs w:val="20"/>
              </w:rPr>
            </w:pPr>
            <w:r w:rsidRPr="00F7118E">
              <w:rPr>
                <w:sz w:val="20"/>
                <w:szCs w:val="20"/>
              </w:rPr>
              <w:t>Frode (</w:t>
            </w:r>
            <w:r w:rsidRPr="00F7118E">
              <w:rPr>
                <w:rStyle w:val="FootnoteReference"/>
                <w:sz w:val="20"/>
                <w:szCs w:val="20"/>
              </w:rPr>
              <w:footnoteReference w:id="14"/>
            </w:r>
            <w:r w:rsidRPr="00F7118E">
              <w:rPr>
                <w:sz w:val="20"/>
                <w:szCs w:val="20"/>
              </w:rPr>
              <w:t>);</w:t>
            </w:r>
          </w:p>
          <w:p w:rsidR="0031637A" w:rsidRPr="00F7118E" w:rsidRDefault="0031637A" w:rsidP="00F7118E">
            <w:pPr>
              <w:pStyle w:val="ListParagraph"/>
              <w:numPr>
                <w:ilvl w:val="0"/>
                <w:numId w:val="6"/>
              </w:numPr>
              <w:tabs>
                <w:tab w:val="left" w:pos="2680"/>
              </w:tabs>
              <w:spacing w:after="0" w:line="240" w:lineRule="auto"/>
              <w:rPr>
                <w:sz w:val="20"/>
                <w:szCs w:val="20"/>
              </w:rPr>
            </w:pPr>
            <w:r w:rsidRPr="00F7118E">
              <w:rPr>
                <w:sz w:val="20"/>
                <w:szCs w:val="20"/>
              </w:rPr>
              <w:t>Reati terroristici o reati connessi alle attività terroristiche (</w:t>
            </w:r>
            <w:r w:rsidRPr="00F7118E">
              <w:rPr>
                <w:rStyle w:val="FootnoteReference"/>
                <w:sz w:val="20"/>
                <w:szCs w:val="20"/>
              </w:rPr>
              <w:footnoteReference w:id="15"/>
            </w:r>
            <w:r w:rsidRPr="00F7118E">
              <w:rPr>
                <w:sz w:val="20"/>
                <w:szCs w:val="20"/>
              </w:rPr>
              <w:t>);</w:t>
            </w:r>
          </w:p>
          <w:p w:rsidR="0031637A" w:rsidRPr="00F7118E" w:rsidRDefault="0031637A" w:rsidP="00F7118E">
            <w:pPr>
              <w:pStyle w:val="ListParagraph"/>
              <w:numPr>
                <w:ilvl w:val="0"/>
                <w:numId w:val="6"/>
              </w:numPr>
              <w:tabs>
                <w:tab w:val="left" w:pos="2680"/>
              </w:tabs>
              <w:spacing w:after="0" w:line="240" w:lineRule="auto"/>
              <w:rPr>
                <w:sz w:val="20"/>
                <w:szCs w:val="20"/>
              </w:rPr>
            </w:pPr>
            <w:r w:rsidRPr="00F7118E">
              <w:rPr>
                <w:sz w:val="20"/>
                <w:szCs w:val="20"/>
              </w:rPr>
              <w:t>Riciclaggio di proventi di attività criminose o finanziamento del terrorismo (</w:t>
            </w:r>
            <w:r w:rsidRPr="00F7118E">
              <w:rPr>
                <w:rStyle w:val="FootnoteReference"/>
                <w:sz w:val="20"/>
                <w:szCs w:val="20"/>
              </w:rPr>
              <w:footnoteReference w:id="16"/>
            </w:r>
            <w:r w:rsidRPr="00F7118E">
              <w:rPr>
                <w:sz w:val="20"/>
                <w:szCs w:val="20"/>
              </w:rPr>
              <w:t>);</w:t>
            </w:r>
          </w:p>
          <w:p w:rsidR="0031637A" w:rsidRPr="00F7118E" w:rsidRDefault="0031637A" w:rsidP="00F7118E">
            <w:pPr>
              <w:pStyle w:val="ListParagraph"/>
              <w:numPr>
                <w:ilvl w:val="0"/>
                <w:numId w:val="6"/>
              </w:numPr>
              <w:tabs>
                <w:tab w:val="left" w:pos="2680"/>
              </w:tabs>
              <w:spacing w:after="0" w:line="240" w:lineRule="auto"/>
              <w:rPr>
                <w:sz w:val="20"/>
                <w:szCs w:val="20"/>
              </w:rPr>
            </w:pPr>
            <w:r w:rsidRPr="00F7118E">
              <w:rPr>
                <w:sz w:val="20"/>
                <w:szCs w:val="20"/>
              </w:rPr>
              <w:t>Lavoro minorile e altre forme di tratta di esseri umani (</w:t>
            </w:r>
            <w:r w:rsidRPr="00F7118E">
              <w:rPr>
                <w:rStyle w:val="FootnoteReference"/>
                <w:sz w:val="20"/>
                <w:szCs w:val="20"/>
              </w:rPr>
              <w:footnoteReference w:id="17"/>
            </w:r>
            <w:r w:rsidRPr="00F7118E">
              <w:rPr>
                <w:sz w:val="20"/>
                <w:szCs w:val="20"/>
              </w:rPr>
              <w:t>);</w:t>
            </w:r>
          </w:p>
          <w:p w:rsidR="0031637A" w:rsidRPr="00F7118E" w:rsidRDefault="0031637A" w:rsidP="00F7118E">
            <w:pPr>
              <w:tabs>
                <w:tab w:val="left" w:pos="2680"/>
              </w:tabs>
              <w:spacing w:after="0" w:line="240" w:lineRule="auto"/>
              <w:rPr>
                <w:sz w:val="20"/>
                <w:szCs w:val="20"/>
              </w:rPr>
            </w:pPr>
            <w:r w:rsidRPr="00F7118E">
              <w:rPr>
                <w:sz w:val="20"/>
                <w:szCs w:val="20"/>
              </w:rPr>
              <w:t>CODICE</w:t>
            </w:r>
          </w:p>
          <w:p w:rsidR="0031637A" w:rsidRPr="00F7118E" w:rsidRDefault="0031637A" w:rsidP="00F7118E">
            <w:pPr>
              <w:pStyle w:val="ListParagraph"/>
              <w:numPr>
                <w:ilvl w:val="0"/>
                <w:numId w:val="6"/>
              </w:numPr>
              <w:tabs>
                <w:tab w:val="left" w:pos="2680"/>
              </w:tabs>
              <w:spacing w:after="0" w:line="240" w:lineRule="auto"/>
              <w:jc w:val="both"/>
              <w:rPr>
                <w:sz w:val="20"/>
                <w:szCs w:val="20"/>
              </w:rPr>
            </w:pPr>
            <w:r w:rsidRPr="00F7118E">
              <w:rPr>
                <w:sz w:val="20"/>
                <w:szCs w:val="20"/>
              </w:rPr>
              <w:t xml:space="preserve">Ogni altro delitto da cui derivi, quale pena accessoria, l’incapacità a contrattare con la pubblica amministrazione (lettera </w:t>
            </w:r>
            <w:r w:rsidRPr="00F7118E">
              <w:rPr>
                <w:i/>
                <w:sz w:val="20"/>
                <w:szCs w:val="20"/>
              </w:rPr>
              <w:t>g</w:t>
            </w:r>
            <w:r w:rsidRPr="00F7118E">
              <w:rPr>
                <w:sz w:val="20"/>
                <w:szCs w:val="20"/>
              </w:rPr>
              <w:t>) articolo 80, comma 1 del Codice):</w:t>
            </w:r>
          </w:p>
        </w:tc>
      </w:tr>
    </w:tbl>
    <w:p w:rsidR="0031637A" w:rsidRPr="004B7267" w:rsidRDefault="0031637A"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992"/>
      </w:tblGrid>
      <w:tr w:rsidR="0031637A" w:rsidRPr="00F7118E" w:rsidTr="00F7118E">
        <w:tc>
          <w:tcPr>
            <w:tcW w:w="4786" w:type="dxa"/>
          </w:tcPr>
          <w:p w:rsidR="0031637A" w:rsidRPr="00F7118E" w:rsidRDefault="0031637A" w:rsidP="00F7118E">
            <w:pPr>
              <w:tabs>
                <w:tab w:val="left" w:pos="2680"/>
              </w:tabs>
              <w:spacing w:after="0" w:line="240" w:lineRule="auto"/>
              <w:jc w:val="both"/>
              <w:rPr>
                <w:sz w:val="18"/>
                <w:szCs w:val="18"/>
              </w:rPr>
            </w:pPr>
            <w:r w:rsidRPr="00F7118E">
              <w:rPr>
                <w:b/>
                <w:sz w:val="18"/>
                <w:szCs w:val="18"/>
              </w:rPr>
              <w:t xml:space="preserve">Motivi legati a condanne penali ai sensi delle disposizioni nazionali di attuazione dei motivi stabili dell’articolo 57, paragrafo 1, della direttiva </w:t>
            </w:r>
            <w:r w:rsidRPr="00F7118E">
              <w:rPr>
                <w:sz w:val="18"/>
                <w:szCs w:val="18"/>
              </w:rPr>
              <w:t>(articolo 80, comma 1, del Codice):</w:t>
            </w:r>
          </w:p>
          <w:p w:rsidR="0031637A" w:rsidRPr="00F7118E" w:rsidRDefault="0031637A" w:rsidP="00F7118E">
            <w:pPr>
              <w:tabs>
                <w:tab w:val="left" w:pos="2680"/>
              </w:tabs>
              <w:spacing w:after="0" w:line="240" w:lineRule="auto"/>
              <w:jc w:val="both"/>
              <w:rPr>
                <w:b/>
                <w:sz w:val="18"/>
                <w:szCs w:val="18"/>
              </w:rPr>
            </w:pPr>
          </w:p>
        </w:tc>
        <w:tc>
          <w:tcPr>
            <w:tcW w:w="4992" w:type="dxa"/>
          </w:tcPr>
          <w:p w:rsidR="0031637A" w:rsidRPr="00F7118E" w:rsidRDefault="0031637A" w:rsidP="00F7118E">
            <w:pPr>
              <w:tabs>
                <w:tab w:val="left" w:pos="2680"/>
              </w:tabs>
              <w:spacing w:after="0" w:line="240" w:lineRule="auto"/>
              <w:rPr>
                <w:b/>
                <w:sz w:val="18"/>
                <w:szCs w:val="18"/>
              </w:rPr>
            </w:pPr>
            <w:r w:rsidRPr="00F7118E">
              <w:rPr>
                <w:b/>
                <w:sz w:val="18"/>
                <w:szCs w:val="18"/>
              </w:rPr>
              <w:t>Risposta:</w:t>
            </w:r>
          </w:p>
        </w:tc>
      </w:tr>
      <w:tr w:rsidR="0031637A" w:rsidRPr="00F7118E" w:rsidTr="00F7118E">
        <w:tc>
          <w:tcPr>
            <w:tcW w:w="4786" w:type="dxa"/>
          </w:tcPr>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xml:space="preserve">I soggetti di cui all’art. 80, comma 3, del Codice sono stati </w:t>
            </w:r>
            <w:r w:rsidRPr="00F7118E">
              <w:rPr>
                <w:rFonts w:cs="Arial,Bold"/>
                <w:b/>
                <w:bCs/>
                <w:sz w:val="18"/>
                <w:szCs w:val="18"/>
              </w:rPr>
              <w:t xml:space="preserve">condannati con sentenza definitiva </w:t>
            </w:r>
            <w:r w:rsidRPr="00F7118E">
              <w:rPr>
                <w:rFonts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bCs/>
                <w:sz w:val="18"/>
                <w:szCs w:val="18"/>
              </w:rPr>
            </w:pPr>
          </w:p>
          <w:p w:rsidR="0031637A" w:rsidRPr="00F7118E" w:rsidRDefault="0031637A" w:rsidP="00F7118E">
            <w:pPr>
              <w:tabs>
                <w:tab w:val="left" w:pos="2680"/>
              </w:tabs>
              <w:spacing w:after="0" w:line="240" w:lineRule="auto"/>
              <w:rPr>
                <w:bCs/>
                <w:sz w:val="18"/>
                <w:szCs w:val="18"/>
              </w:rPr>
            </w:pPr>
            <w:r w:rsidRPr="00F7118E">
              <w:rPr>
                <w:bCs/>
                <w:sz w:val="18"/>
                <w:szCs w:val="18"/>
              </w:rPr>
              <w:t>Se la documentazione pertinente è disponibile elettronicamente, indicare:</w:t>
            </w: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r w:rsidRPr="00F7118E">
              <w:rPr>
                <w:rStyle w:val="FootnoteReference"/>
                <w:sz w:val="18"/>
                <w:szCs w:val="18"/>
              </w:rPr>
              <w:footnoteReference w:id="18"/>
            </w:r>
            <w:r w:rsidRPr="00F7118E">
              <w:rPr>
                <w:sz w:val="18"/>
                <w:szCs w:val="18"/>
              </w:rPr>
              <w:t>)</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786" w:type="dxa"/>
          </w:tcPr>
          <w:p w:rsidR="0031637A" w:rsidRPr="00F7118E" w:rsidRDefault="0031637A" w:rsidP="00F7118E">
            <w:pPr>
              <w:tabs>
                <w:tab w:val="left" w:pos="2680"/>
              </w:tabs>
              <w:spacing w:after="0" w:line="240" w:lineRule="auto"/>
              <w:rPr>
                <w:sz w:val="18"/>
                <w:szCs w:val="18"/>
              </w:rPr>
            </w:pPr>
            <w:r w:rsidRPr="00F7118E">
              <w:rPr>
                <w:sz w:val="18"/>
                <w:szCs w:val="18"/>
              </w:rPr>
              <w:t>In caso affermativo, indicare (</w:t>
            </w:r>
            <w:r w:rsidRPr="00F7118E">
              <w:rPr>
                <w:rStyle w:val="FootnoteReference"/>
                <w:sz w:val="18"/>
                <w:szCs w:val="18"/>
              </w:rPr>
              <w:footnoteReference w:id="19"/>
            </w:r>
            <w:r w:rsidRPr="00F7118E">
              <w:rPr>
                <w:sz w:val="18"/>
                <w:szCs w:val="18"/>
              </w:rPr>
              <w:t>):</w:t>
            </w:r>
          </w:p>
          <w:p w:rsidR="0031637A" w:rsidRPr="00F7118E" w:rsidRDefault="0031637A" w:rsidP="00F7118E">
            <w:pPr>
              <w:pStyle w:val="ListParagraph"/>
              <w:numPr>
                <w:ilvl w:val="0"/>
                <w:numId w:val="7"/>
              </w:numPr>
              <w:tabs>
                <w:tab w:val="left" w:pos="2680"/>
              </w:tabs>
              <w:spacing w:after="0" w:line="240" w:lineRule="auto"/>
              <w:ind w:left="426" w:hanging="426"/>
              <w:jc w:val="both"/>
              <w:rPr>
                <w:sz w:val="18"/>
                <w:szCs w:val="18"/>
              </w:rPr>
            </w:pPr>
            <w:r w:rsidRPr="00F7118E">
              <w:rPr>
                <w:rFonts w:cs="Arial"/>
                <w:sz w:val="18"/>
                <w:szCs w:val="18"/>
              </w:rPr>
              <w:t xml:space="preserve">la data della condanna, del decreto penale di condanna o della sentenza di applicazione della pena su richiesta, la relativa durata e il reato commesso tra quelli riportati all’articolo 80, comma 1, lettera da </w:t>
            </w:r>
            <w:r w:rsidRPr="00F7118E">
              <w:rPr>
                <w:rFonts w:cs="Arial,Italic"/>
                <w:i/>
                <w:iCs/>
                <w:sz w:val="18"/>
                <w:szCs w:val="18"/>
              </w:rPr>
              <w:t xml:space="preserve">a) </w:t>
            </w:r>
            <w:r w:rsidRPr="00F7118E">
              <w:rPr>
                <w:rFonts w:cs="Arial"/>
                <w:sz w:val="18"/>
                <w:szCs w:val="18"/>
              </w:rPr>
              <w:t xml:space="preserve">a </w:t>
            </w:r>
            <w:r w:rsidRPr="00F7118E">
              <w:rPr>
                <w:rFonts w:cs="Arial,Italic"/>
                <w:i/>
                <w:iCs/>
                <w:sz w:val="18"/>
                <w:szCs w:val="18"/>
              </w:rPr>
              <w:t xml:space="preserve">g) </w:t>
            </w:r>
            <w:r w:rsidRPr="00F7118E">
              <w:rPr>
                <w:rFonts w:cs="Arial"/>
                <w:sz w:val="18"/>
                <w:szCs w:val="18"/>
              </w:rPr>
              <w:t xml:space="preserve">del Codice e i motivi di condanna, </w:t>
            </w:r>
          </w:p>
          <w:p w:rsidR="0031637A" w:rsidRPr="00F7118E" w:rsidRDefault="0031637A" w:rsidP="00F7118E">
            <w:pPr>
              <w:pStyle w:val="ListParagraph"/>
              <w:tabs>
                <w:tab w:val="left" w:pos="2680"/>
              </w:tabs>
              <w:spacing w:after="0" w:line="240" w:lineRule="auto"/>
              <w:ind w:left="426"/>
              <w:rPr>
                <w:sz w:val="18"/>
                <w:szCs w:val="18"/>
              </w:rPr>
            </w:pPr>
          </w:p>
          <w:p w:rsidR="0031637A" w:rsidRPr="00F7118E" w:rsidRDefault="0031637A" w:rsidP="00F7118E">
            <w:pPr>
              <w:pStyle w:val="ListParagraph"/>
              <w:numPr>
                <w:ilvl w:val="0"/>
                <w:numId w:val="7"/>
              </w:numPr>
              <w:tabs>
                <w:tab w:val="left" w:pos="2680"/>
              </w:tabs>
              <w:spacing w:after="0" w:line="240" w:lineRule="auto"/>
              <w:ind w:left="426" w:hanging="426"/>
              <w:rPr>
                <w:sz w:val="18"/>
                <w:szCs w:val="18"/>
              </w:rPr>
            </w:pPr>
            <w:r w:rsidRPr="00F7118E">
              <w:rPr>
                <w:sz w:val="18"/>
                <w:szCs w:val="18"/>
              </w:rPr>
              <w:t>Dati identificativi delle persone condannate [  ];</w:t>
            </w:r>
          </w:p>
          <w:p w:rsidR="0031637A" w:rsidRPr="00F7118E" w:rsidRDefault="0031637A" w:rsidP="00F7118E">
            <w:pPr>
              <w:pStyle w:val="ListParagraph"/>
              <w:spacing w:after="0" w:line="240" w:lineRule="auto"/>
              <w:rPr>
                <w:sz w:val="18"/>
                <w:szCs w:val="18"/>
              </w:rPr>
            </w:pPr>
          </w:p>
          <w:p w:rsidR="0031637A" w:rsidRPr="00F7118E" w:rsidRDefault="0031637A" w:rsidP="00F7118E">
            <w:pPr>
              <w:pStyle w:val="ListParagraph"/>
              <w:numPr>
                <w:ilvl w:val="0"/>
                <w:numId w:val="7"/>
              </w:numPr>
              <w:tabs>
                <w:tab w:val="left" w:pos="2680"/>
              </w:tabs>
              <w:spacing w:after="0" w:line="240" w:lineRule="auto"/>
              <w:ind w:left="426" w:hanging="426"/>
              <w:jc w:val="both"/>
              <w:rPr>
                <w:sz w:val="18"/>
                <w:szCs w:val="18"/>
              </w:rPr>
            </w:pPr>
            <w:r w:rsidRPr="00F7118E">
              <w:rPr>
                <w:sz w:val="18"/>
                <w:szCs w:val="18"/>
              </w:rPr>
              <w:t>Se stabilita direttamente nella sentenza di condanna la durata della pena accessoria, indicare:</w:t>
            </w:r>
          </w:p>
        </w:tc>
        <w:tc>
          <w:tcPr>
            <w:tcW w:w="4992"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numPr>
                <w:ilvl w:val="0"/>
                <w:numId w:val="8"/>
              </w:numPr>
              <w:tabs>
                <w:tab w:val="left" w:pos="2680"/>
              </w:tabs>
              <w:spacing w:after="0" w:line="240" w:lineRule="auto"/>
              <w:ind w:left="214" w:hanging="283"/>
              <w:rPr>
                <w:sz w:val="18"/>
                <w:szCs w:val="18"/>
              </w:rPr>
            </w:pPr>
            <w:r w:rsidRPr="00F7118E">
              <w:rPr>
                <w:sz w:val="18"/>
                <w:szCs w:val="18"/>
              </w:rPr>
              <w:t>Data [  ], durata [ ], lettera comma 1,  articolo 80 [ ], motivi [ ];</w:t>
            </w:r>
          </w:p>
          <w:p w:rsidR="0031637A" w:rsidRPr="00F7118E" w:rsidRDefault="0031637A" w:rsidP="00F7118E">
            <w:pPr>
              <w:tabs>
                <w:tab w:val="left" w:pos="761"/>
              </w:tabs>
              <w:spacing w:after="0" w:line="240" w:lineRule="auto"/>
              <w:ind w:left="214" w:hanging="283"/>
              <w:rPr>
                <w:sz w:val="18"/>
                <w:szCs w:val="18"/>
              </w:rPr>
            </w:pPr>
            <w:r w:rsidRPr="00F7118E">
              <w:rPr>
                <w:sz w:val="18"/>
                <w:szCs w:val="18"/>
              </w:rPr>
              <w:tab/>
            </w:r>
          </w:p>
          <w:p w:rsidR="0031637A" w:rsidRPr="00F7118E" w:rsidRDefault="0031637A" w:rsidP="00F7118E">
            <w:pPr>
              <w:pStyle w:val="ListParagraph"/>
              <w:tabs>
                <w:tab w:val="left" w:pos="2680"/>
              </w:tabs>
              <w:spacing w:after="0" w:line="240" w:lineRule="auto"/>
              <w:ind w:left="214"/>
              <w:rPr>
                <w:sz w:val="18"/>
                <w:szCs w:val="18"/>
              </w:rPr>
            </w:pPr>
          </w:p>
          <w:p w:rsidR="0031637A" w:rsidRPr="00F7118E" w:rsidRDefault="0031637A" w:rsidP="00F7118E">
            <w:pPr>
              <w:pStyle w:val="ListParagraph"/>
              <w:spacing w:after="0" w:line="240" w:lineRule="auto"/>
              <w:rPr>
                <w:sz w:val="18"/>
                <w:szCs w:val="18"/>
              </w:rPr>
            </w:pPr>
          </w:p>
          <w:p w:rsidR="0031637A" w:rsidRPr="00F7118E" w:rsidRDefault="0031637A" w:rsidP="00F7118E">
            <w:pPr>
              <w:pStyle w:val="ListParagraph"/>
              <w:tabs>
                <w:tab w:val="left" w:pos="2680"/>
              </w:tabs>
              <w:spacing w:after="0" w:line="240" w:lineRule="auto"/>
              <w:ind w:left="214"/>
              <w:rPr>
                <w:sz w:val="18"/>
                <w:szCs w:val="18"/>
              </w:rPr>
            </w:pPr>
          </w:p>
          <w:p w:rsidR="0031637A" w:rsidRPr="00F7118E" w:rsidRDefault="0031637A" w:rsidP="00F7118E">
            <w:pPr>
              <w:pStyle w:val="ListParagraph"/>
              <w:tabs>
                <w:tab w:val="left" w:pos="2680"/>
              </w:tabs>
              <w:spacing w:after="0" w:line="240" w:lineRule="auto"/>
              <w:ind w:left="214"/>
              <w:rPr>
                <w:sz w:val="18"/>
                <w:szCs w:val="18"/>
              </w:rPr>
            </w:pPr>
          </w:p>
          <w:p w:rsidR="0031637A" w:rsidRPr="00F7118E" w:rsidRDefault="0031637A" w:rsidP="00F7118E">
            <w:pPr>
              <w:pStyle w:val="ListParagraph"/>
              <w:numPr>
                <w:ilvl w:val="0"/>
                <w:numId w:val="8"/>
              </w:numPr>
              <w:tabs>
                <w:tab w:val="left" w:pos="2680"/>
              </w:tabs>
              <w:spacing w:after="0" w:line="240" w:lineRule="auto"/>
              <w:ind w:left="214" w:hanging="283"/>
              <w:rPr>
                <w:sz w:val="18"/>
                <w:szCs w:val="18"/>
              </w:rPr>
            </w:pPr>
            <w:r w:rsidRPr="00F7118E">
              <w:rPr>
                <w:sz w:val="18"/>
                <w:szCs w:val="18"/>
              </w:rPr>
              <w:t>[…………….]</w:t>
            </w:r>
          </w:p>
          <w:p w:rsidR="0031637A" w:rsidRPr="00F7118E" w:rsidRDefault="0031637A" w:rsidP="00F7118E">
            <w:pPr>
              <w:pStyle w:val="ListParagraph"/>
              <w:tabs>
                <w:tab w:val="left" w:pos="2680"/>
              </w:tabs>
              <w:spacing w:after="0" w:line="240" w:lineRule="auto"/>
              <w:ind w:left="214"/>
              <w:rPr>
                <w:sz w:val="18"/>
                <w:szCs w:val="18"/>
              </w:rPr>
            </w:pPr>
          </w:p>
          <w:p w:rsidR="0031637A" w:rsidRPr="00F7118E" w:rsidRDefault="0031637A" w:rsidP="00F7118E">
            <w:pPr>
              <w:pStyle w:val="ListParagraph"/>
              <w:numPr>
                <w:ilvl w:val="0"/>
                <w:numId w:val="8"/>
              </w:numPr>
              <w:tabs>
                <w:tab w:val="left" w:pos="2680"/>
              </w:tabs>
              <w:spacing w:after="0" w:line="240" w:lineRule="auto"/>
              <w:ind w:left="214" w:hanging="283"/>
              <w:rPr>
                <w:sz w:val="18"/>
                <w:szCs w:val="18"/>
              </w:rPr>
            </w:pPr>
            <w:r w:rsidRPr="00F7118E">
              <w:rPr>
                <w:sz w:val="18"/>
                <w:szCs w:val="18"/>
              </w:rPr>
              <w:t>Durata del periodo d’esclusione [………….],lettera comma 1,  articolo 80 [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786" w:type="dxa"/>
          </w:tcPr>
          <w:p w:rsidR="0031637A" w:rsidRPr="00F7118E" w:rsidRDefault="0031637A" w:rsidP="00F7118E">
            <w:pPr>
              <w:autoSpaceDE w:val="0"/>
              <w:autoSpaceDN w:val="0"/>
              <w:adjustRightInd w:val="0"/>
              <w:spacing w:after="0" w:line="240" w:lineRule="auto"/>
              <w:rPr>
                <w:rFonts w:cs="Arial,Bold"/>
                <w:b/>
                <w:bCs/>
                <w:color w:val="010101"/>
                <w:sz w:val="18"/>
                <w:szCs w:val="18"/>
              </w:rPr>
            </w:pPr>
            <w:r w:rsidRPr="00F7118E">
              <w:rPr>
                <w:sz w:val="18"/>
                <w:szCs w:val="18"/>
              </w:rPr>
              <w:t>In caso di sentenze di condanna, l’operatore economico ha adottato misure sufficienti a dimostrare la sua affidabilità nonostante l’esistenza di un pertinente motivo di esclusione (</w:t>
            </w:r>
            <w:r w:rsidRPr="00F7118E">
              <w:rPr>
                <w:rStyle w:val="FootnoteReference"/>
                <w:sz w:val="18"/>
                <w:szCs w:val="18"/>
              </w:rPr>
              <w:footnoteReference w:id="20"/>
            </w:r>
            <w:r w:rsidRPr="00F7118E">
              <w:rPr>
                <w:sz w:val="18"/>
                <w:szCs w:val="18"/>
              </w:rPr>
              <w:t>) (</w:t>
            </w:r>
            <w:r w:rsidRPr="00F7118E">
              <w:rPr>
                <w:rFonts w:cs="Arial,Bold"/>
                <w:b/>
                <w:bCs/>
                <w:color w:val="010101"/>
                <w:sz w:val="18"/>
                <w:szCs w:val="18"/>
              </w:rPr>
              <w:t xml:space="preserve">autodisciplina o “Self-Cleaning”, cfr. </w:t>
            </w:r>
            <w:r w:rsidRPr="00F7118E">
              <w:rPr>
                <w:rFonts w:cs="Arial,Bold"/>
                <w:b/>
                <w:bCs/>
                <w:color w:val="000000"/>
                <w:sz w:val="18"/>
                <w:szCs w:val="18"/>
              </w:rPr>
              <w:t>articolo 80, comma 7</w:t>
            </w:r>
            <w:r w:rsidRPr="00F7118E">
              <w:rPr>
                <w:sz w:val="18"/>
                <w:szCs w:val="18"/>
              </w:rPr>
              <w:t>)?</w:t>
            </w:r>
          </w:p>
        </w:tc>
        <w:tc>
          <w:tcPr>
            <w:tcW w:w="4992"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786" w:type="dxa"/>
          </w:tcPr>
          <w:p w:rsidR="0031637A" w:rsidRPr="00F7118E" w:rsidRDefault="0031637A" w:rsidP="00F7118E">
            <w:pPr>
              <w:tabs>
                <w:tab w:val="left" w:pos="2680"/>
              </w:tabs>
              <w:spacing w:after="0" w:line="240" w:lineRule="auto"/>
              <w:rPr>
                <w:sz w:val="18"/>
                <w:szCs w:val="18"/>
              </w:rPr>
            </w:pPr>
            <w:r w:rsidRPr="00F7118E">
              <w:rPr>
                <w:b/>
                <w:sz w:val="18"/>
                <w:szCs w:val="18"/>
              </w:rPr>
              <w:t>In caso affermativo,</w:t>
            </w:r>
            <w:r w:rsidRPr="00F7118E">
              <w:rPr>
                <w:sz w:val="18"/>
                <w:szCs w:val="18"/>
              </w:rPr>
              <w:t xml:space="preserve"> indicare:</w:t>
            </w: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pStyle w:val="ListParagraph"/>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la sentenza di condanna definitiva ha riconosciuto l’attenuante della collaborazione come definita dalle singole fattispecie di reato?</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Se la sentenza definitiva di condanna prevede una pena detentiva non superiore a 18 mesi?</w:t>
            </w:r>
          </w:p>
          <w:p w:rsidR="0031637A" w:rsidRPr="00F7118E" w:rsidRDefault="0031637A" w:rsidP="00F7118E">
            <w:pPr>
              <w:pStyle w:val="ListParagraph"/>
              <w:spacing w:after="0" w:line="240" w:lineRule="auto"/>
              <w:jc w:val="both"/>
              <w:rPr>
                <w:rFonts w:cs="Arial"/>
                <w:sz w:val="18"/>
                <w:szCs w:val="18"/>
              </w:rPr>
            </w:pPr>
          </w:p>
          <w:p w:rsidR="0031637A" w:rsidRPr="00F7118E" w:rsidRDefault="0031637A" w:rsidP="00F7118E">
            <w:pPr>
              <w:pStyle w:val="ListParagraph"/>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in caso di risposta affermativa per le ipotesi 1) e/o 2), i soggetti di cui all’art. 80, comma 3, del Codice:</w:t>
            </w: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hanno risarcito interamente il danno?</w:t>
            </w: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si sono impegnati formalmente a risarcire il danno?</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per le ipotesi 1) e 2 l’operatore economico ha adottato misure di carattere tecnico o organizzativo e relativi al personale idonei a prevenire ulteriori illeciti o reati ?</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spacing w:after="0" w:line="240" w:lineRule="auto"/>
              <w:rPr>
                <w:rFonts w:cs="Arial"/>
                <w:sz w:val="18"/>
                <w:szCs w:val="18"/>
              </w:rPr>
            </w:pPr>
          </w:p>
          <w:p w:rsidR="0031637A" w:rsidRPr="00F7118E" w:rsidRDefault="0031637A" w:rsidP="00F7118E">
            <w:pPr>
              <w:pStyle w:val="ListParagraph"/>
              <w:numPr>
                <w:ilvl w:val="0"/>
                <w:numId w:val="25"/>
              </w:numPr>
              <w:autoSpaceDE w:val="0"/>
              <w:autoSpaceDN w:val="0"/>
              <w:adjustRightInd w:val="0"/>
              <w:spacing w:after="0" w:line="240" w:lineRule="auto"/>
              <w:ind w:left="284" w:hanging="284"/>
              <w:jc w:val="both"/>
              <w:rPr>
                <w:rFonts w:cs="Arial"/>
                <w:sz w:val="18"/>
                <w:szCs w:val="18"/>
              </w:rPr>
            </w:pPr>
            <w:r w:rsidRPr="00F7118E">
              <w:rPr>
                <w:rFonts w:cs="Arial"/>
                <w:sz w:val="18"/>
                <w:szCs w:val="18"/>
              </w:rPr>
              <w:t>se le sentenze di condanne sono state emesse nei confronti dei soggetti cessati di cui all’art. 80 comma 3, indicare le misure che dimostrano la completa ed effettiva dissociazione dalla condotta penalmente sanzionata:</w:t>
            </w:r>
          </w:p>
        </w:tc>
        <w:tc>
          <w:tcPr>
            <w:tcW w:w="4992" w:type="dxa"/>
          </w:tcPr>
          <w:p w:rsidR="0031637A" w:rsidRPr="00F7118E" w:rsidRDefault="0031637A" w:rsidP="00F7118E">
            <w:pPr>
              <w:pStyle w:val="ListParagraph"/>
              <w:tabs>
                <w:tab w:val="left" w:pos="2680"/>
              </w:tabs>
              <w:spacing w:after="0" w:line="240" w:lineRule="auto"/>
              <w:ind w:left="214"/>
              <w:rPr>
                <w:sz w:val="18"/>
                <w:szCs w:val="18"/>
              </w:rPr>
            </w:pPr>
          </w:p>
          <w:p w:rsidR="0031637A" w:rsidRPr="00F7118E" w:rsidRDefault="0031637A" w:rsidP="00F7118E">
            <w:pPr>
              <w:pStyle w:val="ListParagraph"/>
              <w:tabs>
                <w:tab w:val="left" w:pos="2680"/>
              </w:tabs>
              <w:spacing w:after="0" w:line="240" w:lineRule="auto"/>
              <w:ind w:left="214"/>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autoSpaceDE w:val="0"/>
              <w:autoSpaceDN w:val="0"/>
              <w:adjustRightInd w:val="0"/>
              <w:spacing w:after="0" w:line="240" w:lineRule="auto"/>
              <w:jc w:val="both"/>
              <w:rPr>
                <w:rFonts w:cs="Arial"/>
                <w:sz w:val="16"/>
                <w:szCs w:val="16"/>
              </w:rPr>
            </w:pPr>
            <w:r w:rsidRPr="00F7118E">
              <w:rPr>
                <w:rFonts w:cs="Arial"/>
                <w:sz w:val="16"/>
                <w:szCs w:val="16"/>
              </w:rPr>
              <w:t>In caso affermativo elencare la documentazione pertinente [ ] e, se disponibile elettronicamente, indicare: (indirizzo web, autorità o organismo di emanazione, riferimento preciso della documentazione):</w:t>
            </w:r>
          </w:p>
          <w:p w:rsidR="0031637A" w:rsidRPr="00F7118E" w:rsidRDefault="0031637A" w:rsidP="00F7118E">
            <w:pPr>
              <w:tabs>
                <w:tab w:val="left" w:pos="2680"/>
              </w:tabs>
              <w:spacing w:after="0" w:line="240" w:lineRule="auto"/>
              <w:jc w:val="both"/>
              <w:rPr>
                <w:sz w:val="16"/>
                <w:szCs w:val="16"/>
              </w:rPr>
            </w:pPr>
            <w:r w:rsidRPr="00F7118E">
              <w:rPr>
                <w:rFonts w:cs="Arial"/>
                <w:sz w:val="16"/>
                <w:szCs w:val="16"/>
              </w:rPr>
              <w:t>[……..…][…….…][……..…][……..…]</w:t>
            </w:r>
          </w:p>
          <w:p w:rsidR="0031637A" w:rsidRPr="00F7118E" w:rsidRDefault="0031637A" w:rsidP="00F7118E">
            <w:pPr>
              <w:pStyle w:val="ListParagraph"/>
              <w:tabs>
                <w:tab w:val="left" w:pos="2680"/>
              </w:tabs>
              <w:spacing w:after="0" w:line="240" w:lineRule="auto"/>
              <w:ind w:left="214"/>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tc>
      </w:tr>
    </w:tbl>
    <w:p w:rsidR="0031637A" w:rsidRPr="004B7267" w:rsidRDefault="0031637A" w:rsidP="00D45310">
      <w:pPr>
        <w:pStyle w:val="Footer"/>
        <w:jc w:val="both"/>
        <w:rPr>
          <w:sz w:val="16"/>
          <w:szCs w:val="16"/>
        </w:rPr>
      </w:pPr>
      <w:r w:rsidRPr="004B7267">
        <w:rPr>
          <w:sz w:val="16"/>
          <w:szCs w:val="16"/>
        </w:rPr>
        <w:t xml:space="preserve"> </w:t>
      </w:r>
    </w:p>
    <w:p w:rsidR="0031637A" w:rsidRDefault="0031637A" w:rsidP="005732D5">
      <w:pPr>
        <w:tabs>
          <w:tab w:val="left" w:pos="2680"/>
        </w:tabs>
        <w:spacing w:after="0"/>
        <w:jc w:val="center"/>
      </w:pPr>
    </w:p>
    <w:p w:rsidR="0031637A" w:rsidRPr="004B7267" w:rsidRDefault="0031637A" w:rsidP="00BA660F">
      <w:pPr>
        <w:tabs>
          <w:tab w:val="left" w:pos="2680"/>
        </w:tabs>
        <w:jc w:val="center"/>
      </w:pPr>
      <w:r w:rsidRPr="004B7267">
        <w:t>B: 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8"/>
        <w:gridCol w:w="3378"/>
        <w:gridCol w:w="3378"/>
      </w:tblGrid>
      <w:tr w:rsidR="0031637A" w:rsidRPr="00F7118E" w:rsidTr="00F7118E">
        <w:tc>
          <w:tcPr>
            <w:tcW w:w="0" w:type="auto"/>
          </w:tcPr>
          <w:p w:rsidR="0031637A" w:rsidRPr="00F7118E" w:rsidRDefault="0031637A" w:rsidP="00F7118E">
            <w:pPr>
              <w:tabs>
                <w:tab w:val="left" w:pos="2680"/>
              </w:tabs>
              <w:spacing w:after="0" w:line="240" w:lineRule="auto"/>
              <w:rPr>
                <w:b/>
                <w:sz w:val="20"/>
                <w:szCs w:val="20"/>
              </w:rPr>
            </w:pPr>
            <w:r w:rsidRPr="00F7118E">
              <w:rPr>
                <w:b/>
                <w:sz w:val="20"/>
                <w:szCs w:val="20"/>
              </w:rPr>
              <w:t>Pagamento di imposte o contributi previdenziali</w:t>
            </w:r>
          </w:p>
          <w:p w:rsidR="0031637A" w:rsidRPr="00F7118E" w:rsidRDefault="0031637A" w:rsidP="00F7118E">
            <w:pPr>
              <w:tabs>
                <w:tab w:val="left" w:pos="2680"/>
              </w:tabs>
              <w:spacing w:after="0" w:line="240" w:lineRule="auto"/>
              <w:rPr>
                <w:sz w:val="18"/>
                <w:szCs w:val="18"/>
              </w:rPr>
            </w:pPr>
            <w:r w:rsidRPr="00F7118E">
              <w:rPr>
                <w:sz w:val="18"/>
                <w:szCs w:val="18"/>
              </w:rPr>
              <w:t>(Articolo 80, comma 4, del Codice):</w:t>
            </w:r>
          </w:p>
        </w:tc>
        <w:tc>
          <w:tcPr>
            <w:tcW w:w="0" w:type="auto"/>
            <w:gridSpan w:val="2"/>
          </w:tcPr>
          <w:p w:rsidR="0031637A" w:rsidRPr="00F7118E" w:rsidRDefault="0031637A" w:rsidP="00F7118E">
            <w:pPr>
              <w:tabs>
                <w:tab w:val="left" w:pos="2680"/>
              </w:tabs>
              <w:spacing w:after="0" w:line="240" w:lineRule="auto"/>
              <w:rPr>
                <w:b/>
                <w:sz w:val="20"/>
                <w:szCs w:val="20"/>
              </w:rPr>
            </w:pPr>
            <w:r w:rsidRPr="00F7118E">
              <w:rPr>
                <w:b/>
                <w:sz w:val="20"/>
                <w:szCs w:val="20"/>
              </w:rPr>
              <w:t>Risposta:</w:t>
            </w:r>
          </w:p>
        </w:tc>
      </w:tr>
      <w:tr w:rsidR="0031637A" w:rsidRPr="00F7118E" w:rsidTr="00F7118E">
        <w:tc>
          <w:tcPr>
            <w:tcW w:w="0" w:type="auto"/>
          </w:tcPr>
          <w:p w:rsidR="0031637A" w:rsidRPr="00F7118E" w:rsidRDefault="0031637A" w:rsidP="00F7118E">
            <w:pPr>
              <w:tabs>
                <w:tab w:val="left" w:pos="2680"/>
              </w:tabs>
              <w:spacing w:after="0" w:line="240" w:lineRule="auto"/>
              <w:jc w:val="both"/>
              <w:rPr>
                <w:sz w:val="18"/>
                <w:szCs w:val="18"/>
              </w:rPr>
            </w:pPr>
            <w:r w:rsidRPr="00F7118E">
              <w:rPr>
                <w:sz w:val="18"/>
                <w:szCs w:val="18"/>
              </w:rPr>
              <w:t xml:space="preserve">L’operatore economico ha soddisfatto tutti </w:t>
            </w:r>
            <w:r w:rsidRPr="00F7118E">
              <w:rPr>
                <w:b/>
                <w:sz w:val="18"/>
                <w:szCs w:val="18"/>
              </w:rPr>
              <w:t>gli obblighi relativi al pagamento di imposte o contributi previdenziali</w:t>
            </w:r>
            <w:r w:rsidRPr="00F7118E">
              <w:rPr>
                <w:sz w:val="18"/>
                <w:szCs w:val="18"/>
              </w:rPr>
              <w:t>, sia nel paese dove è stabilito sia nello Stato membro dell’amministrazione aggiudicatrice o dell’ente aggiudicatore, se diverso dal paese di stabilimento?</w:t>
            </w:r>
          </w:p>
        </w:tc>
        <w:tc>
          <w:tcPr>
            <w:tcW w:w="0" w:type="auto"/>
            <w:gridSpan w:val="2"/>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tc>
      </w:tr>
      <w:tr w:rsidR="0031637A" w:rsidRPr="00F7118E" w:rsidTr="00F7118E">
        <w:trPr>
          <w:trHeight w:val="20"/>
        </w:trPr>
        <w:tc>
          <w:tcPr>
            <w:tcW w:w="0" w:type="auto"/>
            <w:vMerge w:val="restart"/>
          </w:tcPr>
          <w:p w:rsidR="0031637A" w:rsidRPr="00F7118E" w:rsidRDefault="0031637A" w:rsidP="00F7118E">
            <w:pPr>
              <w:tabs>
                <w:tab w:val="left" w:pos="2680"/>
              </w:tabs>
              <w:spacing w:after="0" w:line="240" w:lineRule="auto"/>
              <w:rPr>
                <w:b/>
                <w:sz w:val="18"/>
                <w:szCs w:val="18"/>
              </w:rPr>
            </w:pPr>
          </w:p>
          <w:p w:rsidR="0031637A" w:rsidRPr="00F7118E" w:rsidRDefault="0031637A" w:rsidP="00F7118E">
            <w:pPr>
              <w:tabs>
                <w:tab w:val="left" w:pos="2680"/>
              </w:tabs>
              <w:spacing w:after="0" w:line="240" w:lineRule="auto"/>
              <w:rPr>
                <w:b/>
                <w:sz w:val="18"/>
                <w:szCs w:val="18"/>
              </w:rPr>
            </w:pPr>
          </w:p>
          <w:p w:rsidR="0031637A" w:rsidRPr="00F7118E" w:rsidRDefault="0031637A" w:rsidP="00F7118E">
            <w:pPr>
              <w:tabs>
                <w:tab w:val="left" w:pos="2680"/>
              </w:tabs>
              <w:spacing w:after="0" w:line="240" w:lineRule="auto"/>
              <w:rPr>
                <w:sz w:val="18"/>
                <w:szCs w:val="18"/>
              </w:rPr>
            </w:pPr>
            <w:r w:rsidRPr="00F7118E">
              <w:rPr>
                <w:b/>
                <w:sz w:val="18"/>
                <w:szCs w:val="18"/>
              </w:rPr>
              <w:t>In caso negativo</w:t>
            </w:r>
            <w:r w:rsidRPr="00F7118E">
              <w:rPr>
                <w:sz w:val="18"/>
                <w:szCs w:val="18"/>
              </w:rPr>
              <w:t>, indicare:</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numPr>
                <w:ilvl w:val="0"/>
                <w:numId w:val="9"/>
              </w:numPr>
              <w:tabs>
                <w:tab w:val="left" w:pos="2680"/>
              </w:tabs>
              <w:spacing w:after="0" w:line="240" w:lineRule="auto"/>
              <w:ind w:left="284" w:hanging="284"/>
              <w:rPr>
                <w:sz w:val="18"/>
                <w:szCs w:val="18"/>
              </w:rPr>
            </w:pPr>
            <w:r w:rsidRPr="00F7118E">
              <w:rPr>
                <w:sz w:val="18"/>
                <w:szCs w:val="18"/>
              </w:rPr>
              <w:t>Paese o Stato membro interessato</w:t>
            </w:r>
          </w:p>
          <w:p w:rsidR="0031637A" w:rsidRPr="00F7118E" w:rsidRDefault="0031637A" w:rsidP="00F7118E">
            <w:pPr>
              <w:pStyle w:val="ListParagraph"/>
              <w:numPr>
                <w:ilvl w:val="0"/>
                <w:numId w:val="9"/>
              </w:numPr>
              <w:tabs>
                <w:tab w:val="left" w:pos="2680"/>
              </w:tabs>
              <w:spacing w:after="0" w:line="240" w:lineRule="auto"/>
              <w:ind w:left="284" w:hanging="284"/>
              <w:jc w:val="both"/>
              <w:rPr>
                <w:sz w:val="18"/>
                <w:szCs w:val="18"/>
              </w:rPr>
            </w:pPr>
            <w:r w:rsidRPr="00F7118E">
              <w:rPr>
                <w:sz w:val="18"/>
                <w:szCs w:val="18"/>
              </w:rPr>
              <w:t>Di quale importo si tratta</w:t>
            </w:r>
          </w:p>
          <w:p w:rsidR="0031637A" w:rsidRPr="00F7118E" w:rsidRDefault="0031637A" w:rsidP="00F7118E">
            <w:pPr>
              <w:pStyle w:val="ListParagraph"/>
              <w:numPr>
                <w:ilvl w:val="0"/>
                <w:numId w:val="9"/>
              </w:numPr>
              <w:tabs>
                <w:tab w:val="left" w:pos="2680"/>
              </w:tabs>
              <w:spacing w:after="0" w:line="240" w:lineRule="auto"/>
              <w:ind w:left="284" w:hanging="284"/>
              <w:jc w:val="both"/>
              <w:rPr>
                <w:sz w:val="18"/>
                <w:szCs w:val="18"/>
              </w:rPr>
            </w:pPr>
            <w:r w:rsidRPr="00F7118E">
              <w:rPr>
                <w:sz w:val="18"/>
                <w:szCs w:val="18"/>
              </w:rPr>
              <w:t>Come è stata stabilita tale inottemperanza:</w:t>
            </w:r>
          </w:p>
          <w:p w:rsidR="0031637A" w:rsidRPr="00F7118E" w:rsidRDefault="0031637A" w:rsidP="00F7118E">
            <w:pPr>
              <w:pStyle w:val="ListParagraph"/>
              <w:numPr>
                <w:ilvl w:val="0"/>
                <w:numId w:val="10"/>
              </w:numPr>
              <w:tabs>
                <w:tab w:val="left" w:pos="2680"/>
              </w:tabs>
              <w:spacing w:after="0" w:line="240" w:lineRule="auto"/>
              <w:ind w:left="284" w:hanging="284"/>
              <w:jc w:val="both"/>
              <w:rPr>
                <w:sz w:val="18"/>
                <w:szCs w:val="18"/>
              </w:rPr>
            </w:pPr>
            <w:r w:rsidRPr="00F7118E">
              <w:rPr>
                <w:sz w:val="18"/>
                <w:szCs w:val="18"/>
              </w:rPr>
              <w:t>Mediante una decisione giudiziaria o amministrativa:</w:t>
            </w:r>
          </w:p>
          <w:p w:rsidR="0031637A" w:rsidRPr="00F7118E" w:rsidRDefault="0031637A" w:rsidP="00F7118E">
            <w:pPr>
              <w:pStyle w:val="ListParagraph"/>
              <w:numPr>
                <w:ilvl w:val="0"/>
                <w:numId w:val="11"/>
              </w:numPr>
              <w:tabs>
                <w:tab w:val="left" w:pos="2680"/>
              </w:tabs>
              <w:spacing w:after="0" w:line="240" w:lineRule="auto"/>
              <w:jc w:val="both"/>
              <w:rPr>
                <w:sz w:val="18"/>
                <w:szCs w:val="18"/>
              </w:rPr>
            </w:pPr>
            <w:r w:rsidRPr="00F7118E">
              <w:rPr>
                <w:sz w:val="18"/>
                <w:szCs w:val="18"/>
              </w:rPr>
              <w:t>Tale decisione è definitiva e vincolante?</w:t>
            </w:r>
          </w:p>
          <w:p w:rsidR="0031637A" w:rsidRPr="00F7118E" w:rsidRDefault="0031637A" w:rsidP="00F7118E">
            <w:pPr>
              <w:pStyle w:val="ListParagraph"/>
              <w:numPr>
                <w:ilvl w:val="0"/>
                <w:numId w:val="11"/>
              </w:numPr>
              <w:tabs>
                <w:tab w:val="left" w:pos="2680"/>
              </w:tabs>
              <w:spacing w:after="0" w:line="240" w:lineRule="auto"/>
              <w:jc w:val="both"/>
              <w:rPr>
                <w:sz w:val="18"/>
                <w:szCs w:val="18"/>
              </w:rPr>
            </w:pPr>
            <w:r w:rsidRPr="00F7118E">
              <w:rPr>
                <w:sz w:val="18"/>
                <w:szCs w:val="18"/>
              </w:rPr>
              <w:t>Indicare la data di sentenza di condanna o della decisione</w:t>
            </w:r>
          </w:p>
          <w:p w:rsidR="0031637A" w:rsidRPr="00F7118E" w:rsidRDefault="0031637A" w:rsidP="00F7118E">
            <w:pPr>
              <w:pStyle w:val="ListParagraph"/>
              <w:numPr>
                <w:ilvl w:val="0"/>
                <w:numId w:val="11"/>
              </w:numPr>
              <w:tabs>
                <w:tab w:val="left" w:pos="2680"/>
              </w:tabs>
              <w:spacing w:after="0" w:line="240" w:lineRule="auto"/>
              <w:jc w:val="both"/>
              <w:rPr>
                <w:sz w:val="18"/>
                <w:szCs w:val="18"/>
              </w:rPr>
            </w:pPr>
            <w:r w:rsidRPr="00F7118E">
              <w:rPr>
                <w:sz w:val="18"/>
                <w:szCs w:val="18"/>
              </w:rPr>
              <w:t xml:space="preserve">Nel caso di una sentenza di condanna, </w:t>
            </w:r>
            <w:r w:rsidRPr="00F7118E">
              <w:rPr>
                <w:b/>
                <w:sz w:val="18"/>
                <w:szCs w:val="18"/>
              </w:rPr>
              <w:t>se stabilita</w:t>
            </w:r>
            <w:r w:rsidRPr="00F7118E">
              <w:rPr>
                <w:sz w:val="18"/>
                <w:szCs w:val="18"/>
              </w:rPr>
              <w:t xml:space="preserve"> </w:t>
            </w:r>
            <w:r w:rsidRPr="00F7118E">
              <w:rPr>
                <w:b/>
                <w:sz w:val="18"/>
                <w:szCs w:val="18"/>
              </w:rPr>
              <w:t>direttamente nella sentenza di condanna</w:t>
            </w:r>
            <w:r w:rsidRPr="00F7118E">
              <w:rPr>
                <w:sz w:val="18"/>
                <w:szCs w:val="18"/>
              </w:rPr>
              <w:t>, la durata del periodo d’esclusione:</w:t>
            </w:r>
          </w:p>
          <w:p w:rsidR="0031637A" w:rsidRPr="00F7118E" w:rsidRDefault="0031637A" w:rsidP="00F7118E">
            <w:pPr>
              <w:pStyle w:val="ListParagraph"/>
              <w:tabs>
                <w:tab w:val="left" w:pos="2680"/>
              </w:tabs>
              <w:spacing w:after="0" w:line="240" w:lineRule="auto"/>
              <w:ind w:left="927"/>
              <w:jc w:val="both"/>
              <w:rPr>
                <w:sz w:val="18"/>
                <w:szCs w:val="18"/>
              </w:rPr>
            </w:pPr>
          </w:p>
          <w:p w:rsidR="0031637A" w:rsidRPr="00F7118E" w:rsidRDefault="0031637A" w:rsidP="00F7118E">
            <w:pPr>
              <w:pStyle w:val="ListParagraph"/>
              <w:numPr>
                <w:ilvl w:val="0"/>
                <w:numId w:val="10"/>
              </w:numPr>
              <w:tabs>
                <w:tab w:val="left" w:pos="2680"/>
              </w:tabs>
              <w:spacing w:after="0" w:line="240" w:lineRule="auto"/>
              <w:ind w:left="284" w:hanging="284"/>
              <w:jc w:val="both"/>
              <w:rPr>
                <w:sz w:val="18"/>
                <w:szCs w:val="18"/>
              </w:rPr>
            </w:pPr>
            <w:r w:rsidRPr="00F7118E">
              <w:rPr>
                <w:b/>
                <w:sz w:val="18"/>
                <w:szCs w:val="18"/>
              </w:rPr>
              <w:t>In altro modo?</w:t>
            </w:r>
            <w:r w:rsidRPr="00F7118E">
              <w:rPr>
                <w:sz w:val="18"/>
                <w:szCs w:val="18"/>
              </w:rPr>
              <w:t xml:space="preserve"> Specificare:</w:t>
            </w: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pStyle w:val="ListParagraph"/>
              <w:numPr>
                <w:ilvl w:val="0"/>
                <w:numId w:val="9"/>
              </w:numPr>
              <w:tabs>
                <w:tab w:val="left" w:pos="2680"/>
              </w:tabs>
              <w:spacing w:after="0" w:line="240" w:lineRule="auto"/>
              <w:ind w:left="284" w:hanging="284"/>
              <w:jc w:val="both"/>
              <w:rPr>
                <w:sz w:val="18"/>
                <w:szCs w:val="18"/>
              </w:rPr>
            </w:pPr>
            <w:r w:rsidRPr="00F7118E">
              <w:rPr>
                <w:rFonts w:cs="Arial"/>
                <w:sz w:val="18"/>
                <w:szCs w:val="18"/>
              </w:rPr>
              <w:t>L'operatore economico ha ottemperato od ottempererà ai suoi</w:t>
            </w:r>
            <w:r w:rsidRPr="00F7118E">
              <w:rPr>
                <w:sz w:val="18"/>
                <w:szCs w:val="18"/>
              </w:rPr>
              <w:t xml:space="preserve">  </w:t>
            </w:r>
            <w:r w:rsidRPr="00F7118E">
              <w:rPr>
                <w:rFonts w:cs="Arial"/>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rsidR="0031637A" w:rsidRPr="00F7118E" w:rsidRDefault="0031637A" w:rsidP="00F7118E">
            <w:pPr>
              <w:pStyle w:val="ListParagraph"/>
              <w:tabs>
                <w:tab w:val="left" w:pos="2680"/>
              </w:tabs>
              <w:spacing w:after="0" w:line="240" w:lineRule="auto"/>
              <w:ind w:left="284"/>
              <w:jc w:val="both"/>
              <w:rPr>
                <w:sz w:val="18"/>
                <w:szCs w:val="18"/>
              </w:rPr>
            </w:pPr>
          </w:p>
        </w:tc>
        <w:tc>
          <w:tcPr>
            <w:tcW w:w="0" w:type="auto"/>
            <w:vAlign w:val="center"/>
          </w:tcPr>
          <w:p w:rsidR="0031637A" w:rsidRPr="00F7118E" w:rsidRDefault="0031637A" w:rsidP="00F7118E">
            <w:pPr>
              <w:tabs>
                <w:tab w:val="left" w:pos="2680"/>
              </w:tabs>
              <w:spacing w:after="0" w:line="240" w:lineRule="auto"/>
              <w:rPr>
                <w:sz w:val="18"/>
                <w:szCs w:val="18"/>
              </w:rPr>
            </w:pPr>
            <w:r w:rsidRPr="00F7118E">
              <w:rPr>
                <w:b/>
                <w:sz w:val="20"/>
                <w:szCs w:val="20"/>
              </w:rPr>
              <w:t>Imposte</w:t>
            </w:r>
          </w:p>
        </w:tc>
        <w:tc>
          <w:tcPr>
            <w:tcW w:w="0" w:type="auto"/>
            <w:vAlign w:val="center"/>
          </w:tcPr>
          <w:p w:rsidR="0031637A" w:rsidRPr="00F7118E" w:rsidRDefault="0031637A" w:rsidP="00F7118E">
            <w:pPr>
              <w:tabs>
                <w:tab w:val="left" w:pos="2680"/>
              </w:tabs>
              <w:spacing w:after="0" w:line="240" w:lineRule="auto"/>
              <w:rPr>
                <w:sz w:val="18"/>
                <w:szCs w:val="18"/>
              </w:rPr>
            </w:pPr>
            <w:r w:rsidRPr="00F7118E">
              <w:rPr>
                <w:b/>
                <w:sz w:val="20"/>
                <w:szCs w:val="20"/>
              </w:rPr>
              <w:t>Contributi previdenziali</w:t>
            </w:r>
          </w:p>
        </w:tc>
      </w:tr>
      <w:tr w:rsidR="0031637A" w:rsidRPr="00F7118E" w:rsidTr="00F7118E">
        <w:trPr>
          <w:trHeight w:val="20"/>
        </w:trPr>
        <w:tc>
          <w:tcPr>
            <w:tcW w:w="0" w:type="auto"/>
            <w:vMerge/>
          </w:tcPr>
          <w:p w:rsidR="0031637A" w:rsidRPr="00F7118E" w:rsidRDefault="0031637A" w:rsidP="00F7118E">
            <w:pPr>
              <w:tabs>
                <w:tab w:val="left" w:pos="2680"/>
              </w:tabs>
              <w:spacing w:after="0" w:line="240" w:lineRule="auto"/>
              <w:rPr>
                <w:sz w:val="18"/>
                <w:szCs w:val="18"/>
              </w:rPr>
            </w:pPr>
          </w:p>
        </w:tc>
        <w:tc>
          <w:tcPr>
            <w:tcW w:w="0" w:type="auto"/>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numPr>
                <w:ilvl w:val="0"/>
                <w:numId w:val="12"/>
              </w:numPr>
              <w:tabs>
                <w:tab w:val="left" w:pos="2680"/>
              </w:tabs>
              <w:spacing w:after="0" w:line="240" w:lineRule="auto"/>
              <w:ind w:left="367" w:hanging="367"/>
              <w:rPr>
                <w:sz w:val="18"/>
                <w:szCs w:val="18"/>
              </w:rPr>
            </w:pPr>
            <w:r w:rsidRPr="00F7118E">
              <w:rPr>
                <w:sz w:val="18"/>
                <w:szCs w:val="18"/>
              </w:rPr>
              <w:t>[……………………..]</w:t>
            </w:r>
          </w:p>
          <w:p w:rsidR="0031637A" w:rsidRPr="00F7118E" w:rsidRDefault="0031637A" w:rsidP="00F7118E">
            <w:pPr>
              <w:pStyle w:val="ListParagraph"/>
              <w:numPr>
                <w:ilvl w:val="0"/>
                <w:numId w:val="12"/>
              </w:numPr>
              <w:tabs>
                <w:tab w:val="left" w:pos="2680"/>
              </w:tabs>
              <w:spacing w:after="0" w:line="240" w:lineRule="auto"/>
              <w:ind w:left="367" w:hanging="367"/>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c1)    [   ] Sì   [   ] No</w:t>
            </w:r>
          </w:p>
          <w:p w:rsidR="0031637A" w:rsidRPr="00F7118E" w:rsidRDefault="0031637A" w:rsidP="00F7118E">
            <w:pPr>
              <w:pStyle w:val="ListParagraph"/>
              <w:numPr>
                <w:ilvl w:val="0"/>
                <w:numId w:val="11"/>
              </w:numPr>
              <w:tabs>
                <w:tab w:val="left" w:pos="2680"/>
              </w:tabs>
              <w:spacing w:after="0" w:line="240" w:lineRule="auto"/>
              <w:ind w:left="356" w:hanging="283"/>
              <w:rPr>
                <w:sz w:val="18"/>
                <w:szCs w:val="18"/>
              </w:rPr>
            </w:pPr>
            <w:r w:rsidRPr="00F7118E">
              <w:rPr>
                <w:sz w:val="18"/>
                <w:szCs w:val="18"/>
              </w:rPr>
              <w:t>[   ] Sì   [   ] No</w:t>
            </w:r>
          </w:p>
          <w:p w:rsidR="0031637A" w:rsidRPr="00F7118E" w:rsidRDefault="0031637A" w:rsidP="00F7118E">
            <w:pPr>
              <w:pStyle w:val="ListParagraph"/>
              <w:numPr>
                <w:ilvl w:val="0"/>
                <w:numId w:val="11"/>
              </w:numPr>
              <w:tabs>
                <w:tab w:val="left" w:pos="2680"/>
              </w:tabs>
              <w:spacing w:after="0" w:line="240" w:lineRule="auto"/>
              <w:ind w:left="356" w:hanging="283"/>
              <w:rPr>
                <w:sz w:val="18"/>
                <w:szCs w:val="18"/>
              </w:rPr>
            </w:pPr>
            <w:r w:rsidRPr="00F7118E">
              <w:rPr>
                <w:sz w:val="18"/>
                <w:szCs w:val="18"/>
              </w:rPr>
              <w:t>[……………………..]</w:t>
            </w:r>
          </w:p>
          <w:p w:rsidR="0031637A" w:rsidRPr="00F7118E" w:rsidRDefault="0031637A" w:rsidP="00F7118E">
            <w:pPr>
              <w:pStyle w:val="ListParagraph"/>
              <w:numPr>
                <w:ilvl w:val="0"/>
                <w:numId w:val="11"/>
              </w:numPr>
              <w:tabs>
                <w:tab w:val="left" w:pos="2680"/>
              </w:tabs>
              <w:spacing w:after="0" w:line="240" w:lineRule="auto"/>
              <w:ind w:left="356" w:hanging="283"/>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xml:space="preserve">c2)    […………………….]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d)      [   ] Sì   [   ] No</w:t>
            </w:r>
          </w:p>
          <w:p w:rsidR="0031637A" w:rsidRPr="00F7118E" w:rsidRDefault="0031637A" w:rsidP="00F7118E">
            <w:pPr>
              <w:tabs>
                <w:tab w:val="left" w:pos="2680"/>
              </w:tabs>
              <w:spacing w:after="0" w:line="240" w:lineRule="auto"/>
              <w:rPr>
                <w:sz w:val="18"/>
                <w:szCs w:val="18"/>
              </w:rPr>
            </w:pPr>
            <w:r w:rsidRPr="00F7118E">
              <w:rPr>
                <w:b/>
                <w:sz w:val="18"/>
                <w:szCs w:val="18"/>
              </w:rPr>
              <w:t>In caso affermativo</w:t>
            </w:r>
            <w:r w:rsidRPr="00F7118E">
              <w:rPr>
                <w:sz w:val="18"/>
                <w:szCs w:val="18"/>
              </w:rPr>
              <w:t>, fornire informazioni dettagliate</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w:t>
            </w:r>
          </w:p>
        </w:tc>
        <w:tc>
          <w:tcPr>
            <w:tcW w:w="0" w:type="auto"/>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numPr>
                <w:ilvl w:val="0"/>
                <w:numId w:val="23"/>
              </w:numPr>
              <w:tabs>
                <w:tab w:val="left" w:pos="2680"/>
              </w:tabs>
              <w:spacing w:after="0" w:line="240" w:lineRule="auto"/>
              <w:ind w:left="280" w:hanging="271"/>
              <w:rPr>
                <w:sz w:val="18"/>
                <w:szCs w:val="18"/>
              </w:rPr>
            </w:pPr>
            <w:r w:rsidRPr="00F7118E">
              <w:rPr>
                <w:sz w:val="18"/>
                <w:szCs w:val="18"/>
              </w:rPr>
              <w:t xml:space="preserve">  [……………………..]</w:t>
            </w:r>
          </w:p>
          <w:p w:rsidR="0031637A" w:rsidRPr="00F7118E" w:rsidRDefault="0031637A" w:rsidP="00F7118E">
            <w:pPr>
              <w:pStyle w:val="ListParagraph"/>
              <w:numPr>
                <w:ilvl w:val="0"/>
                <w:numId w:val="23"/>
              </w:numPr>
              <w:tabs>
                <w:tab w:val="left" w:pos="2680"/>
              </w:tabs>
              <w:spacing w:after="0" w:line="240" w:lineRule="auto"/>
              <w:ind w:left="367" w:hanging="367"/>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c1)    [   ] Sì   [   ] No</w:t>
            </w:r>
          </w:p>
          <w:p w:rsidR="0031637A" w:rsidRPr="00F7118E" w:rsidRDefault="0031637A" w:rsidP="00F7118E">
            <w:pPr>
              <w:pStyle w:val="ListParagraph"/>
              <w:numPr>
                <w:ilvl w:val="0"/>
                <w:numId w:val="11"/>
              </w:numPr>
              <w:tabs>
                <w:tab w:val="left" w:pos="2680"/>
              </w:tabs>
              <w:spacing w:after="0" w:line="240" w:lineRule="auto"/>
              <w:ind w:left="356" w:hanging="283"/>
              <w:rPr>
                <w:sz w:val="18"/>
                <w:szCs w:val="18"/>
              </w:rPr>
            </w:pPr>
            <w:r w:rsidRPr="00F7118E">
              <w:rPr>
                <w:sz w:val="18"/>
                <w:szCs w:val="18"/>
              </w:rPr>
              <w:t>[   ] Sì   [   ] No</w:t>
            </w:r>
          </w:p>
          <w:p w:rsidR="0031637A" w:rsidRPr="00F7118E" w:rsidRDefault="0031637A" w:rsidP="00F7118E">
            <w:pPr>
              <w:pStyle w:val="ListParagraph"/>
              <w:numPr>
                <w:ilvl w:val="0"/>
                <w:numId w:val="11"/>
              </w:numPr>
              <w:tabs>
                <w:tab w:val="left" w:pos="2680"/>
              </w:tabs>
              <w:spacing w:after="0" w:line="240" w:lineRule="auto"/>
              <w:ind w:left="356" w:hanging="283"/>
              <w:rPr>
                <w:sz w:val="18"/>
                <w:szCs w:val="18"/>
              </w:rPr>
            </w:pPr>
            <w:r w:rsidRPr="00F7118E">
              <w:rPr>
                <w:sz w:val="18"/>
                <w:szCs w:val="18"/>
              </w:rPr>
              <w:t>[……………………..]</w:t>
            </w:r>
          </w:p>
          <w:p w:rsidR="0031637A" w:rsidRPr="00F7118E" w:rsidRDefault="0031637A" w:rsidP="00F7118E">
            <w:pPr>
              <w:pStyle w:val="ListParagraph"/>
              <w:numPr>
                <w:ilvl w:val="0"/>
                <w:numId w:val="11"/>
              </w:numPr>
              <w:tabs>
                <w:tab w:val="left" w:pos="2680"/>
              </w:tabs>
              <w:spacing w:after="0" w:line="240" w:lineRule="auto"/>
              <w:ind w:left="356" w:hanging="283"/>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xml:space="preserve">c2)    […………………….]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d)      [   ] Sì   [   ] No</w:t>
            </w:r>
          </w:p>
          <w:p w:rsidR="0031637A" w:rsidRPr="00F7118E" w:rsidRDefault="0031637A" w:rsidP="00F7118E">
            <w:pPr>
              <w:tabs>
                <w:tab w:val="left" w:pos="2680"/>
              </w:tabs>
              <w:spacing w:after="0" w:line="240" w:lineRule="auto"/>
              <w:rPr>
                <w:sz w:val="18"/>
                <w:szCs w:val="18"/>
              </w:rPr>
            </w:pPr>
            <w:r w:rsidRPr="00F7118E">
              <w:rPr>
                <w:b/>
                <w:sz w:val="18"/>
                <w:szCs w:val="18"/>
              </w:rPr>
              <w:t>In caso affermativo</w:t>
            </w:r>
            <w:r w:rsidRPr="00F7118E">
              <w:rPr>
                <w:sz w:val="18"/>
                <w:szCs w:val="18"/>
              </w:rPr>
              <w:t>, fornire informazioni dettagliate</w:t>
            </w:r>
          </w:p>
          <w:p w:rsidR="0031637A" w:rsidRPr="00F7118E" w:rsidRDefault="0031637A" w:rsidP="00F7118E">
            <w:pPr>
              <w:tabs>
                <w:tab w:val="left" w:pos="2680"/>
              </w:tabs>
              <w:spacing w:after="0" w:line="240" w:lineRule="auto"/>
              <w:rPr>
                <w:sz w:val="18"/>
                <w:szCs w:val="18"/>
              </w:rPr>
            </w:pPr>
            <w:r w:rsidRPr="00F7118E">
              <w:rPr>
                <w:sz w:val="18"/>
                <w:szCs w:val="18"/>
              </w:rPr>
              <w:t>[……………………………..]</w:t>
            </w:r>
          </w:p>
        </w:tc>
      </w:tr>
      <w:tr w:rsidR="0031637A" w:rsidRPr="00F7118E" w:rsidTr="00F7118E">
        <w:tc>
          <w:tcPr>
            <w:tcW w:w="0" w:type="auto"/>
          </w:tcPr>
          <w:p w:rsidR="0031637A" w:rsidRPr="00F7118E" w:rsidRDefault="0031637A" w:rsidP="00F7118E">
            <w:pPr>
              <w:tabs>
                <w:tab w:val="left" w:pos="2680"/>
              </w:tabs>
              <w:spacing w:after="0" w:line="240" w:lineRule="auto"/>
              <w:rPr>
                <w:sz w:val="18"/>
                <w:szCs w:val="18"/>
              </w:rPr>
            </w:pPr>
            <w:r w:rsidRPr="00F7118E">
              <w:rPr>
                <w:sz w:val="18"/>
                <w:szCs w:val="18"/>
              </w:rPr>
              <w:t>Se la documentazione pertinente relativa al pagamento di imposte o contributi previdenziali è disponibile elettronicamente, indicare:</w:t>
            </w:r>
          </w:p>
        </w:tc>
        <w:tc>
          <w:tcPr>
            <w:tcW w:w="0" w:type="auto"/>
            <w:gridSpan w:val="2"/>
          </w:tcPr>
          <w:p w:rsidR="0031637A" w:rsidRPr="00F7118E" w:rsidRDefault="0031637A" w:rsidP="00F7118E">
            <w:pPr>
              <w:tabs>
                <w:tab w:val="left" w:pos="2680"/>
              </w:tabs>
              <w:spacing w:after="0" w:line="240" w:lineRule="auto"/>
              <w:jc w:val="both"/>
              <w:rPr>
                <w:sz w:val="16"/>
                <w:szCs w:val="16"/>
              </w:rPr>
            </w:pPr>
            <w:r w:rsidRPr="00F7118E">
              <w:rPr>
                <w:sz w:val="16"/>
                <w:szCs w:val="16"/>
              </w:rPr>
              <w:t xml:space="preserve">(indirizzo web, autorità o organismo di emanazione , riferimento preciso della documentazione): </w:t>
            </w:r>
            <w:r w:rsidRPr="00F7118E">
              <w:rPr>
                <w:sz w:val="18"/>
                <w:szCs w:val="18"/>
              </w:rPr>
              <w:t>(</w:t>
            </w:r>
            <w:r w:rsidRPr="00F7118E">
              <w:rPr>
                <w:rStyle w:val="FootnoteReference"/>
                <w:sz w:val="18"/>
                <w:szCs w:val="18"/>
              </w:rPr>
              <w:footnoteReference w:id="21"/>
            </w:r>
            <w:r w:rsidRPr="00F7118E">
              <w:rPr>
                <w:sz w:val="18"/>
                <w:szCs w:val="18"/>
              </w:rPr>
              <w:t>)</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tc>
      </w:tr>
    </w:tbl>
    <w:p w:rsidR="0031637A" w:rsidRPr="004B7267" w:rsidRDefault="0031637A" w:rsidP="00BA660F">
      <w:pPr>
        <w:tabs>
          <w:tab w:val="left" w:pos="2680"/>
        </w:tabs>
        <w:jc w:val="center"/>
      </w:pPr>
    </w:p>
    <w:p w:rsidR="0031637A" w:rsidRPr="005732D5" w:rsidRDefault="0031637A" w:rsidP="005732D5">
      <w:pPr>
        <w:tabs>
          <w:tab w:val="left" w:pos="2680"/>
        </w:tabs>
        <w:jc w:val="center"/>
      </w:pPr>
      <w:r w:rsidRPr="004B7267">
        <w:t>C: MOTIVI LEGATI A INSOLVENZA, CONFLITTO DI INTERESSI O ILLECITI PROFESSIONALI (</w:t>
      </w:r>
      <w:r w:rsidRPr="004B7267">
        <w:rPr>
          <w:rStyle w:val="FootnoteReference"/>
        </w:rPr>
        <w:footnoteReference w:id="22"/>
      </w:r>
      <w:r w:rsidRPr="004B72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31637A" w:rsidRPr="00F7118E" w:rsidTr="00F7118E">
        <w:trPr>
          <w:trHeight w:val="1120"/>
        </w:trPr>
        <w:tc>
          <w:tcPr>
            <w:tcW w:w="9778" w:type="dxa"/>
            <w:shd w:val="clear" w:color="auto" w:fill="D9D9D9"/>
          </w:tcPr>
          <w:p w:rsidR="0031637A" w:rsidRPr="00F7118E" w:rsidRDefault="0031637A" w:rsidP="00F7118E">
            <w:pPr>
              <w:tabs>
                <w:tab w:val="left" w:pos="2680"/>
              </w:tabs>
              <w:spacing w:after="0" w:line="240" w:lineRule="auto"/>
              <w:jc w:val="both"/>
              <w:rPr>
                <w:b/>
                <w:sz w:val="20"/>
                <w:szCs w:val="20"/>
              </w:rPr>
            </w:pPr>
            <w:r w:rsidRPr="00F7118E">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31637A" w:rsidRPr="004B7267" w:rsidRDefault="0031637A" w:rsidP="00D45310">
      <w:pPr>
        <w:pStyle w:val="Foote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31637A" w:rsidRPr="00F7118E" w:rsidTr="00F7118E">
        <w:tc>
          <w:tcPr>
            <w:tcW w:w="4889" w:type="dxa"/>
          </w:tcPr>
          <w:p w:rsidR="0031637A" w:rsidRPr="00F7118E" w:rsidRDefault="0031637A" w:rsidP="00F7118E">
            <w:pPr>
              <w:tabs>
                <w:tab w:val="left" w:pos="2680"/>
              </w:tabs>
              <w:spacing w:after="0" w:line="240" w:lineRule="auto"/>
              <w:jc w:val="both"/>
              <w:rPr>
                <w:b/>
                <w:sz w:val="20"/>
                <w:szCs w:val="20"/>
              </w:rPr>
            </w:pPr>
            <w:r w:rsidRPr="00F7118E">
              <w:rPr>
                <w:b/>
                <w:sz w:val="20"/>
                <w:szCs w:val="20"/>
              </w:rPr>
              <w:t>Informazioni su eventuali situazioni di insolvenza, conflitto di interessi o illeciti professionali</w:t>
            </w:r>
          </w:p>
        </w:tc>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Risposta:</w:t>
            </w:r>
          </w:p>
        </w:tc>
      </w:tr>
      <w:tr w:rsidR="0031637A" w:rsidRPr="00F7118E" w:rsidTr="00F7118E">
        <w:trPr>
          <w:trHeight w:val="313"/>
        </w:trPr>
        <w:tc>
          <w:tcPr>
            <w:tcW w:w="4889" w:type="dxa"/>
            <w:vMerge w:val="restart"/>
          </w:tcPr>
          <w:p w:rsidR="0031637A" w:rsidRPr="00F7118E" w:rsidRDefault="0031637A" w:rsidP="00F7118E">
            <w:pPr>
              <w:autoSpaceDE w:val="0"/>
              <w:autoSpaceDN w:val="0"/>
              <w:adjustRightInd w:val="0"/>
              <w:spacing w:after="0" w:line="240" w:lineRule="auto"/>
              <w:jc w:val="both"/>
              <w:rPr>
                <w:rFonts w:cs="Arial,Bold"/>
                <w:b/>
                <w:bCs/>
                <w:sz w:val="18"/>
                <w:szCs w:val="18"/>
              </w:rPr>
            </w:pPr>
            <w:r w:rsidRPr="00F7118E">
              <w:rPr>
                <w:sz w:val="18"/>
                <w:szCs w:val="18"/>
              </w:rPr>
              <w:t xml:space="preserve">L’operatore economico ha violato, </w:t>
            </w:r>
            <w:r w:rsidRPr="00F7118E">
              <w:rPr>
                <w:rFonts w:cs="Arial,Bold"/>
                <w:b/>
                <w:bCs/>
                <w:sz w:val="18"/>
                <w:szCs w:val="18"/>
              </w:rPr>
              <w:t>per quanto di sua conoscenza</w:t>
            </w:r>
            <w:r w:rsidRPr="00F7118E">
              <w:rPr>
                <w:rFonts w:cs="Arial"/>
                <w:sz w:val="18"/>
                <w:szCs w:val="18"/>
              </w:rPr>
              <w:t xml:space="preserve">, </w:t>
            </w:r>
            <w:r w:rsidRPr="00F7118E">
              <w:rPr>
                <w:rFonts w:cs="Arial,Bold"/>
                <w:b/>
                <w:bCs/>
                <w:sz w:val="18"/>
                <w:szCs w:val="18"/>
              </w:rPr>
              <w:t xml:space="preserve">obblighi </w:t>
            </w:r>
            <w:r w:rsidRPr="00F7118E">
              <w:rPr>
                <w:rFonts w:cs="Arial"/>
                <w:sz w:val="18"/>
                <w:szCs w:val="18"/>
              </w:rPr>
              <w:t>applicabili in materia di salute e sicurezza</w:t>
            </w:r>
          </w:p>
          <w:p w:rsidR="0031637A" w:rsidRPr="00F7118E" w:rsidRDefault="0031637A" w:rsidP="00F7118E">
            <w:pPr>
              <w:tabs>
                <w:tab w:val="left" w:pos="2680"/>
              </w:tabs>
              <w:spacing w:after="0" w:line="240" w:lineRule="auto"/>
              <w:jc w:val="both"/>
              <w:rPr>
                <w:b/>
                <w:sz w:val="18"/>
                <w:szCs w:val="18"/>
              </w:rPr>
            </w:pPr>
            <w:r w:rsidRPr="00F7118E">
              <w:rPr>
                <w:rFonts w:cs="Arial"/>
                <w:sz w:val="18"/>
                <w:szCs w:val="18"/>
              </w:rPr>
              <w:t xml:space="preserve">sul lavoro, </w:t>
            </w:r>
            <w:r w:rsidRPr="00F7118E">
              <w:rPr>
                <w:rFonts w:cs="Arial,Bold"/>
                <w:b/>
                <w:bCs/>
                <w:sz w:val="18"/>
                <w:szCs w:val="18"/>
              </w:rPr>
              <w:t xml:space="preserve">di diritto ambientale, sociale e del lavoro, </w:t>
            </w:r>
            <w:r w:rsidRPr="00F7118E">
              <w:rPr>
                <w:sz w:val="18"/>
                <w:szCs w:val="18"/>
              </w:rPr>
              <w:t xml:space="preserve"> (</w:t>
            </w:r>
            <w:r w:rsidRPr="00F7118E">
              <w:rPr>
                <w:rStyle w:val="FootnoteReference"/>
                <w:sz w:val="18"/>
                <w:szCs w:val="18"/>
              </w:rPr>
              <w:footnoteReference w:id="23"/>
            </w:r>
            <w:r w:rsidRPr="00F7118E">
              <w:rPr>
                <w:sz w:val="18"/>
                <w:szCs w:val="18"/>
              </w:rPr>
              <w:t>)</w:t>
            </w:r>
            <w:r w:rsidRPr="00F7118E">
              <w:rPr>
                <w:rFonts w:cs="Arial"/>
                <w:sz w:val="18"/>
                <w:szCs w:val="18"/>
              </w:rPr>
              <w:t xml:space="preserve"> di cui all’articolo 80, comma 5, lett. </w:t>
            </w:r>
            <w:r w:rsidRPr="00F7118E">
              <w:rPr>
                <w:rFonts w:cs="Arial,Italic"/>
                <w:i/>
                <w:iCs/>
                <w:sz w:val="18"/>
                <w:szCs w:val="18"/>
              </w:rPr>
              <w:t xml:space="preserve">a) </w:t>
            </w:r>
            <w:r w:rsidRPr="00F7118E">
              <w:rPr>
                <w:rFonts w:cs="Arial,Italic"/>
                <w:iCs/>
                <w:sz w:val="18"/>
                <w:szCs w:val="18"/>
              </w:rPr>
              <w:t xml:space="preserve">del Codice </w:t>
            </w:r>
            <w:r w:rsidRPr="00F7118E">
              <w:rPr>
                <w:sz w:val="18"/>
                <w:szCs w:val="18"/>
              </w:rPr>
              <w:t>?</w:t>
            </w:r>
            <w:r w:rsidRPr="00F7118E">
              <w:rPr>
                <w:b/>
                <w:sz w:val="18"/>
                <w:szCs w:val="18"/>
              </w:rPr>
              <w:t xml:space="preserve"> </w:t>
            </w:r>
          </w:p>
          <w:p w:rsidR="0031637A" w:rsidRPr="00F7118E" w:rsidRDefault="0031637A" w:rsidP="00F7118E">
            <w:pPr>
              <w:tabs>
                <w:tab w:val="left" w:pos="2680"/>
              </w:tabs>
              <w:spacing w:after="0" w:line="240" w:lineRule="auto"/>
              <w:jc w:val="both"/>
              <w:rPr>
                <w:b/>
                <w:sz w:val="18"/>
                <w:szCs w:val="18"/>
              </w:rPr>
            </w:pPr>
          </w:p>
          <w:p w:rsidR="0031637A" w:rsidRPr="00F7118E" w:rsidRDefault="0031637A" w:rsidP="00F7118E">
            <w:pPr>
              <w:tabs>
                <w:tab w:val="left" w:pos="2680"/>
              </w:tabs>
              <w:spacing w:after="0" w:line="240" w:lineRule="auto"/>
              <w:jc w:val="both"/>
              <w:rPr>
                <w:sz w:val="18"/>
                <w:szCs w:val="18"/>
              </w:rPr>
            </w:pPr>
            <w:r w:rsidRPr="00F7118E">
              <w:rPr>
                <w:b/>
                <w:sz w:val="18"/>
                <w:szCs w:val="18"/>
              </w:rPr>
              <w:t>In caso affermativo,</w:t>
            </w:r>
            <w:r w:rsidRPr="00F7118E">
              <w:rPr>
                <w:sz w:val="18"/>
                <w:szCs w:val="18"/>
              </w:rPr>
              <w:t xml:space="preserve"> l’operatore economico ha adottato misure sufficienti a dimostrare la sua affidabilità nonostante l’esistenza del presente motivo di esclusione (autodisciplina o “Self-Cleaning”, cfr articolo 80, comma 7)?</w:t>
            </w: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tabs>
                <w:tab w:val="left" w:pos="2680"/>
              </w:tabs>
              <w:spacing w:after="0" w:line="240" w:lineRule="auto"/>
              <w:rPr>
                <w:sz w:val="18"/>
                <w:szCs w:val="18"/>
              </w:rPr>
            </w:pPr>
            <w:r w:rsidRPr="00F7118E">
              <w:rPr>
                <w:b/>
                <w:sz w:val="18"/>
                <w:szCs w:val="18"/>
              </w:rPr>
              <w:t xml:space="preserve">In caso affermativo, </w:t>
            </w:r>
            <w:r w:rsidRPr="00F7118E">
              <w:rPr>
                <w:sz w:val="18"/>
                <w:szCs w:val="18"/>
              </w:rPr>
              <w:t>indicare:</w:t>
            </w:r>
          </w:p>
          <w:p w:rsidR="0031637A" w:rsidRPr="00F7118E" w:rsidRDefault="0031637A" w:rsidP="00F7118E">
            <w:pPr>
              <w:pStyle w:val="ListParagraph"/>
              <w:numPr>
                <w:ilvl w:val="0"/>
                <w:numId w:val="26"/>
              </w:numPr>
              <w:autoSpaceDE w:val="0"/>
              <w:autoSpaceDN w:val="0"/>
              <w:adjustRightInd w:val="0"/>
              <w:spacing w:after="0" w:line="240" w:lineRule="auto"/>
              <w:ind w:left="284" w:hanging="284"/>
              <w:jc w:val="both"/>
              <w:rPr>
                <w:rFonts w:cs="Arial"/>
                <w:sz w:val="18"/>
                <w:szCs w:val="18"/>
              </w:rPr>
            </w:pPr>
            <w:r w:rsidRPr="00F7118E">
              <w:rPr>
                <w:rFonts w:cs="Arial"/>
                <w:sz w:val="18"/>
                <w:szCs w:val="18"/>
              </w:rPr>
              <w:t>L’operatore economico</w:t>
            </w: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ha risarcito interamente il danno?</w:t>
            </w: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si è impegnato formalmente a risarcire il danno?</w:t>
            </w: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xml:space="preserve"> </w:t>
            </w:r>
          </w:p>
          <w:p w:rsidR="0031637A" w:rsidRPr="00F7118E" w:rsidRDefault="0031637A" w:rsidP="00F7118E">
            <w:pPr>
              <w:pStyle w:val="ListParagraph"/>
              <w:numPr>
                <w:ilvl w:val="0"/>
                <w:numId w:val="26"/>
              </w:numPr>
              <w:autoSpaceDE w:val="0"/>
              <w:autoSpaceDN w:val="0"/>
              <w:adjustRightInd w:val="0"/>
              <w:spacing w:after="0" w:line="240" w:lineRule="auto"/>
              <w:ind w:left="284" w:hanging="284"/>
              <w:jc w:val="both"/>
              <w:rPr>
                <w:rFonts w:cs="Arial"/>
                <w:sz w:val="18"/>
                <w:szCs w:val="18"/>
              </w:rPr>
            </w:pPr>
            <w:r w:rsidRPr="00F7118E">
              <w:rPr>
                <w:rFonts w:cs="Arial"/>
                <w:sz w:val="18"/>
                <w:szCs w:val="18"/>
              </w:rPr>
              <w:t>l’operatore economico ha adottato misure di carattere tecnico o organizzativo e relativi al personale idonei a prevenire ulteriori illeciti o reati ?</w:t>
            </w: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autoSpaceDE w:val="0"/>
              <w:autoSpaceDN w:val="0"/>
              <w:adjustRightInd w:val="0"/>
              <w:spacing w:after="0" w:line="240" w:lineRule="auto"/>
              <w:jc w:val="both"/>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20"/>
                <w:szCs w:val="20"/>
              </w:rPr>
            </w:pPr>
          </w:p>
        </w:tc>
      </w:tr>
      <w:tr w:rsidR="0031637A" w:rsidRPr="00F7118E" w:rsidTr="00F7118E">
        <w:trPr>
          <w:trHeight w:val="353"/>
        </w:trPr>
        <w:tc>
          <w:tcPr>
            <w:tcW w:w="4889" w:type="dxa"/>
            <w:vMerge/>
          </w:tcPr>
          <w:p w:rsidR="0031637A" w:rsidRPr="00F7118E" w:rsidRDefault="0031637A" w:rsidP="00F7118E">
            <w:pPr>
              <w:tabs>
                <w:tab w:val="left" w:pos="2680"/>
              </w:tabs>
              <w:spacing w:after="0" w:line="240" w:lineRule="auto"/>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autoSpaceDE w:val="0"/>
              <w:autoSpaceDN w:val="0"/>
              <w:adjustRightInd w:val="0"/>
              <w:spacing w:after="0" w:line="240" w:lineRule="auto"/>
              <w:jc w:val="both"/>
              <w:rPr>
                <w:rFonts w:cs="Arial"/>
                <w:sz w:val="16"/>
                <w:szCs w:val="16"/>
              </w:rPr>
            </w:pPr>
            <w:r w:rsidRPr="00F7118E">
              <w:rPr>
                <w:rFonts w:cs="Arial"/>
                <w:sz w:val="16"/>
                <w:szCs w:val="16"/>
              </w:rPr>
              <w:t>In caso affermativo elencare la documentazione pertinente [ ] e, se disponibile elettronicamente, indicare: (indirizzo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w:t>
            </w:r>
          </w:p>
        </w:tc>
      </w:tr>
      <w:tr w:rsidR="0031637A" w:rsidRPr="00F7118E" w:rsidTr="00F7118E">
        <w:tc>
          <w:tcPr>
            <w:tcW w:w="4889" w:type="dxa"/>
          </w:tcPr>
          <w:p w:rsidR="0031637A" w:rsidRPr="00F7118E" w:rsidRDefault="0031637A" w:rsidP="00F7118E">
            <w:pPr>
              <w:autoSpaceDE w:val="0"/>
              <w:autoSpaceDN w:val="0"/>
              <w:adjustRightInd w:val="0"/>
              <w:spacing w:after="0" w:line="240" w:lineRule="auto"/>
              <w:jc w:val="both"/>
              <w:rPr>
                <w:rFonts w:cs="Arial"/>
                <w:sz w:val="18"/>
                <w:szCs w:val="18"/>
              </w:rPr>
            </w:pPr>
            <w:r w:rsidRPr="00F7118E">
              <w:rPr>
                <w:sz w:val="18"/>
                <w:szCs w:val="18"/>
              </w:rPr>
              <w:t xml:space="preserve">L’operatore </w:t>
            </w:r>
            <w:r w:rsidRPr="00F7118E">
              <w:rPr>
                <w:rFonts w:cs="Arial"/>
                <w:sz w:val="18"/>
                <w:szCs w:val="18"/>
              </w:rPr>
              <w:t xml:space="preserve">L'operatore economico si trova in una delle seguenti situazioni oppure è sottoposto a un procedimento per l’accertamento di una delle seguenti situazioni di cui all’articolo 80, comma 5, lett. </w:t>
            </w:r>
            <w:r w:rsidRPr="00F7118E">
              <w:rPr>
                <w:rFonts w:cs="Arial,Italic"/>
                <w:i/>
                <w:iCs/>
                <w:sz w:val="18"/>
                <w:szCs w:val="18"/>
              </w:rPr>
              <w:t>b)</w:t>
            </w:r>
            <w:r w:rsidRPr="00F7118E">
              <w:rPr>
                <w:rFonts w:cs="Arial"/>
                <w:sz w:val="18"/>
                <w:szCs w:val="18"/>
              </w:rPr>
              <w:t>, del Codice?</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numPr>
                <w:ilvl w:val="0"/>
                <w:numId w:val="15"/>
              </w:numPr>
              <w:tabs>
                <w:tab w:val="left" w:pos="2680"/>
              </w:tabs>
              <w:spacing w:after="0" w:line="240" w:lineRule="auto"/>
              <w:ind w:left="284" w:hanging="284"/>
              <w:rPr>
                <w:b/>
                <w:sz w:val="18"/>
                <w:szCs w:val="18"/>
              </w:rPr>
            </w:pPr>
            <w:r w:rsidRPr="00F7118E">
              <w:rPr>
                <w:b/>
                <w:sz w:val="18"/>
                <w:szCs w:val="18"/>
              </w:rPr>
              <w:t>fallimento</w:t>
            </w: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autoSpaceDE w:val="0"/>
              <w:autoSpaceDN w:val="0"/>
              <w:adjustRightInd w:val="0"/>
              <w:spacing w:after="0" w:line="240" w:lineRule="auto"/>
              <w:jc w:val="both"/>
              <w:rPr>
                <w:rFonts w:cs="Arial,Bold"/>
                <w:b/>
                <w:bCs/>
                <w:sz w:val="18"/>
                <w:szCs w:val="18"/>
              </w:rPr>
            </w:pPr>
            <w:r w:rsidRPr="00F7118E">
              <w:rPr>
                <w:rFonts w:cs="Arial,Bold"/>
                <w:b/>
                <w:bCs/>
                <w:sz w:val="18"/>
                <w:szCs w:val="18"/>
              </w:rPr>
              <w:t>In caso affermativo:</w:t>
            </w:r>
          </w:p>
          <w:p w:rsidR="0031637A" w:rsidRPr="00F7118E" w:rsidRDefault="0031637A" w:rsidP="00F7118E">
            <w:pPr>
              <w:pStyle w:val="ListParagraph"/>
              <w:numPr>
                <w:ilvl w:val="0"/>
                <w:numId w:val="11"/>
              </w:numPr>
              <w:autoSpaceDE w:val="0"/>
              <w:autoSpaceDN w:val="0"/>
              <w:adjustRightInd w:val="0"/>
              <w:spacing w:after="0" w:line="240" w:lineRule="auto"/>
              <w:ind w:left="284" w:hanging="284"/>
              <w:jc w:val="both"/>
              <w:rPr>
                <w:rFonts w:ascii="Arial" w:hAnsi="Arial" w:cs="Arial"/>
                <w:sz w:val="14"/>
                <w:szCs w:val="14"/>
              </w:rPr>
            </w:pPr>
            <w:r w:rsidRPr="00F7118E">
              <w:rPr>
                <w:rFonts w:cs="Arial"/>
                <w:sz w:val="18"/>
                <w:szCs w:val="18"/>
              </w:rPr>
              <w:t xml:space="preserve">il curatore del fallimento è stato autorizzato all’esercizio provvisorio ed è stato autorizzato dal giudice delegato a partecipare a procedure di affidamento di contratti pubblici (articolo 110, comma 3, lett. </w:t>
            </w:r>
            <w:r w:rsidRPr="00F7118E">
              <w:rPr>
                <w:rFonts w:cs="Arial,Italic"/>
                <w:i/>
                <w:iCs/>
                <w:sz w:val="18"/>
                <w:szCs w:val="18"/>
              </w:rPr>
              <w:t xml:space="preserve">a) </w:t>
            </w:r>
            <w:r w:rsidRPr="00F7118E">
              <w:rPr>
                <w:rFonts w:cs="Arial"/>
                <w:sz w:val="18"/>
                <w:szCs w:val="18"/>
              </w:rPr>
              <w:t xml:space="preserve">del Codice) </w:t>
            </w:r>
            <w:r w:rsidRPr="00F7118E">
              <w:rPr>
                <w:rFonts w:ascii="Arial" w:hAnsi="Arial" w:cs="Arial"/>
                <w:sz w:val="14"/>
                <w:szCs w:val="14"/>
              </w:rPr>
              <w:t>?</w:t>
            </w:r>
          </w:p>
          <w:p w:rsidR="0031637A" w:rsidRPr="00F7118E" w:rsidRDefault="0031637A" w:rsidP="00F7118E">
            <w:pPr>
              <w:pStyle w:val="ListParagraph"/>
              <w:autoSpaceDE w:val="0"/>
              <w:autoSpaceDN w:val="0"/>
              <w:adjustRightInd w:val="0"/>
              <w:spacing w:after="0" w:line="240" w:lineRule="auto"/>
              <w:ind w:left="284"/>
              <w:jc w:val="both"/>
              <w:rPr>
                <w:rFonts w:ascii="Arial" w:hAnsi="Arial" w:cs="Arial"/>
                <w:sz w:val="14"/>
                <w:szCs w:val="14"/>
              </w:rPr>
            </w:pPr>
          </w:p>
          <w:p w:rsidR="0031637A" w:rsidRPr="00F7118E" w:rsidRDefault="0031637A" w:rsidP="00F7118E">
            <w:pPr>
              <w:pStyle w:val="ListParagraph"/>
              <w:numPr>
                <w:ilvl w:val="0"/>
                <w:numId w:val="11"/>
              </w:numPr>
              <w:autoSpaceDE w:val="0"/>
              <w:autoSpaceDN w:val="0"/>
              <w:adjustRightInd w:val="0"/>
              <w:spacing w:after="0" w:line="240" w:lineRule="auto"/>
              <w:ind w:left="284" w:hanging="284"/>
              <w:jc w:val="both"/>
              <w:rPr>
                <w:rFonts w:cs="Arial"/>
                <w:sz w:val="18"/>
                <w:szCs w:val="18"/>
              </w:rPr>
            </w:pPr>
            <w:r w:rsidRPr="00F7118E">
              <w:rPr>
                <w:rFonts w:cs="Arial"/>
                <w:sz w:val="18"/>
                <w:szCs w:val="18"/>
              </w:rPr>
              <w:t>la partecipazione alla procedura di affidamento è stata subordinata ai sensi dell’art. 110, comma 5, all’avvalimento di altro operatore economico?</w:t>
            </w:r>
          </w:p>
          <w:p w:rsidR="0031637A" w:rsidRPr="00F7118E" w:rsidRDefault="0031637A" w:rsidP="00F7118E">
            <w:pPr>
              <w:autoSpaceDE w:val="0"/>
              <w:autoSpaceDN w:val="0"/>
              <w:adjustRightInd w:val="0"/>
              <w:spacing w:after="0" w:line="240" w:lineRule="auto"/>
              <w:jc w:val="both"/>
              <w:rPr>
                <w:rFonts w:ascii="Arial" w:hAnsi="Arial" w:cs="Arial"/>
                <w:sz w:val="14"/>
                <w:szCs w:val="14"/>
              </w:rPr>
            </w:pPr>
          </w:p>
          <w:p w:rsidR="0031637A" w:rsidRPr="00F7118E" w:rsidRDefault="0031637A" w:rsidP="00F7118E">
            <w:pPr>
              <w:pStyle w:val="ListParagraph"/>
              <w:tabs>
                <w:tab w:val="left" w:pos="2680"/>
              </w:tabs>
              <w:spacing w:after="0" w:line="240" w:lineRule="auto"/>
              <w:ind w:left="284"/>
              <w:rPr>
                <w:sz w:val="18"/>
                <w:szCs w:val="18"/>
              </w:rPr>
            </w:pPr>
          </w:p>
          <w:p w:rsidR="0031637A" w:rsidRPr="00F7118E" w:rsidRDefault="0031637A" w:rsidP="00F7118E">
            <w:pPr>
              <w:pStyle w:val="ListParagraph"/>
              <w:tabs>
                <w:tab w:val="left" w:pos="2680"/>
              </w:tabs>
              <w:spacing w:after="0" w:line="240" w:lineRule="auto"/>
              <w:ind w:left="284"/>
              <w:rPr>
                <w:sz w:val="18"/>
                <w:szCs w:val="18"/>
              </w:rPr>
            </w:pPr>
          </w:p>
          <w:p w:rsidR="0031637A" w:rsidRPr="00F7118E" w:rsidRDefault="0031637A" w:rsidP="00F7118E">
            <w:pPr>
              <w:pStyle w:val="ListParagraph"/>
              <w:numPr>
                <w:ilvl w:val="0"/>
                <w:numId w:val="15"/>
              </w:numPr>
              <w:tabs>
                <w:tab w:val="left" w:pos="2680"/>
              </w:tabs>
              <w:spacing w:after="0" w:line="240" w:lineRule="auto"/>
              <w:ind w:left="284" w:hanging="284"/>
              <w:rPr>
                <w:b/>
                <w:sz w:val="18"/>
                <w:szCs w:val="18"/>
              </w:rPr>
            </w:pPr>
            <w:r w:rsidRPr="00F7118E">
              <w:rPr>
                <w:b/>
                <w:sz w:val="18"/>
                <w:szCs w:val="18"/>
              </w:rPr>
              <w:t>liquidazione coatta</w:t>
            </w:r>
          </w:p>
          <w:p w:rsidR="0031637A" w:rsidRPr="00F7118E" w:rsidRDefault="0031637A" w:rsidP="00F7118E">
            <w:pPr>
              <w:pStyle w:val="ListParagraph"/>
              <w:tabs>
                <w:tab w:val="left" w:pos="2680"/>
              </w:tabs>
              <w:spacing w:after="0" w:line="240" w:lineRule="auto"/>
              <w:ind w:left="284"/>
              <w:rPr>
                <w:b/>
                <w:sz w:val="18"/>
                <w:szCs w:val="18"/>
              </w:rPr>
            </w:pPr>
          </w:p>
          <w:p w:rsidR="0031637A" w:rsidRPr="00F7118E" w:rsidRDefault="0031637A" w:rsidP="00F7118E">
            <w:pPr>
              <w:pStyle w:val="ListParagraph"/>
              <w:numPr>
                <w:ilvl w:val="0"/>
                <w:numId w:val="15"/>
              </w:numPr>
              <w:tabs>
                <w:tab w:val="left" w:pos="2680"/>
              </w:tabs>
              <w:spacing w:after="0" w:line="240" w:lineRule="auto"/>
              <w:ind w:left="284" w:hanging="284"/>
              <w:rPr>
                <w:b/>
                <w:sz w:val="18"/>
                <w:szCs w:val="18"/>
              </w:rPr>
            </w:pPr>
            <w:r w:rsidRPr="00F7118E">
              <w:rPr>
                <w:b/>
                <w:sz w:val="18"/>
                <w:szCs w:val="18"/>
              </w:rPr>
              <w:t>concordato preventivo</w:t>
            </w:r>
          </w:p>
          <w:p w:rsidR="0031637A" w:rsidRPr="00F7118E" w:rsidRDefault="0031637A" w:rsidP="00F7118E">
            <w:pPr>
              <w:pStyle w:val="ListParagraph"/>
              <w:spacing w:after="0" w:line="240" w:lineRule="auto"/>
              <w:rPr>
                <w:b/>
                <w:sz w:val="18"/>
                <w:szCs w:val="18"/>
              </w:rPr>
            </w:pPr>
          </w:p>
          <w:p w:rsidR="0031637A" w:rsidRPr="00F7118E" w:rsidRDefault="0031637A" w:rsidP="00F7118E">
            <w:pPr>
              <w:pStyle w:val="ListParagraph"/>
              <w:numPr>
                <w:ilvl w:val="0"/>
                <w:numId w:val="15"/>
              </w:numPr>
              <w:tabs>
                <w:tab w:val="left" w:pos="2680"/>
              </w:tabs>
              <w:spacing w:after="0" w:line="240" w:lineRule="auto"/>
              <w:ind w:left="284" w:hanging="284"/>
              <w:rPr>
                <w:b/>
                <w:sz w:val="18"/>
                <w:szCs w:val="18"/>
              </w:rPr>
            </w:pPr>
            <w:r w:rsidRPr="00F7118E">
              <w:rPr>
                <w:b/>
                <w:sz w:val="18"/>
                <w:szCs w:val="18"/>
              </w:rPr>
              <w:t xml:space="preserve">è ammesso a concordato con continuità aziendale </w:t>
            </w:r>
          </w:p>
          <w:p w:rsidR="0031637A" w:rsidRPr="00F7118E" w:rsidRDefault="0031637A" w:rsidP="00F7118E">
            <w:pPr>
              <w:pStyle w:val="ListParagraph"/>
              <w:spacing w:after="0" w:line="240" w:lineRule="auto"/>
              <w:rPr>
                <w:b/>
                <w:sz w:val="18"/>
                <w:szCs w:val="18"/>
              </w:rPr>
            </w:pPr>
          </w:p>
          <w:p w:rsidR="0031637A" w:rsidRPr="00F7118E" w:rsidRDefault="0031637A" w:rsidP="00F7118E">
            <w:pPr>
              <w:tabs>
                <w:tab w:val="left" w:pos="2680"/>
              </w:tabs>
              <w:spacing w:after="0" w:line="240" w:lineRule="auto"/>
              <w:rPr>
                <w:b/>
                <w:sz w:val="18"/>
                <w:szCs w:val="18"/>
              </w:rPr>
            </w:pPr>
            <w:r w:rsidRPr="00F7118E">
              <w:rPr>
                <w:b/>
                <w:sz w:val="18"/>
                <w:szCs w:val="18"/>
              </w:rPr>
              <w:t>In caso di risposta affermativa alla lettera d):</w:t>
            </w:r>
          </w:p>
          <w:p w:rsidR="0031637A" w:rsidRPr="00F7118E" w:rsidRDefault="0031637A" w:rsidP="00F7118E">
            <w:pPr>
              <w:tabs>
                <w:tab w:val="left" w:pos="2680"/>
              </w:tabs>
              <w:spacing w:after="0" w:line="240" w:lineRule="auto"/>
              <w:rPr>
                <w:b/>
                <w:sz w:val="18"/>
                <w:szCs w:val="18"/>
              </w:rPr>
            </w:pPr>
          </w:p>
          <w:p w:rsidR="0031637A" w:rsidRPr="00F7118E" w:rsidRDefault="0031637A" w:rsidP="00F7118E">
            <w:pPr>
              <w:pStyle w:val="ListParagraph"/>
              <w:numPr>
                <w:ilvl w:val="0"/>
                <w:numId w:val="27"/>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è stato autorizzato dal giudice delegato ai sensi dell’ articolo 110, comma 3, lett. </w:t>
            </w:r>
            <w:r w:rsidRPr="00F7118E">
              <w:rPr>
                <w:rFonts w:cs="Arial,Italic"/>
                <w:i/>
                <w:iCs/>
                <w:sz w:val="18"/>
                <w:szCs w:val="18"/>
              </w:rPr>
              <w:t>a</w:t>
            </w:r>
            <w:r w:rsidRPr="00F7118E">
              <w:rPr>
                <w:rFonts w:cs="Arial"/>
                <w:sz w:val="18"/>
                <w:szCs w:val="18"/>
              </w:rPr>
              <w:t>) del Codice?</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numPr>
                <w:ilvl w:val="0"/>
                <w:numId w:val="27"/>
              </w:numPr>
              <w:autoSpaceDE w:val="0"/>
              <w:autoSpaceDN w:val="0"/>
              <w:adjustRightInd w:val="0"/>
              <w:spacing w:after="0" w:line="240" w:lineRule="auto"/>
              <w:ind w:left="284" w:hanging="284"/>
              <w:jc w:val="both"/>
              <w:rPr>
                <w:rFonts w:cs="Arial"/>
                <w:sz w:val="18"/>
                <w:szCs w:val="18"/>
              </w:rPr>
            </w:pPr>
            <w:r w:rsidRPr="00F7118E">
              <w:rPr>
                <w:rFonts w:cs="Arial"/>
                <w:sz w:val="18"/>
                <w:szCs w:val="18"/>
              </w:rPr>
              <w:t>la partecipazione alla procedura di affidamento è stata subordinata ai sensi dell’art. 110, comma 5, all’avvalimento di altro operatore economico?</w:t>
            </w:r>
          </w:p>
        </w:tc>
        <w:tc>
          <w:tcPr>
            <w:tcW w:w="4889"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6"/>
                <w:szCs w:val="16"/>
              </w:rPr>
            </w:pPr>
            <w:r w:rsidRPr="00F7118E">
              <w:rPr>
                <w:rFonts w:cs="Arial"/>
                <w:sz w:val="16"/>
                <w:szCs w:val="16"/>
              </w:rPr>
              <w:t>In caso affermativo indicare gli estremi dei provvedimenti</w:t>
            </w:r>
          </w:p>
          <w:p w:rsidR="0031637A" w:rsidRPr="00F7118E" w:rsidRDefault="0031637A" w:rsidP="00F7118E">
            <w:pPr>
              <w:tabs>
                <w:tab w:val="left" w:pos="2680"/>
              </w:tabs>
              <w:spacing w:after="0" w:line="240" w:lineRule="auto"/>
              <w:rPr>
                <w:sz w:val="16"/>
                <w:szCs w:val="16"/>
              </w:rPr>
            </w:pPr>
            <w:r w:rsidRPr="00F7118E">
              <w:rPr>
                <w:sz w:val="16"/>
                <w:szCs w:val="16"/>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6"/>
                <w:szCs w:val="16"/>
              </w:rPr>
            </w:pPr>
            <w:r w:rsidRPr="00F7118E">
              <w:rPr>
                <w:rFonts w:cs="Arial"/>
                <w:sz w:val="16"/>
                <w:szCs w:val="16"/>
              </w:rPr>
              <w:t>In caso affermativo indicare l’impresa ausiliaria</w:t>
            </w:r>
          </w:p>
          <w:p w:rsidR="0031637A" w:rsidRPr="00F7118E" w:rsidRDefault="0031637A" w:rsidP="00F7118E">
            <w:pPr>
              <w:tabs>
                <w:tab w:val="left" w:pos="2680"/>
              </w:tabs>
              <w:spacing w:after="0" w:line="240" w:lineRule="auto"/>
              <w:rPr>
                <w:sz w:val="16"/>
                <w:szCs w:val="16"/>
              </w:rPr>
            </w:pPr>
            <w:r w:rsidRPr="00F7118E">
              <w:rPr>
                <w:sz w:val="16"/>
                <w:szCs w:val="16"/>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6"/>
                <w:szCs w:val="16"/>
              </w:rPr>
            </w:pPr>
            <w:r w:rsidRPr="00F7118E">
              <w:rPr>
                <w:rFonts w:cs="Arial"/>
                <w:sz w:val="16"/>
                <w:szCs w:val="16"/>
              </w:rPr>
              <w:t>In caso affermativo indicare l’impresa ausiliaria</w:t>
            </w:r>
          </w:p>
          <w:p w:rsidR="0031637A" w:rsidRPr="00F7118E" w:rsidRDefault="0031637A" w:rsidP="00F7118E">
            <w:pPr>
              <w:tabs>
                <w:tab w:val="left" w:pos="2680"/>
              </w:tabs>
              <w:spacing w:after="0" w:line="240" w:lineRule="auto"/>
              <w:rPr>
                <w:sz w:val="16"/>
                <w:szCs w:val="16"/>
              </w:rPr>
            </w:pPr>
            <w:r w:rsidRPr="00F7118E">
              <w:rPr>
                <w:sz w:val="16"/>
                <w:szCs w:val="16"/>
              </w:rPr>
              <w:t>[…………………][…………………]</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 xml:space="preserve">L’operatore economico si è reso colpevole di </w:t>
            </w:r>
            <w:r w:rsidRPr="00F7118E">
              <w:rPr>
                <w:b/>
                <w:sz w:val="18"/>
                <w:szCs w:val="18"/>
              </w:rPr>
              <w:t>gravi illeciti professionali</w:t>
            </w:r>
            <w:r w:rsidRPr="00F7118E">
              <w:rPr>
                <w:sz w:val="18"/>
                <w:szCs w:val="18"/>
              </w:rPr>
              <w:t xml:space="preserve"> (</w:t>
            </w:r>
            <w:r w:rsidRPr="00F7118E">
              <w:rPr>
                <w:rStyle w:val="FootnoteReference"/>
                <w:sz w:val="18"/>
                <w:szCs w:val="18"/>
              </w:rPr>
              <w:footnoteReference w:id="24"/>
            </w:r>
            <w:r w:rsidRPr="00F7118E">
              <w:rPr>
                <w:sz w:val="18"/>
                <w:szCs w:val="18"/>
              </w:rPr>
              <w:t>) di cui all’articolo 80, comma 5 del Codice?</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autoSpaceDE w:val="0"/>
              <w:autoSpaceDN w:val="0"/>
              <w:adjustRightInd w:val="0"/>
              <w:spacing w:after="0" w:line="240" w:lineRule="auto"/>
              <w:jc w:val="both"/>
              <w:rPr>
                <w:sz w:val="18"/>
                <w:szCs w:val="18"/>
              </w:rPr>
            </w:pPr>
            <w:r w:rsidRPr="00F7118E">
              <w:rPr>
                <w:b/>
                <w:sz w:val="18"/>
                <w:szCs w:val="18"/>
              </w:rPr>
              <w:t>In caso affermativo</w:t>
            </w:r>
            <w:r w:rsidRPr="00F7118E">
              <w:rPr>
                <w:sz w:val="18"/>
                <w:szCs w:val="18"/>
              </w:rPr>
              <w:t>, fornire informazioni dettagliate, specificando la tipologia di illecito:</w:t>
            </w: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Bold"/>
                <w:b/>
                <w:bCs/>
                <w:sz w:val="18"/>
                <w:szCs w:val="18"/>
              </w:rPr>
              <w:t>In caso affermativo</w:t>
            </w:r>
            <w:r w:rsidRPr="00F7118E">
              <w:rPr>
                <w:rFonts w:cs="Arial"/>
                <w:sz w:val="18"/>
                <w:szCs w:val="18"/>
              </w:rPr>
              <w:t>, l'operatore economico ha adottato misure di autodisciplina?</w:t>
            </w:r>
          </w:p>
          <w:p w:rsidR="0031637A" w:rsidRPr="00F7118E" w:rsidRDefault="0031637A" w:rsidP="00F7118E">
            <w:pPr>
              <w:autoSpaceDE w:val="0"/>
              <w:autoSpaceDN w:val="0"/>
              <w:adjustRightInd w:val="0"/>
              <w:spacing w:after="0" w:line="240" w:lineRule="auto"/>
              <w:jc w:val="both"/>
              <w:rPr>
                <w:rFonts w:cs="Arial,Bold"/>
                <w:b/>
                <w:bCs/>
                <w:sz w:val="18"/>
                <w:szCs w:val="18"/>
              </w:rPr>
            </w:pP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Bold"/>
                <w:b/>
                <w:bCs/>
                <w:sz w:val="18"/>
                <w:szCs w:val="18"/>
              </w:rPr>
              <w:t>In caso affermativo</w:t>
            </w:r>
            <w:r w:rsidRPr="00F7118E">
              <w:rPr>
                <w:rFonts w:cs="Arial"/>
                <w:sz w:val="18"/>
                <w:szCs w:val="18"/>
              </w:rPr>
              <w:t>, indicare:</w:t>
            </w: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1) L’operatore economico:</w:t>
            </w: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ha risarcito interamente il danno?</w:t>
            </w: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si è impegnato formalmente a risarcire il danno?</w:t>
            </w:r>
          </w:p>
          <w:p w:rsidR="0031637A" w:rsidRPr="00F7118E" w:rsidRDefault="0031637A" w:rsidP="00F7118E">
            <w:pPr>
              <w:autoSpaceDE w:val="0"/>
              <w:autoSpaceDN w:val="0"/>
              <w:adjustRightInd w:val="0"/>
              <w:spacing w:after="0" w:line="240" w:lineRule="auto"/>
              <w:jc w:val="both"/>
              <w:rPr>
                <w:rFonts w:cs="Arial"/>
                <w:sz w:val="18"/>
                <w:szCs w:val="18"/>
              </w:rPr>
            </w:pP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2) l’operatore economico ha adottato misure di carattere tecnico o organizzativo e relativi al personale idonei a prevenire ulteriori illeciti o reati ?</w:t>
            </w:r>
          </w:p>
        </w:tc>
        <w:tc>
          <w:tcPr>
            <w:tcW w:w="4889" w:type="dxa"/>
          </w:tcPr>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 Sì [ ] No</w:t>
            </w:r>
          </w:p>
          <w:p w:rsidR="0031637A" w:rsidRPr="00F7118E" w:rsidRDefault="0031637A" w:rsidP="00F7118E">
            <w:pPr>
              <w:autoSpaceDE w:val="0"/>
              <w:autoSpaceDN w:val="0"/>
              <w:adjustRightInd w:val="0"/>
              <w:spacing w:after="0" w:line="240" w:lineRule="auto"/>
              <w:jc w:val="both"/>
              <w:rPr>
                <w:rFonts w:cs="Arial"/>
                <w:sz w:val="18"/>
                <w:szCs w:val="18"/>
              </w:rPr>
            </w:pPr>
          </w:p>
          <w:p w:rsidR="0031637A" w:rsidRPr="00F7118E" w:rsidRDefault="0031637A" w:rsidP="00F7118E">
            <w:pPr>
              <w:autoSpaceDE w:val="0"/>
              <w:autoSpaceDN w:val="0"/>
              <w:adjustRightInd w:val="0"/>
              <w:spacing w:after="0" w:line="240" w:lineRule="auto"/>
              <w:jc w:val="both"/>
              <w:rPr>
                <w:rFonts w:cs="Arial"/>
                <w:sz w:val="18"/>
                <w:szCs w:val="18"/>
              </w:rPr>
            </w:pPr>
          </w:p>
          <w:p w:rsidR="0031637A" w:rsidRPr="00F7118E" w:rsidRDefault="0031637A" w:rsidP="00F7118E">
            <w:pPr>
              <w:autoSpaceDE w:val="0"/>
              <w:autoSpaceDN w:val="0"/>
              <w:adjustRightInd w:val="0"/>
              <w:spacing w:after="0" w:line="240" w:lineRule="auto"/>
              <w:jc w:val="both"/>
              <w:rPr>
                <w:rFonts w:cs="Arial"/>
                <w:sz w:val="18"/>
                <w:szCs w:val="18"/>
              </w:rPr>
            </w:pPr>
          </w:p>
          <w:p w:rsidR="0031637A" w:rsidRPr="00F7118E" w:rsidRDefault="0031637A" w:rsidP="00F7118E">
            <w:pPr>
              <w:autoSpaceDE w:val="0"/>
              <w:autoSpaceDN w:val="0"/>
              <w:adjustRightInd w:val="0"/>
              <w:spacing w:after="0" w:line="240" w:lineRule="auto"/>
              <w:jc w:val="both"/>
              <w:rPr>
                <w:rFonts w:cs="Arial"/>
                <w:sz w:val="18"/>
                <w:szCs w:val="18"/>
              </w:rPr>
            </w:pP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 Sì [ ] No</w:t>
            </w: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 Sì [ ] No</w:t>
            </w:r>
          </w:p>
          <w:p w:rsidR="0031637A" w:rsidRPr="00F7118E" w:rsidRDefault="0031637A" w:rsidP="00F7118E">
            <w:pPr>
              <w:autoSpaceDE w:val="0"/>
              <w:autoSpaceDN w:val="0"/>
              <w:adjustRightInd w:val="0"/>
              <w:spacing w:after="0" w:line="240" w:lineRule="auto"/>
              <w:jc w:val="both"/>
              <w:rPr>
                <w:rFonts w:cs="Arial"/>
                <w:sz w:val="18"/>
                <w:szCs w:val="18"/>
              </w:rPr>
            </w:pP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 Sì [ ] No</w:t>
            </w:r>
          </w:p>
          <w:p w:rsidR="0031637A" w:rsidRPr="00F7118E" w:rsidRDefault="0031637A" w:rsidP="00F7118E">
            <w:pPr>
              <w:autoSpaceDE w:val="0"/>
              <w:autoSpaceDN w:val="0"/>
              <w:adjustRightInd w:val="0"/>
              <w:spacing w:after="0" w:line="240" w:lineRule="auto"/>
              <w:jc w:val="both"/>
              <w:rPr>
                <w:rFonts w:cs="Arial"/>
                <w:sz w:val="16"/>
                <w:szCs w:val="16"/>
              </w:rPr>
            </w:pPr>
            <w:r w:rsidRPr="00F7118E">
              <w:rPr>
                <w:rFonts w:cs="Arial"/>
                <w:sz w:val="16"/>
                <w:szCs w:val="16"/>
              </w:rPr>
              <w:t>In caso affermativo elencare la documentazione pertinente [ ] e, se disponibile elettronicamente, indicare: (indirizzo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tabs>
                <w:tab w:val="left" w:pos="2680"/>
              </w:tabs>
              <w:spacing w:after="0" w:line="240" w:lineRule="auto"/>
              <w:jc w:val="both"/>
              <w:rPr>
                <w:sz w:val="18"/>
                <w:szCs w:val="18"/>
              </w:rPr>
            </w:pPr>
            <w:r w:rsidRPr="00F7118E">
              <w:rPr>
                <w:sz w:val="18"/>
                <w:szCs w:val="18"/>
              </w:rPr>
              <w:t xml:space="preserve">L’operatore economico è a conoscenza di qualsiasi </w:t>
            </w:r>
            <w:r w:rsidRPr="00F7118E">
              <w:rPr>
                <w:b/>
                <w:sz w:val="18"/>
                <w:szCs w:val="18"/>
              </w:rPr>
              <w:t>conflitto di interessi</w:t>
            </w:r>
            <w:r w:rsidRPr="00F7118E">
              <w:rPr>
                <w:sz w:val="18"/>
                <w:szCs w:val="18"/>
              </w:rPr>
              <w:t xml:space="preserve"> (</w:t>
            </w:r>
            <w:r w:rsidRPr="00F7118E">
              <w:rPr>
                <w:rStyle w:val="FootnoteReference"/>
                <w:sz w:val="18"/>
                <w:szCs w:val="18"/>
              </w:rPr>
              <w:footnoteReference w:id="25"/>
            </w:r>
            <w:r w:rsidRPr="00F7118E">
              <w:rPr>
                <w:sz w:val="18"/>
                <w:szCs w:val="18"/>
              </w:rPr>
              <w:t>) legato alla sua partecipazione alla procedura di appalto (articolo 80, comma 5 lettera d) del Codice)?</w:t>
            </w: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tabs>
                <w:tab w:val="left" w:pos="2680"/>
              </w:tabs>
              <w:spacing w:after="0" w:line="240" w:lineRule="auto"/>
              <w:rPr>
                <w:sz w:val="18"/>
                <w:szCs w:val="18"/>
              </w:rPr>
            </w:pPr>
            <w:r w:rsidRPr="00F7118E">
              <w:rPr>
                <w:b/>
                <w:sz w:val="18"/>
                <w:szCs w:val="18"/>
              </w:rPr>
              <w:t>In caso affermativo</w:t>
            </w:r>
            <w:r w:rsidRPr="00F7118E">
              <w:rPr>
                <w:sz w:val="18"/>
                <w:szCs w:val="18"/>
              </w:rPr>
              <w:t>, fornire le informazioni dettagliate sulle modalità con cui  è stato risolto il conflitto di interessi:</w:t>
            </w: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tabs>
                <w:tab w:val="left" w:pos="2680"/>
              </w:tabs>
              <w:spacing w:after="0" w:line="240" w:lineRule="auto"/>
              <w:jc w:val="both"/>
              <w:rPr>
                <w:sz w:val="18"/>
                <w:szCs w:val="18"/>
              </w:rPr>
            </w:pPr>
            <w:r w:rsidRPr="00F7118E">
              <w:rPr>
                <w:sz w:val="18"/>
                <w:szCs w:val="18"/>
              </w:rPr>
              <w:t xml:space="preserve">L’operatore economico o un’impresa a lui collegata </w:t>
            </w:r>
            <w:r w:rsidRPr="00F7118E">
              <w:rPr>
                <w:b/>
                <w:sz w:val="18"/>
                <w:szCs w:val="18"/>
              </w:rPr>
              <w:t>ha fornito consulenza</w:t>
            </w:r>
            <w:r w:rsidRPr="00F7118E">
              <w:rPr>
                <w:sz w:val="18"/>
                <w:szCs w:val="18"/>
              </w:rPr>
              <w:t xml:space="preserve"> all’amministrazione aggiudicatrice o all’ente aggiudicatore o ha altrimenti </w:t>
            </w:r>
            <w:r w:rsidRPr="00F7118E">
              <w:rPr>
                <w:b/>
                <w:sz w:val="18"/>
                <w:szCs w:val="18"/>
              </w:rPr>
              <w:t>partecipato alla preparazione</w:t>
            </w:r>
            <w:r w:rsidRPr="00F7118E">
              <w:rPr>
                <w:sz w:val="18"/>
                <w:szCs w:val="18"/>
              </w:rPr>
              <w:t xml:space="preserve"> della procedura d’appalto (articolo 80, comma 5 lettera e) del Codice)?</w:t>
            </w: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tabs>
                <w:tab w:val="left" w:pos="2680"/>
              </w:tabs>
              <w:spacing w:after="0" w:line="240" w:lineRule="auto"/>
              <w:jc w:val="both"/>
              <w:rPr>
                <w:sz w:val="18"/>
                <w:szCs w:val="18"/>
              </w:rPr>
            </w:pPr>
            <w:r w:rsidRPr="00F7118E">
              <w:rPr>
                <w:b/>
                <w:sz w:val="18"/>
                <w:szCs w:val="18"/>
              </w:rPr>
              <w:t>In caso affermativo</w:t>
            </w:r>
            <w:r w:rsidRPr="00F7118E">
              <w:rPr>
                <w:sz w:val="18"/>
                <w:szCs w:val="18"/>
              </w:rPr>
              <w:t>, fornire le informazioni dettagliate sulle misure adottate per prevenire le possibili distorsioni della concorrenza:</w:t>
            </w:r>
          </w:p>
          <w:p w:rsidR="0031637A" w:rsidRPr="00F7118E" w:rsidRDefault="0031637A" w:rsidP="00F7118E">
            <w:pPr>
              <w:tabs>
                <w:tab w:val="left" w:pos="2680"/>
              </w:tabs>
              <w:spacing w:after="0" w:line="240" w:lineRule="auto"/>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tabs>
                <w:tab w:val="left" w:pos="2680"/>
              </w:tabs>
              <w:spacing w:after="0" w:line="240" w:lineRule="auto"/>
              <w:jc w:val="both"/>
              <w:rPr>
                <w:sz w:val="18"/>
                <w:szCs w:val="18"/>
              </w:rPr>
            </w:pPr>
            <w:r w:rsidRPr="00F7118E">
              <w:rPr>
                <w:sz w:val="18"/>
                <w:szCs w:val="18"/>
              </w:rPr>
              <w:t>L’operatore economico può confermare di:</w:t>
            </w: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pStyle w:val="ListParagraph"/>
              <w:numPr>
                <w:ilvl w:val="0"/>
                <w:numId w:val="16"/>
              </w:numPr>
              <w:tabs>
                <w:tab w:val="left" w:pos="2680"/>
              </w:tabs>
              <w:spacing w:after="0" w:line="240" w:lineRule="auto"/>
              <w:ind w:left="284" w:hanging="284"/>
              <w:jc w:val="both"/>
              <w:rPr>
                <w:sz w:val="18"/>
                <w:szCs w:val="18"/>
              </w:rPr>
            </w:pPr>
            <w:r w:rsidRPr="00F7118E">
              <w:rPr>
                <w:sz w:val="18"/>
                <w:szCs w:val="18"/>
              </w:rPr>
              <w:t xml:space="preserve">non essersi reso gravemente colpevole di </w:t>
            </w:r>
            <w:r w:rsidRPr="00F7118E">
              <w:rPr>
                <w:b/>
                <w:sz w:val="18"/>
                <w:szCs w:val="18"/>
              </w:rPr>
              <w:t>false dichiarazioni</w:t>
            </w:r>
            <w:r w:rsidRPr="00F7118E">
              <w:rPr>
                <w:sz w:val="18"/>
                <w:szCs w:val="18"/>
              </w:rPr>
              <w:t xml:space="preserve"> nel fornire le informazioni richieste per verificare l’assenza di motivi di esclusione o il rispetto dei criteri di selezione.</w:t>
            </w:r>
          </w:p>
          <w:p w:rsidR="0031637A" w:rsidRPr="00F7118E" w:rsidRDefault="0031637A" w:rsidP="00F7118E">
            <w:pPr>
              <w:pStyle w:val="ListParagraph"/>
              <w:tabs>
                <w:tab w:val="left" w:pos="2680"/>
              </w:tabs>
              <w:spacing w:after="0" w:line="240" w:lineRule="auto"/>
              <w:ind w:left="284"/>
              <w:jc w:val="both"/>
              <w:rPr>
                <w:sz w:val="18"/>
                <w:szCs w:val="18"/>
              </w:rPr>
            </w:pPr>
          </w:p>
          <w:p w:rsidR="0031637A" w:rsidRPr="00F7118E" w:rsidRDefault="0031637A" w:rsidP="00F7118E">
            <w:pPr>
              <w:pStyle w:val="ListParagraph"/>
              <w:numPr>
                <w:ilvl w:val="0"/>
                <w:numId w:val="16"/>
              </w:numPr>
              <w:tabs>
                <w:tab w:val="left" w:pos="2680"/>
              </w:tabs>
              <w:spacing w:after="0" w:line="240" w:lineRule="auto"/>
              <w:ind w:left="284" w:hanging="284"/>
              <w:jc w:val="both"/>
              <w:rPr>
                <w:sz w:val="18"/>
                <w:szCs w:val="18"/>
              </w:rPr>
            </w:pPr>
            <w:r w:rsidRPr="00F7118E">
              <w:rPr>
                <w:sz w:val="18"/>
                <w:szCs w:val="18"/>
              </w:rPr>
              <w:t xml:space="preserve">di non aver </w:t>
            </w:r>
            <w:r w:rsidRPr="00F7118E">
              <w:rPr>
                <w:b/>
                <w:sz w:val="18"/>
                <w:szCs w:val="18"/>
              </w:rPr>
              <w:t>occultato</w:t>
            </w:r>
            <w:r w:rsidRPr="00F7118E">
              <w:rPr>
                <w:sz w:val="18"/>
                <w:szCs w:val="18"/>
              </w:rPr>
              <w:t xml:space="preserve"> tali informazioni ?</w:t>
            </w:r>
          </w:p>
          <w:p w:rsidR="0031637A" w:rsidRPr="00F7118E" w:rsidRDefault="0031637A" w:rsidP="00F7118E">
            <w:pPr>
              <w:tabs>
                <w:tab w:val="left" w:pos="2680"/>
              </w:tabs>
              <w:spacing w:after="0" w:line="240" w:lineRule="auto"/>
              <w:jc w:val="both"/>
              <w:rPr>
                <w:sz w:val="18"/>
                <w:szCs w:val="18"/>
              </w:rPr>
            </w:pPr>
          </w:p>
        </w:tc>
        <w:tc>
          <w:tcPr>
            <w:tcW w:w="4889"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tc>
      </w:tr>
    </w:tbl>
    <w:p w:rsidR="0031637A" w:rsidRPr="004D7402" w:rsidRDefault="0031637A" w:rsidP="00871954">
      <w:pPr>
        <w:tabs>
          <w:tab w:val="left" w:pos="2680"/>
        </w:tabs>
        <w:jc w:val="center"/>
        <w:rPr>
          <w:highlight w:val="yellow"/>
        </w:rPr>
      </w:pPr>
    </w:p>
    <w:p w:rsidR="0031637A" w:rsidRPr="005F626A" w:rsidRDefault="0031637A" w:rsidP="002A34AB">
      <w:pPr>
        <w:tabs>
          <w:tab w:val="left" w:pos="2680"/>
        </w:tabs>
        <w:jc w:val="center"/>
      </w:pPr>
      <w:r w:rsidRPr="005F626A">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31637A" w:rsidRPr="00F7118E" w:rsidTr="00F7118E">
        <w:tc>
          <w:tcPr>
            <w:tcW w:w="4889" w:type="dxa"/>
          </w:tcPr>
          <w:p w:rsidR="0031637A" w:rsidRPr="00F7118E" w:rsidRDefault="0031637A" w:rsidP="00F7118E">
            <w:pPr>
              <w:tabs>
                <w:tab w:val="left" w:pos="2680"/>
              </w:tabs>
              <w:spacing w:after="0" w:line="240" w:lineRule="auto"/>
              <w:jc w:val="both"/>
              <w:rPr>
                <w:b/>
                <w:sz w:val="20"/>
                <w:szCs w:val="20"/>
              </w:rPr>
            </w:pPr>
            <w:r w:rsidRPr="00F7118E">
              <w:rPr>
                <w:b/>
                <w:sz w:val="20"/>
                <w:szCs w:val="20"/>
              </w:rPr>
              <w:t xml:space="preserve">Motivi di esclusione previsti esclusivamente dalla legislazione nazionale </w:t>
            </w:r>
            <w:r w:rsidRPr="00F7118E">
              <w:rPr>
                <w:rFonts w:cs="Arial"/>
                <w:sz w:val="18"/>
                <w:szCs w:val="18"/>
              </w:rPr>
              <w:t xml:space="preserve">(articolo 80, comma 2 e comma 5, lett. </w:t>
            </w:r>
            <w:r w:rsidRPr="00F7118E">
              <w:rPr>
                <w:rFonts w:cs="Arial,Italic"/>
                <w:i/>
                <w:iCs/>
                <w:sz w:val="18"/>
                <w:szCs w:val="18"/>
              </w:rPr>
              <w:t>f), g), h), i), l),</w:t>
            </w:r>
            <w:r w:rsidRPr="00F7118E">
              <w:rPr>
                <w:b/>
                <w:sz w:val="18"/>
                <w:szCs w:val="18"/>
              </w:rPr>
              <w:t xml:space="preserve"> </w:t>
            </w:r>
            <w:r w:rsidRPr="00F7118E">
              <w:rPr>
                <w:rFonts w:cs="Arial,Italic"/>
                <w:i/>
                <w:iCs/>
                <w:sz w:val="18"/>
                <w:szCs w:val="18"/>
              </w:rPr>
              <w:t xml:space="preserve">m) </w:t>
            </w:r>
            <w:r w:rsidRPr="00F7118E">
              <w:rPr>
                <w:rFonts w:cs="Arial"/>
                <w:sz w:val="18"/>
                <w:szCs w:val="18"/>
              </w:rPr>
              <w:t>del Codice e art. 53 comma 16-ter del D. Lgs. 165/2001)</w:t>
            </w:r>
          </w:p>
        </w:tc>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Risposta:</w:t>
            </w:r>
          </w:p>
        </w:tc>
      </w:tr>
      <w:tr w:rsidR="0031637A" w:rsidRPr="00F7118E" w:rsidTr="00F7118E">
        <w:tc>
          <w:tcPr>
            <w:tcW w:w="4889" w:type="dxa"/>
          </w:tcPr>
          <w:p w:rsidR="0031637A" w:rsidRPr="00F7118E" w:rsidRDefault="0031637A" w:rsidP="00F7118E">
            <w:pPr>
              <w:autoSpaceDE w:val="0"/>
              <w:autoSpaceDN w:val="0"/>
              <w:adjustRightInd w:val="0"/>
              <w:spacing w:after="0" w:line="240" w:lineRule="auto"/>
              <w:jc w:val="both"/>
              <w:rPr>
                <w:b/>
                <w:sz w:val="18"/>
                <w:szCs w:val="18"/>
              </w:rPr>
            </w:pPr>
            <w:r w:rsidRPr="00F7118E">
              <w:rPr>
                <w:rFonts w:cs="Arial"/>
                <w:sz w:val="18"/>
                <w:szCs w:val="18"/>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rsidR="0031637A" w:rsidRPr="00F7118E" w:rsidRDefault="0031637A" w:rsidP="00F7118E">
            <w:pPr>
              <w:tabs>
                <w:tab w:val="left" w:pos="2680"/>
              </w:tabs>
              <w:spacing w:after="0" w:line="240" w:lineRule="auto"/>
              <w:jc w:val="both"/>
              <w:rPr>
                <w:sz w:val="18"/>
                <w:szCs w:val="18"/>
              </w:rPr>
            </w:pPr>
          </w:p>
        </w:tc>
        <w:tc>
          <w:tcPr>
            <w:tcW w:w="4889" w:type="dxa"/>
          </w:tcPr>
          <w:p w:rsidR="0031637A" w:rsidRPr="00F7118E" w:rsidRDefault="0031637A" w:rsidP="00F7118E">
            <w:pPr>
              <w:tabs>
                <w:tab w:val="left" w:pos="2680"/>
              </w:tabs>
              <w:spacing w:after="0" w:line="240" w:lineRule="auto"/>
              <w:jc w:val="both"/>
              <w:rPr>
                <w:sz w:val="18"/>
                <w:szCs w:val="18"/>
              </w:rPr>
            </w:pPr>
            <w:r w:rsidRPr="00F7118E">
              <w:rPr>
                <w:sz w:val="18"/>
                <w:szCs w:val="18"/>
              </w:rPr>
              <w:t>[   ] Sì   [   ] No</w:t>
            </w: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tabs>
                <w:tab w:val="left" w:pos="2680"/>
              </w:tabs>
              <w:spacing w:after="0" w:line="240" w:lineRule="auto"/>
              <w:jc w:val="both"/>
              <w:rPr>
                <w:sz w:val="18"/>
                <w:szCs w:val="18"/>
              </w:rPr>
            </w:pPr>
          </w:p>
          <w:p w:rsidR="0031637A" w:rsidRPr="00F7118E" w:rsidRDefault="0031637A"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31637A" w:rsidRPr="00F7118E" w:rsidRDefault="0031637A" w:rsidP="00F7118E">
            <w:pPr>
              <w:autoSpaceDE w:val="0"/>
              <w:autoSpaceDN w:val="0"/>
              <w:adjustRightInd w:val="0"/>
              <w:spacing w:after="0" w:line="240" w:lineRule="auto"/>
              <w:jc w:val="both"/>
              <w:rPr>
                <w:rFonts w:cs="Arial"/>
                <w:color w:val="010101"/>
                <w:sz w:val="18"/>
                <w:szCs w:val="18"/>
              </w:rPr>
            </w:pPr>
            <w:r w:rsidRPr="00F7118E">
              <w:rPr>
                <w:sz w:val="18"/>
                <w:szCs w:val="18"/>
              </w:rPr>
              <w:t>[…………………][…………………][…………………](</w:t>
            </w:r>
            <w:r w:rsidRPr="00F7118E">
              <w:rPr>
                <w:rStyle w:val="FootnoteReference"/>
                <w:sz w:val="18"/>
                <w:szCs w:val="18"/>
              </w:rPr>
              <w:footnoteReference w:id="26"/>
            </w:r>
            <w:r w:rsidRPr="00F7118E">
              <w:rPr>
                <w:sz w:val="18"/>
                <w:szCs w:val="18"/>
              </w:rPr>
              <w:t>)</w:t>
            </w:r>
          </w:p>
          <w:p w:rsidR="0031637A" w:rsidRPr="00F7118E" w:rsidRDefault="0031637A" w:rsidP="00F7118E">
            <w:pPr>
              <w:tabs>
                <w:tab w:val="left" w:pos="2680"/>
              </w:tabs>
              <w:spacing w:after="0" w:line="240" w:lineRule="auto"/>
              <w:jc w:val="both"/>
              <w:rPr>
                <w:sz w:val="18"/>
                <w:szCs w:val="18"/>
              </w:rPr>
            </w:pPr>
          </w:p>
        </w:tc>
      </w:tr>
      <w:tr w:rsidR="0031637A" w:rsidRPr="00F7118E" w:rsidTr="00F7118E">
        <w:tc>
          <w:tcPr>
            <w:tcW w:w="4889" w:type="dxa"/>
          </w:tcPr>
          <w:p w:rsidR="0031637A" w:rsidRPr="00F7118E" w:rsidRDefault="0031637A" w:rsidP="00F7118E">
            <w:pPr>
              <w:tabs>
                <w:tab w:val="left" w:pos="2680"/>
              </w:tabs>
              <w:spacing w:after="0" w:line="240" w:lineRule="auto"/>
              <w:rPr>
                <w:b/>
                <w:sz w:val="18"/>
                <w:szCs w:val="18"/>
                <w:highlight w:val="yellow"/>
              </w:rPr>
            </w:pPr>
          </w:p>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L’operatore economico si trova in una delle seguenti situazioni?</w:t>
            </w: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pStyle w:val="ListParagraph"/>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w:t>
            </w:r>
            <w:r w:rsidRPr="00F7118E">
              <w:rPr>
                <w:rFonts w:cs="Arial,Italic"/>
                <w:i/>
                <w:iCs/>
                <w:sz w:val="18"/>
                <w:szCs w:val="18"/>
              </w:rPr>
              <w:t>f)</w:t>
            </w:r>
            <w:r w:rsidRPr="00F7118E">
              <w:rPr>
                <w:rFonts w:cs="Arial"/>
                <w:sz w:val="18"/>
                <w:szCs w:val="18"/>
              </w:rPr>
              <w:t>;</w:t>
            </w:r>
          </w:p>
          <w:p w:rsidR="0031637A" w:rsidRPr="00F7118E" w:rsidRDefault="0031637A" w:rsidP="00F7118E">
            <w:pPr>
              <w:pStyle w:val="ListParagraph"/>
              <w:autoSpaceDE w:val="0"/>
              <w:autoSpaceDN w:val="0"/>
              <w:adjustRightInd w:val="0"/>
              <w:spacing w:after="0" w:line="240" w:lineRule="auto"/>
              <w:ind w:left="284"/>
              <w:rPr>
                <w:rFonts w:cs="Arial"/>
                <w:sz w:val="18"/>
                <w:szCs w:val="18"/>
              </w:rPr>
            </w:pPr>
          </w:p>
          <w:p w:rsidR="0031637A" w:rsidRPr="00F7118E" w:rsidRDefault="0031637A" w:rsidP="00F7118E">
            <w:pPr>
              <w:pStyle w:val="ListParagraph"/>
              <w:numPr>
                <w:ilvl w:val="0"/>
                <w:numId w:val="28"/>
              </w:numPr>
              <w:autoSpaceDE w:val="0"/>
              <w:autoSpaceDN w:val="0"/>
              <w:adjustRightInd w:val="0"/>
              <w:spacing w:after="0" w:line="240" w:lineRule="auto"/>
              <w:ind w:left="284" w:hanging="284"/>
              <w:rPr>
                <w:rFonts w:cs="Arial"/>
                <w:sz w:val="18"/>
                <w:szCs w:val="18"/>
              </w:rPr>
            </w:pPr>
            <w:r w:rsidRPr="00F7118E">
              <w:rPr>
                <w:rFonts w:cs="Arial"/>
                <w:sz w:val="18"/>
                <w:szCs w:val="18"/>
              </w:rPr>
              <w:t>è iscritto nel casellario informatico tenuto dall'Osservatorio</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r w:rsidRPr="00F7118E">
              <w:rPr>
                <w:rFonts w:cs="Arial"/>
                <w:sz w:val="18"/>
                <w:szCs w:val="18"/>
              </w:rPr>
              <w:t xml:space="preserve">dell'ANAC per aver presentato false dichiarazioni o falsa documentazione ai fini del rilascio dell'attestazione di qualificazione, per il periodo durante il quale perdura l'iscrizione (Articolo 80, comma 5, lettera </w:t>
            </w:r>
            <w:r w:rsidRPr="00F7118E">
              <w:rPr>
                <w:rFonts w:cs="Arial,Italic"/>
                <w:i/>
                <w:iCs/>
                <w:sz w:val="18"/>
                <w:szCs w:val="18"/>
              </w:rPr>
              <w:t>g</w:t>
            </w:r>
            <w:r w:rsidRPr="00F7118E">
              <w:rPr>
                <w:rFonts w:cs="Arial"/>
                <w:sz w:val="18"/>
                <w:szCs w:val="18"/>
              </w:rPr>
              <w:t xml:space="preserve">); </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ha violato il divieto di intestazione fiduciaria di cui all'articolo 17 della legge 19 marzo 1990, n. 55 (Articolo 80, comma 5, lettera </w:t>
            </w:r>
            <w:r w:rsidRPr="00F7118E">
              <w:rPr>
                <w:rFonts w:cs="Arial,Italic"/>
                <w:i/>
                <w:iCs/>
                <w:sz w:val="18"/>
                <w:szCs w:val="18"/>
              </w:rPr>
              <w:t>h</w:t>
            </w:r>
            <w:r w:rsidRPr="00F7118E">
              <w:rPr>
                <w:rFonts w:cs="Arial"/>
                <w:sz w:val="18"/>
                <w:szCs w:val="18"/>
              </w:rPr>
              <w:t>)?</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In caso affermativo :</w:t>
            </w: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indicare la data dell’accertamento definitivo e l’autorità o organismo di emanazione:</w:t>
            </w:r>
          </w:p>
          <w:p w:rsidR="0031637A" w:rsidRPr="00F7118E" w:rsidRDefault="0031637A" w:rsidP="00F7118E">
            <w:pPr>
              <w:autoSpaceDE w:val="0"/>
              <w:autoSpaceDN w:val="0"/>
              <w:adjustRightInd w:val="0"/>
              <w:spacing w:after="0" w:line="240" w:lineRule="auto"/>
              <w:jc w:val="both"/>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 la violazione è stata rimossa ?</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 xml:space="preserve">è in regola con le norme che disciplinano il diritto al lavoro dei disabili di cui alla legge 12 marzo 1999, n. 68 (Articolo 80, comma 5, lettera </w:t>
            </w:r>
            <w:r w:rsidRPr="00F7118E">
              <w:rPr>
                <w:rFonts w:cs="Arial,Italic"/>
                <w:i/>
                <w:iCs/>
                <w:sz w:val="18"/>
                <w:szCs w:val="18"/>
              </w:rPr>
              <w:t>i</w:t>
            </w:r>
            <w:r w:rsidRPr="00F7118E">
              <w:rPr>
                <w:rFonts w:cs="Arial"/>
                <w:sz w:val="18"/>
                <w:szCs w:val="18"/>
              </w:rPr>
              <w:t>);</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spacing w:after="0" w:line="240" w:lineRule="auto"/>
              <w:rPr>
                <w:rFonts w:cs="Arial"/>
                <w:sz w:val="18"/>
                <w:szCs w:val="18"/>
              </w:rPr>
            </w:pP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è stato vittima dei reati previsti e puniti dagli articoli 317 e 629 del codice penale aggravati ai sensi dell'articolo 7 del decreto-legge 13 maggio 1991, n. 152, convertito, con modificazioni, dalla legge 12 luglio 1991, n. 203?</w:t>
            </w:r>
          </w:p>
          <w:p w:rsidR="0031637A" w:rsidRPr="00F7118E" w:rsidRDefault="0031637A" w:rsidP="00F7118E">
            <w:pPr>
              <w:pStyle w:val="ListParagraph"/>
              <w:spacing w:after="0" w:line="240" w:lineRule="auto"/>
              <w:rPr>
                <w:rFonts w:cs="Arial"/>
                <w:sz w:val="18"/>
                <w:szCs w:val="18"/>
              </w:rPr>
            </w:pPr>
          </w:p>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In caso affermativo:</w:t>
            </w:r>
          </w:p>
          <w:p w:rsidR="0031637A" w:rsidRPr="00F7118E" w:rsidRDefault="0031637A" w:rsidP="00F7118E">
            <w:pPr>
              <w:autoSpaceDE w:val="0"/>
              <w:autoSpaceDN w:val="0"/>
              <w:adjustRightInd w:val="0"/>
              <w:spacing w:after="0" w:line="240" w:lineRule="auto"/>
              <w:rPr>
                <w:rFonts w:cs="Arial"/>
                <w:sz w:val="18"/>
                <w:szCs w:val="18"/>
              </w:rPr>
            </w:pPr>
            <w:r w:rsidRPr="00F7118E">
              <w:rPr>
                <w:rFonts w:cs="Arial"/>
                <w:sz w:val="18"/>
                <w:szCs w:val="18"/>
              </w:rPr>
              <w:t>- ha denunciato i fatti all’autorità giudiziaria?</w:t>
            </w:r>
          </w:p>
          <w:p w:rsidR="0031637A" w:rsidRPr="00F7118E" w:rsidRDefault="0031637A" w:rsidP="00F7118E">
            <w:pPr>
              <w:autoSpaceDE w:val="0"/>
              <w:autoSpaceDN w:val="0"/>
              <w:adjustRightInd w:val="0"/>
              <w:spacing w:after="0" w:line="240" w:lineRule="auto"/>
              <w:rPr>
                <w:rFonts w:cs="Arial"/>
                <w:sz w:val="18"/>
                <w:szCs w:val="18"/>
              </w:rPr>
            </w:pPr>
          </w:p>
          <w:p w:rsidR="0031637A" w:rsidRPr="00F7118E" w:rsidRDefault="0031637A" w:rsidP="00F7118E">
            <w:pPr>
              <w:autoSpaceDE w:val="0"/>
              <w:autoSpaceDN w:val="0"/>
              <w:adjustRightInd w:val="0"/>
              <w:spacing w:after="0" w:line="240" w:lineRule="auto"/>
              <w:jc w:val="both"/>
              <w:rPr>
                <w:rFonts w:cs="Arial"/>
                <w:sz w:val="18"/>
                <w:szCs w:val="18"/>
              </w:rPr>
            </w:pPr>
            <w:r w:rsidRPr="00F7118E">
              <w:rPr>
                <w:rFonts w:cs="Arial"/>
                <w:sz w:val="18"/>
                <w:szCs w:val="18"/>
              </w:rPr>
              <w:t>- ricorrono i casi previsti all’articolo 4, primo comma, della Legge 24 novembre 1981, n. 689 (articolo 80, comma 5, lettera l) ?</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Codice)?</w:t>
            </w:r>
          </w:p>
          <w:p w:rsidR="0031637A" w:rsidRPr="00F7118E" w:rsidRDefault="0031637A" w:rsidP="00F7118E">
            <w:pPr>
              <w:pStyle w:val="ListParagraph"/>
              <w:autoSpaceDE w:val="0"/>
              <w:autoSpaceDN w:val="0"/>
              <w:adjustRightInd w:val="0"/>
              <w:spacing w:after="0" w:line="240" w:lineRule="auto"/>
              <w:ind w:left="284"/>
              <w:jc w:val="both"/>
              <w:rPr>
                <w:rFonts w:cs="Arial"/>
                <w:sz w:val="18"/>
                <w:szCs w:val="18"/>
              </w:rPr>
            </w:pPr>
          </w:p>
          <w:p w:rsidR="0031637A" w:rsidRPr="00F7118E" w:rsidRDefault="0031637A" w:rsidP="00F7118E">
            <w:pPr>
              <w:pStyle w:val="ListParagraph"/>
              <w:numPr>
                <w:ilvl w:val="0"/>
                <w:numId w:val="28"/>
              </w:numPr>
              <w:autoSpaceDE w:val="0"/>
              <w:autoSpaceDN w:val="0"/>
              <w:adjustRightInd w:val="0"/>
              <w:spacing w:after="0" w:line="240" w:lineRule="auto"/>
              <w:ind w:left="284" w:hanging="284"/>
              <w:jc w:val="both"/>
              <w:rPr>
                <w:rFonts w:cs="Arial"/>
                <w:sz w:val="18"/>
                <w:szCs w:val="18"/>
              </w:rPr>
            </w:pPr>
            <w:r w:rsidRPr="00F7118E">
              <w:rPr>
                <w:rFonts w:cs="Arial"/>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89"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autoSpaceDE w:val="0"/>
              <w:autoSpaceDN w:val="0"/>
              <w:adjustRightInd w:val="0"/>
              <w:spacing w:after="0" w:line="240" w:lineRule="auto"/>
              <w:jc w:val="both"/>
              <w:rPr>
                <w:rFonts w:cs="Arial"/>
                <w:color w:val="010101"/>
                <w:sz w:val="16"/>
                <w:szCs w:val="16"/>
              </w:rPr>
            </w:pPr>
          </w:p>
          <w:p w:rsidR="0031637A" w:rsidRPr="00F7118E" w:rsidRDefault="0031637A"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autoSpaceDE w:val="0"/>
              <w:autoSpaceDN w:val="0"/>
              <w:adjustRightInd w:val="0"/>
              <w:spacing w:after="0" w:line="240" w:lineRule="auto"/>
              <w:jc w:val="both"/>
              <w:rPr>
                <w:rFonts w:cs="Arial"/>
                <w:color w:val="010101"/>
                <w:sz w:val="16"/>
                <w:szCs w:val="16"/>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xml:space="preserve">[   ] Sì   [   ] No </w:t>
            </w:r>
            <w:r w:rsidRPr="00F7118E">
              <w:rPr>
                <w:rFonts w:cs="Arial"/>
                <w:sz w:val="16"/>
                <w:szCs w:val="16"/>
              </w:rPr>
              <w:t>Non è tenuto alla disciplina legge 68/1999</w:t>
            </w:r>
          </w:p>
          <w:p w:rsidR="0031637A" w:rsidRPr="00F7118E" w:rsidRDefault="0031637A"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autoSpaceDE w:val="0"/>
              <w:autoSpaceDN w:val="0"/>
              <w:adjustRightInd w:val="0"/>
              <w:spacing w:after="0" w:line="240" w:lineRule="auto"/>
              <w:rPr>
                <w:rFonts w:cs="Arial"/>
                <w:sz w:val="16"/>
                <w:szCs w:val="16"/>
              </w:rPr>
            </w:pPr>
            <w:r w:rsidRPr="00F7118E">
              <w:rPr>
                <w:rFonts w:cs="Arial"/>
                <w:sz w:val="16"/>
                <w:szCs w:val="16"/>
              </w:rPr>
              <w:t>Nel caso in cui l’operatore non è tenuto alla disciplina legge 68/1999</w:t>
            </w:r>
          </w:p>
          <w:p w:rsidR="0031637A" w:rsidRPr="00F7118E" w:rsidRDefault="0031637A" w:rsidP="00F7118E">
            <w:pPr>
              <w:autoSpaceDE w:val="0"/>
              <w:autoSpaceDN w:val="0"/>
              <w:adjustRightInd w:val="0"/>
              <w:spacing w:after="0" w:line="240" w:lineRule="auto"/>
              <w:rPr>
                <w:rFonts w:cs="Arial"/>
                <w:sz w:val="16"/>
                <w:szCs w:val="16"/>
              </w:rPr>
            </w:pPr>
            <w:r w:rsidRPr="00F7118E">
              <w:rPr>
                <w:rFonts w:cs="Arial"/>
                <w:sz w:val="16"/>
                <w:szCs w:val="16"/>
              </w:rPr>
              <w:t>indicare le motivazioni:</w:t>
            </w:r>
          </w:p>
          <w:p w:rsidR="0031637A" w:rsidRPr="00F7118E" w:rsidRDefault="0031637A" w:rsidP="00F7118E">
            <w:pPr>
              <w:tabs>
                <w:tab w:val="left" w:pos="2680"/>
              </w:tabs>
              <w:spacing w:after="0" w:line="240" w:lineRule="auto"/>
              <w:rPr>
                <w:rFonts w:cs="Arial"/>
                <w:sz w:val="16"/>
                <w:szCs w:val="16"/>
              </w:rPr>
            </w:pPr>
            <w:r w:rsidRPr="00F7118E">
              <w:rPr>
                <w:rFonts w:cs="Arial"/>
                <w:sz w:val="16"/>
                <w:szCs w:val="16"/>
              </w:rPr>
              <w:t xml:space="preserve">(numero dipendenti e/o altro ) </w:t>
            </w:r>
          </w:p>
          <w:p w:rsidR="0031637A" w:rsidRPr="00F7118E" w:rsidRDefault="0031637A" w:rsidP="00F7118E">
            <w:pPr>
              <w:tabs>
                <w:tab w:val="left" w:pos="2680"/>
              </w:tabs>
              <w:spacing w:after="0" w:line="240" w:lineRule="auto"/>
              <w:rPr>
                <w:rFonts w:cs="Arial"/>
                <w:sz w:val="18"/>
                <w:szCs w:val="18"/>
              </w:rPr>
            </w:pPr>
            <w:r w:rsidRPr="00F7118E">
              <w:rPr>
                <w:rFonts w:cs="Arial"/>
                <w:sz w:val="18"/>
                <w:szCs w:val="18"/>
              </w:rPr>
              <w:t>[………..…][……….…][……….…]</w:t>
            </w:r>
          </w:p>
          <w:p w:rsidR="0031637A" w:rsidRPr="00F7118E" w:rsidRDefault="0031637A" w:rsidP="00F7118E">
            <w:pPr>
              <w:tabs>
                <w:tab w:val="left" w:pos="2680"/>
              </w:tabs>
              <w:spacing w:after="0" w:line="240" w:lineRule="auto"/>
              <w:rPr>
                <w:rFonts w:cs="Arial"/>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autoSpaceDE w:val="0"/>
              <w:autoSpaceDN w:val="0"/>
              <w:adjustRightInd w:val="0"/>
              <w:spacing w:after="0" w:line="240" w:lineRule="auto"/>
              <w:jc w:val="both"/>
              <w:rPr>
                <w:sz w:val="18"/>
                <w:szCs w:val="18"/>
              </w:rPr>
            </w:pPr>
            <w:r w:rsidRPr="00F7118E">
              <w:rPr>
                <w:rFonts w:cs="Arial"/>
                <w:color w:val="010101"/>
                <w:sz w:val="16"/>
                <w:szCs w:val="16"/>
              </w:rPr>
              <w:t>Se la documentazione pertinente è disponibile elettronicamente, indicare: (indirizzo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tc>
      </w:tr>
    </w:tbl>
    <w:p w:rsidR="0031637A" w:rsidRPr="004D7402" w:rsidRDefault="0031637A" w:rsidP="00BE7CD0">
      <w:pPr>
        <w:tabs>
          <w:tab w:val="left" w:pos="2680"/>
        </w:tabs>
        <w:rPr>
          <w:sz w:val="16"/>
          <w:szCs w:val="16"/>
          <w:highlight w:val="yellow"/>
        </w:rPr>
      </w:pPr>
    </w:p>
    <w:p w:rsidR="0031637A" w:rsidRPr="004D7402" w:rsidRDefault="0031637A" w:rsidP="00060ACF">
      <w:pPr>
        <w:tabs>
          <w:tab w:val="left" w:pos="2680"/>
        </w:tabs>
        <w:rPr>
          <w:sz w:val="16"/>
          <w:szCs w:val="16"/>
          <w:highlight w:val="yellow"/>
        </w:rPr>
      </w:pPr>
    </w:p>
    <w:p w:rsidR="0031637A" w:rsidRPr="004D7402" w:rsidRDefault="0031637A" w:rsidP="00060ACF">
      <w:pPr>
        <w:tabs>
          <w:tab w:val="left" w:pos="2680"/>
        </w:tabs>
        <w:rPr>
          <w:sz w:val="16"/>
          <w:szCs w:val="16"/>
          <w:highlight w:val="yellow"/>
        </w:rPr>
      </w:pPr>
    </w:p>
    <w:p w:rsidR="0031637A" w:rsidRPr="004D7402" w:rsidRDefault="0031637A">
      <w:pPr>
        <w:rPr>
          <w:b/>
          <w:bCs/>
          <w:sz w:val="26"/>
          <w:szCs w:val="26"/>
          <w:highlight w:val="yellow"/>
        </w:rPr>
      </w:pPr>
      <w:r w:rsidRPr="004D7402">
        <w:rPr>
          <w:b/>
          <w:bCs/>
          <w:sz w:val="26"/>
          <w:szCs w:val="26"/>
          <w:highlight w:val="yellow"/>
        </w:rPr>
        <w:br w:type="page"/>
      </w:r>
    </w:p>
    <w:p w:rsidR="0031637A" w:rsidRPr="001D0143" w:rsidRDefault="0031637A" w:rsidP="0082680C">
      <w:pPr>
        <w:tabs>
          <w:tab w:val="left" w:pos="2680"/>
        </w:tabs>
        <w:jc w:val="center"/>
        <w:rPr>
          <w:b/>
          <w:bCs/>
          <w:sz w:val="26"/>
          <w:szCs w:val="26"/>
        </w:rPr>
      </w:pPr>
      <w:r w:rsidRPr="001D0143">
        <w:rPr>
          <w:b/>
          <w:bCs/>
          <w:sz w:val="26"/>
          <w:szCs w:val="26"/>
        </w:rPr>
        <w:t>Parte IV: Criteri di selezione</w:t>
      </w:r>
    </w:p>
    <w:p w:rsidR="0031637A" w:rsidRPr="001D0143" w:rsidRDefault="0031637A" w:rsidP="0041571A">
      <w:pPr>
        <w:autoSpaceDE w:val="0"/>
        <w:autoSpaceDN w:val="0"/>
        <w:adjustRightInd w:val="0"/>
        <w:spacing w:after="0" w:line="240" w:lineRule="auto"/>
        <w:rPr>
          <w:rFonts w:cs="Calibri"/>
          <w:sz w:val="6"/>
          <w:szCs w:val="6"/>
        </w:rPr>
      </w:pPr>
      <w:r w:rsidRPr="001D0143">
        <w:rPr>
          <w:sz w:val="20"/>
          <w:szCs w:val="20"/>
        </w:rPr>
        <w:t xml:space="preserve">In merito ai criteri di selezione (sezione </w:t>
      </w:r>
      <w:r w:rsidRPr="001D0143">
        <w:rPr>
          <w:rFonts w:cs="Calibri"/>
          <w:b/>
        </w:rPr>
        <w:t>ɑ</w:t>
      </w:r>
      <w:r w:rsidRPr="001D0143">
        <w:rPr>
          <w:rFonts w:ascii="Arial" w:hAnsi="Arial" w:cs="Arial"/>
          <w:sz w:val="20"/>
          <w:szCs w:val="20"/>
        </w:rPr>
        <w:t xml:space="preserve"> </w:t>
      </w:r>
      <w:r w:rsidRPr="001D0143">
        <w:rPr>
          <w:rFonts w:cs="Calibri"/>
          <w:sz w:val="20"/>
          <w:szCs w:val="20"/>
        </w:rPr>
        <w:t xml:space="preserve">o sezioni da </w:t>
      </w:r>
      <w:r w:rsidRPr="001D0143">
        <w:rPr>
          <w:rFonts w:cs="Calibri"/>
          <w:b/>
          <w:sz w:val="20"/>
          <w:szCs w:val="20"/>
        </w:rPr>
        <w:t>A</w:t>
      </w:r>
      <w:r w:rsidRPr="001D0143">
        <w:rPr>
          <w:rFonts w:cs="Calibri"/>
          <w:sz w:val="20"/>
          <w:szCs w:val="20"/>
        </w:rPr>
        <w:t xml:space="preserve"> a </w:t>
      </w:r>
      <w:r w:rsidRPr="001D0143">
        <w:rPr>
          <w:rFonts w:cs="Calibri"/>
          <w:b/>
          <w:sz w:val="20"/>
          <w:szCs w:val="20"/>
        </w:rPr>
        <w:t>D</w:t>
      </w:r>
      <w:r w:rsidRPr="001D0143">
        <w:rPr>
          <w:rFonts w:cs="Calibri"/>
          <w:sz w:val="20"/>
          <w:szCs w:val="20"/>
        </w:rPr>
        <w:t xml:space="preserve"> della presente parte) l’operatore economico dichiara che:                                                                              </w:t>
      </w:r>
      <w:r w:rsidRPr="001D0143">
        <w:rPr>
          <w:rFonts w:cs="Calibri"/>
          <w:sz w:val="20"/>
          <w:szCs w:val="20"/>
        </w:rPr>
        <w:tab/>
      </w:r>
    </w:p>
    <w:p w:rsidR="0031637A" w:rsidRPr="001D0143" w:rsidRDefault="0031637A" w:rsidP="001D0143">
      <w:pPr>
        <w:tabs>
          <w:tab w:val="left" w:pos="2680"/>
        </w:tabs>
        <w:rPr>
          <w:rFonts w:cs="Calibri"/>
          <w:sz w:val="20"/>
          <w:szCs w:val="20"/>
        </w:rPr>
      </w:pPr>
      <w:r w:rsidRPr="001D0143">
        <w:rPr>
          <w:sz w:val="28"/>
          <w:szCs w:val="28"/>
        </w:rPr>
        <w:t>α</w:t>
      </w:r>
      <w:r w:rsidRPr="001D0143">
        <w:rPr>
          <w:rFonts w:cs="Calibr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31637A" w:rsidRPr="00F7118E" w:rsidTr="00F7118E">
        <w:tc>
          <w:tcPr>
            <w:tcW w:w="9778" w:type="dxa"/>
            <w:shd w:val="clear" w:color="auto" w:fill="D9D9D9"/>
          </w:tcPr>
          <w:p w:rsidR="0031637A" w:rsidRPr="00F7118E" w:rsidRDefault="0031637A" w:rsidP="00F7118E">
            <w:pPr>
              <w:tabs>
                <w:tab w:val="left" w:pos="2680"/>
              </w:tabs>
              <w:spacing w:after="0" w:line="240" w:lineRule="auto"/>
              <w:jc w:val="both"/>
              <w:rPr>
                <w:sz w:val="16"/>
                <w:szCs w:val="16"/>
              </w:rPr>
            </w:pPr>
            <w:r w:rsidRPr="00F7118E">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F7118E">
              <w:rPr>
                <w:rFonts w:cs="Calibri"/>
                <w:b/>
              </w:rPr>
              <w:t>ɑ</w:t>
            </w:r>
            <w:r w:rsidRPr="00F7118E">
              <w:rPr>
                <w:rFonts w:cs="Calibri"/>
                <w:b/>
                <w:sz w:val="20"/>
                <w:szCs w:val="20"/>
              </w:rPr>
              <w:t xml:space="preserve"> della parte IV senza compilare nessun’altra sezione della parte IV:</w:t>
            </w:r>
          </w:p>
        </w:tc>
      </w:tr>
    </w:tbl>
    <w:p w:rsidR="0031637A" w:rsidRPr="001D0143" w:rsidRDefault="0031637A"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31637A" w:rsidRPr="00F7118E" w:rsidTr="00F7118E">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Rispetto di tutti i criteri di selezione richiesti:</w:t>
            </w:r>
          </w:p>
        </w:tc>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Risposta:</w:t>
            </w:r>
          </w:p>
        </w:tc>
      </w:tr>
      <w:tr w:rsidR="0031637A" w:rsidRPr="00F7118E" w:rsidTr="00F7118E">
        <w:trPr>
          <w:trHeight w:val="456"/>
        </w:trPr>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Soddisfa i criteri di selezione richiesti:</w:t>
            </w: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tc>
      </w:tr>
    </w:tbl>
    <w:p w:rsidR="0031637A" w:rsidRPr="001D0143" w:rsidRDefault="0031637A" w:rsidP="00F471D9">
      <w:pPr>
        <w:tabs>
          <w:tab w:val="left" w:pos="2680"/>
        </w:tabs>
        <w:jc w:val="center"/>
        <w:rPr>
          <w:sz w:val="2"/>
          <w:szCs w:val="4"/>
        </w:rPr>
      </w:pPr>
    </w:p>
    <w:p w:rsidR="0031637A" w:rsidRPr="001D0143" w:rsidRDefault="0031637A" w:rsidP="001D0143">
      <w:pPr>
        <w:tabs>
          <w:tab w:val="left" w:pos="2680"/>
        </w:tabs>
        <w:rPr>
          <w:sz w:val="20"/>
          <w:szCs w:val="20"/>
        </w:rPr>
      </w:pPr>
      <w:r w:rsidRPr="001D0143">
        <w:rPr>
          <w:sz w:val="20"/>
          <w:szCs w:val="20"/>
        </w:rPr>
        <w:t>A:</w:t>
      </w:r>
      <w:r>
        <w:rPr>
          <w:sz w:val="20"/>
          <w:szCs w:val="20"/>
        </w:rPr>
        <w:t xml:space="preserve"> </w:t>
      </w:r>
      <w:r w:rsidRPr="001D0143">
        <w:rPr>
          <w:sz w:val="20"/>
          <w:szCs w:val="20"/>
        </w:rPr>
        <w:t>IDONEITÀ</w:t>
      </w:r>
      <w:r>
        <w:rPr>
          <w:sz w:val="20"/>
          <w:szCs w:val="20"/>
        </w:rPr>
        <w:t xml:space="preserve"> (Articolo 8</w:t>
      </w:r>
      <w:r w:rsidRPr="001D0143">
        <w:rPr>
          <w:sz w:val="20"/>
          <w:szCs w:val="20"/>
        </w:rPr>
        <w:t>3, comma 1, lettera a)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31637A" w:rsidRPr="00F7118E" w:rsidTr="00F7118E">
        <w:tc>
          <w:tcPr>
            <w:tcW w:w="9778" w:type="dxa"/>
            <w:shd w:val="clear" w:color="auto" w:fill="D9D9D9"/>
          </w:tcPr>
          <w:p w:rsidR="0031637A" w:rsidRPr="00F7118E" w:rsidRDefault="0031637A" w:rsidP="00F7118E">
            <w:pPr>
              <w:autoSpaceDE w:val="0"/>
              <w:autoSpaceDN w:val="0"/>
              <w:adjustRightInd w:val="0"/>
              <w:spacing w:after="0" w:line="240" w:lineRule="auto"/>
              <w:jc w:val="both"/>
              <w:rPr>
                <w:sz w:val="16"/>
                <w:szCs w:val="16"/>
                <w:highlight w:val="yellow"/>
              </w:rPr>
            </w:pPr>
            <w:r w:rsidRPr="00F7118E">
              <w:rPr>
                <w:rFonts w:cs="Arial,Bold"/>
                <w:b/>
                <w:bCs/>
                <w:sz w:val="20"/>
                <w:szCs w:val="20"/>
              </w:rPr>
              <w:t>Tale Sezione è da compilare solo se le informazioni sono state richieste espressamente dall’amministrazione aggiudicatrice o dall’ente aggiudicatore nell’avviso o bando pertinente o nei documenti di gara.</w:t>
            </w:r>
            <w:r w:rsidRPr="00F7118E">
              <w:rPr>
                <w:sz w:val="16"/>
                <w:szCs w:val="16"/>
                <w:highlight w:val="yellow"/>
              </w:rPr>
              <w:t xml:space="preserve"> </w:t>
            </w:r>
          </w:p>
        </w:tc>
      </w:tr>
    </w:tbl>
    <w:p w:rsidR="0031637A" w:rsidRPr="004D7402" w:rsidRDefault="0031637A" w:rsidP="00AC1780">
      <w:pPr>
        <w:tabs>
          <w:tab w:val="left" w:pos="2680"/>
        </w:tabs>
        <w:jc w:val="center"/>
        <w:rPr>
          <w:sz w:val="4"/>
          <w:szCs w:val="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31637A" w:rsidRPr="00F7118E" w:rsidTr="00F7118E">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Idoneità:</w:t>
            </w:r>
          </w:p>
        </w:tc>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Risposta:</w:t>
            </w:r>
          </w:p>
        </w:tc>
      </w:tr>
      <w:tr w:rsidR="0031637A" w:rsidRPr="00F7118E" w:rsidTr="00F7118E">
        <w:tc>
          <w:tcPr>
            <w:tcW w:w="4889"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numPr>
                <w:ilvl w:val="0"/>
                <w:numId w:val="17"/>
              </w:numPr>
              <w:tabs>
                <w:tab w:val="left" w:pos="2680"/>
              </w:tabs>
              <w:spacing w:after="0" w:line="240" w:lineRule="auto"/>
              <w:ind w:left="284" w:hanging="284"/>
              <w:rPr>
                <w:b/>
                <w:sz w:val="18"/>
                <w:szCs w:val="18"/>
              </w:rPr>
            </w:pPr>
            <w:r w:rsidRPr="00F7118E">
              <w:rPr>
                <w:b/>
                <w:sz w:val="18"/>
                <w:szCs w:val="18"/>
              </w:rPr>
              <w:t xml:space="preserve">Iscrizione in un registro commerciale o professionale tenuto nello Stato membro di stabilimento </w:t>
            </w:r>
            <w:r w:rsidRPr="00F7118E">
              <w:rPr>
                <w:sz w:val="18"/>
                <w:szCs w:val="18"/>
              </w:rPr>
              <w:t>(</w:t>
            </w:r>
            <w:r w:rsidRPr="00F7118E">
              <w:rPr>
                <w:rStyle w:val="FootnoteReference"/>
                <w:sz w:val="18"/>
                <w:szCs w:val="18"/>
              </w:rPr>
              <w:footnoteReference w:id="27"/>
            </w:r>
            <w:r w:rsidRPr="00F7118E">
              <w:rPr>
                <w:sz w:val="18"/>
                <w:szCs w:val="18"/>
              </w:rPr>
              <w:t>):</w:t>
            </w:r>
          </w:p>
          <w:p w:rsidR="0031637A" w:rsidRPr="00F7118E" w:rsidRDefault="0031637A" w:rsidP="00F7118E">
            <w:pPr>
              <w:pStyle w:val="ListParagraph"/>
              <w:tabs>
                <w:tab w:val="left" w:pos="2680"/>
              </w:tabs>
              <w:spacing w:after="0" w:line="240" w:lineRule="auto"/>
              <w:rPr>
                <w:sz w:val="18"/>
                <w:szCs w:val="18"/>
              </w:rPr>
            </w:pPr>
          </w:p>
          <w:p w:rsidR="0031637A" w:rsidRPr="00F7118E" w:rsidRDefault="0031637A" w:rsidP="00F7118E">
            <w:pPr>
              <w:tabs>
                <w:tab w:val="left" w:pos="2680"/>
              </w:tabs>
              <w:spacing w:after="0" w:line="240" w:lineRule="auto"/>
              <w:rPr>
                <w:spacing w:val="-2"/>
                <w:sz w:val="18"/>
                <w:szCs w:val="18"/>
              </w:rPr>
            </w:pPr>
            <w:r w:rsidRPr="00F7118E">
              <w:rPr>
                <w:spacing w:val="-2"/>
                <w:sz w:val="18"/>
                <w:szCs w:val="18"/>
              </w:rPr>
              <w:t>Se la documentazione pertinente è disponibile elettronicamente, indicare:</w:t>
            </w:r>
          </w:p>
          <w:p w:rsidR="0031637A" w:rsidRPr="00F7118E" w:rsidRDefault="0031637A" w:rsidP="00F7118E">
            <w:pPr>
              <w:tabs>
                <w:tab w:val="left" w:pos="2680"/>
              </w:tabs>
              <w:spacing w:after="0" w:line="240" w:lineRule="auto"/>
              <w:ind w:left="284"/>
              <w:rPr>
                <w:sz w:val="18"/>
                <w:szCs w:val="18"/>
              </w:rPr>
            </w:pPr>
          </w:p>
        </w:tc>
        <w:tc>
          <w:tcPr>
            <w:tcW w:w="4889"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tabs>
                <w:tab w:val="left" w:pos="2680"/>
              </w:tabs>
              <w:spacing w:after="0" w:line="240" w:lineRule="auto"/>
              <w:ind w:left="214"/>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numPr>
                <w:ilvl w:val="0"/>
                <w:numId w:val="17"/>
              </w:numPr>
              <w:tabs>
                <w:tab w:val="left" w:pos="2680"/>
              </w:tabs>
              <w:spacing w:after="0" w:line="240" w:lineRule="auto"/>
              <w:ind w:left="284" w:hanging="284"/>
              <w:rPr>
                <w:b/>
                <w:sz w:val="18"/>
                <w:szCs w:val="18"/>
              </w:rPr>
            </w:pPr>
            <w:r w:rsidRPr="00F7118E">
              <w:rPr>
                <w:b/>
                <w:sz w:val="18"/>
                <w:szCs w:val="18"/>
              </w:rPr>
              <w:t>Per appalti di servizi:</w:t>
            </w:r>
          </w:p>
          <w:p w:rsidR="0031637A" w:rsidRPr="00F7118E" w:rsidRDefault="0031637A" w:rsidP="00F7118E">
            <w:pPr>
              <w:pStyle w:val="ListParagraph"/>
              <w:tabs>
                <w:tab w:val="left" w:pos="2680"/>
              </w:tabs>
              <w:spacing w:after="0" w:line="240" w:lineRule="auto"/>
              <w:rPr>
                <w:sz w:val="18"/>
                <w:szCs w:val="18"/>
              </w:rPr>
            </w:pPr>
          </w:p>
          <w:p w:rsidR="0031637A" w:rsidRPr="00F7118E" w:rsidRDefault="0031637A" w:rsidP="00F7118E">
            <w:pPr>
              <w:tabs>
                <w:tab w:val="left" w:pos="2680"/>
              </w:tabs>
              <w:spacing w:after="0" w:line="240" w:lineRule="auto"/>
              <w:ind w:left="284"/>
              <w:rPr>
                <w:sz w:val="18"/>
                <w:szCs w:val="18"/>
              </w:rPr>
            </w:pPr>
            <w:r w:rsidRPr="00F7118E">
              <w:rPr>
                <w:rFonts w:cs="Arial"/>
                <w:color w:val="010101"/>
                <w:sz w:val="18"/>
                <w:szCs w:val="18"/>
              </w:rPr>
              <w:t xml:space="preserve">È richiesta una particolare </w:t>
            </w:r>
            <w:r w:rsidRPr="00F7118E">
              <w:rPr>
                <w:rFonts w:cs="Arial,Bold"/>
                <w:b/>
                <w:bCs/>
                <w:color w:val="010101"/>
                <w:sz w:val="18"/>
                <w:szCs w:val="18"/>
              </w:rPr>
              <w:t xml:space="preserve">autorizzazione o appartenenza </w:t>
            </w:r>
            <w:r w:rsidRPr="00F7118E">
              <w:rPr>
                <w:rFonts w:cs="Arial"/>
                <w:color w:val="010101"/>
                <w:sz w:val="18"/>
                <w:szCs w:val="18"/>
              </w:rPr>
              <w:t>a</w:t>
            </w:r>
            <w:r w:rsidRPr="00F7118E">
              <w:rPr>
                <w:sz w:val="18"/>
                <w:szCs w:val="18"/>
              </w:rPr>
              <w:t xml:space="preserve"> </w:t>
            </w:r>
            <w:r w:rsidRPr="00F7118E">
              <w:rPr>
                <w:rFonts w:cs="Arial"/>
                <w:color w:val="010101"/>
                <w:sz w:val="18"/>
                <w:szCs w:val="18"/>
              </w:rPr>
              <w:t xml:space="preserve">una particolare </w:t>
            </w:r>
            <w:r w:rsidRPr="00F7118E">
              <w:rPr>
                <w:rFonts w:cs="Arial"/>
                <w:color w:val="000000"/>
                <w:sz w:val="18"/>
                <w:szCs w:val="18"/>
              </w:rPr>
              <w:t xml:space="preserve">organizzazione (elenchi, albi, ecc.) per </w:t>
            </w:r>
            <w:r w:rsidRPr="00F7118E">
              <w:rPr>
                <w:rFonts w:cs="Arial"/>
                <w:color w:val="010101"/>
                <w:sz w:val="18"/>
                <w:szCs w:val="18"/>
              </w:rPr>
              <w:t>poter</w:t>
            </w:r>
            <w:r w:rsidRPr="00F7118E">
              <w:rPr>
                <w:sz w:val="18"/>
                <w:szCs w:val="18"/>
              </w:rPr>
              <w:t xml:space="preserve"> </w:t>
            </w:r>
            <w:r w:rsidRPr="00F7118E">
              <w:rPr>
                <w:rFonts w:cs="Arial"/>
                <w:color w:val="010101"/>
                <w:sz w:val="18"/>
                <w:szCs w:val="18"/>
              </w:rPr>
              <w:t>prestare il servizio di cui trattasi nel paese di stabilimento</w:t>
            </w:r>
            <w:r w:rsidRPr="00F7118E">
              <w:rPr>
                <w:sz w:val="18"/>
                <w:szCs w:val="18"/>
              </w:rPr>
              <w:t xml:space="preserve"> </w:t>
            </w:r>
            <w:r w:rsidRPr="00F7118E">
              <w:rPr>
                <w:rFonts w:cs="Arial"/>
                <w:color w:val="010101"/>
                <w:sz w:val="18"/>
                <w:szCs w:val="18"/>
              </w:rPr>
              <w:t>dell'operatore economico?</w:t>
            </w:r>
            <w:r w:rsidRPr="00F7118E">
              <w:rPr>
                <w:sz w:val="18"/>
                <w:szCs w:val="18"/>
              </w:rPr>
              <w:t xml:space="preserve"> </w:t>
            </w:r>
          </w:p>
          <w:p w:rsidR="0031637A" w:rsidRPr="00F7118E" w:rsidRDefault="0031637A" w:rsidP="00F7118E">
            <w:pPr>
              <w:tabs>
                <w:tab w:val="left" w:pos="2680"/>
              </w:tabs>
              <w:spacing w:after="0" w:line="240" w:lineRule="auto"/>
              <w:ind w:left="284"/>
              <w:rPr>
                <w:sz w:val="18"/>
                <w:szCs w:val="18"/>
              </w:rPr>
            </w:pPr>
          </w:p>
          <w:p w:rsidR="0031637A" w:rsidRPr="00F7118E" w:rsidRDefault="0031637A" w:rsidP="00F7118E">
            <w:pPr>
              <w:tabs>
                <w:tab w:val="left" w:pos="2680"/>
              </w:tabs>
              <w:spacing w:after="0" w:line="240" w:lineRule="auto"/>
              <w:rPr>
                <w:spacing w:val="-2"/>
                <w:sz w:val="18"/>
                <w:szCs w:val="18"/>
              </w:rPr>
            </w:pPr>
            <w:r w:rsidRPr="00F7118E">
              <w:rPr>
                <w:spacing w:val="-2"/>
                <w:sz w:val="18"/>
                <w:szCs w:val="18"/>
              </w:rPr>
              <w:t>Se la documentazione pertinente è disponibile elettronicamente, indicare:</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ind w:left="284"/>
              <w:rPr>
                <w:sz w:val="18"/>
                <w:szCs w:val="18"/>
              </w:rPr>
            </w:pPr>
          </w:p>
        </w:tc>
        <w:tc>
          <w:tcPr>
            <w:tcW w:w="4889"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xml:space="preserve">      [  ] Sì   [   ] No</w:t>
            </w:r>
          </w:p>
          <w:p w:rsidR="0031637A" w:rsidRPr="00F7118E" w:rsidRDefault="0031637A" w:rsidP="00F7118E">
            <w:pPr>
              <w:tabs>
                <w:tab w:val="left" w:pos="2680"/>
              </w:tabs>
              <w:spacing w:after="0" w:line="240" w:lineRule="auto"/>
              <w:ind w:left="214" w:hanging="214"/>
              <w:jc w:val="both"/>
              <w:rPr>
                <w:sz w:val="18"/>
                <w:szCs w:val="18"/>
              </w:rPr>
            </w:pPr>
            <w:r w:rsidRPr="00F7118E">
              <w:rPr>
                <w:sz w:val="18"/>
                <w:szCs w:val="18"/>
              </w:rPr>
              <w:t xml:space="preserve">      In caso affermativo, specificare quale documentazione e se    l’operatore economico ne dispone: [….]  [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tabs>
                <w:tab w:val="left" w:pos="2680"/>
              </w:tabs>
              <w:spacing w:after="0" w:line="240" w:lineRule="auto"/>
              <w:ind w:left="214"/>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tc>
      </w:tr>
    </w:tbl>
    <w:p w:rsidR="0031637A" w:rsidRPr="004D7402" w:rsidRDefault="0031637A" w:rsidP="00AC1780">
      <w:pPr>
        <w:tabs>
          <w:tab w:val="left" w:pos="2680"/>
        </w:tabs>
        <w:jc w:val="center"/>
        <w:rPr>
          <w:sz w:val="4"/>
          <w:szCs w:val="4"/>
          <w:highlight w:val="yellow"/>
        </w:rPr>
      </w:pPr>
    </w:p>
    <w:p w:rsidR="0031637A" w:rsidRPr="001D0143" w:rsidRDefault="0031637A" w:rsidP="004D6549">
      <w:pPr>
        <w:tabs>
          <w:tab w:val="left" w:pos="2680"/>
        </w:tabs>
        <w:rPr>
          <w:sz w:val="20"/>
          <w:szCs w:val="20"/>
        </w:rPr>
      </w:pPr>
      <w:r w:rsidRPr="001D0143">
        <w:rPr>
          <w:sz w:val="20"/>
          <w:szCs w:val="20"/>
        </w:rPr>
        <w:t>B: CAPACITÀ ECONOMICA E FINANZIARIA</w:t>
      </w:r>
      <w:r>
        <w:rPr>
          <w:sz w:val="20"/>
          <w:szCs w:val="20"/>
        </w:rPr>
        <w:t xml:space="preserve"> (Articolo 8</w:t>
      </w:r>
      <w:r w:rsidRPr="001D0143">
        <w:rPr>
          <w:sz w:val="20"/>
          <w:szCs w:val="20"/>
        </w:rPr>
        <w:t xml:space="preserve">3, comma 1, lettera </w:t>
      </w:r>
      <w:r>
        <w:rPr>
          <w:sz w:val="20"/>
          <w:szCs w:val="20"/>
        </w:rPr>
        <w:t>b</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31637A" w:rsidRPr="00F7118E" w:rsidTr="00F7118E">
        <w:tc>
          <w:tcPr>
            <w:tcW w:w="9778" w:type="dxa"/>
            <w:gridSpan w:val="2"/>
            <w:shd w:val="clear" w:color="auto" w:fill="D9D9D9"/>
          </w:tcPr>
          <w:p w:rsidR="0031637A" w:rsidRPr="00F7118E" w:rsidRDefault="0031637A" w:rsidP="00F7118E">
            <w:pPr>
              <w:autoSpaceDE w:val="0"/>
              <w:autoSpaceDN w:val="0"/>
              <w:adjustRightInd w:val="0"/>
              <w:spacing w:after="0" w:line="240" w:lineRule="auto"/>
              <w:jc w:val="both"/>
              <w:rPr>
                <w:rFonts w:cs="Arial,Bold"/>
                <w:b/>
                <w:bCs/>
                <w:sz w:val="20"/>
                <w:szCs w:val="20"/>
              </w:rPr>
            </w:pPr>
            <w:r w:rsidRPr="00F7118E">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r w:rsidR="0031637A" w:rsidRPr="00F7118E" w:rsidTr="00F7118E">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Capacità economica e finanziaria</w:t>
            </w:r>
          </w:p>
        </w:tc>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Risposta:</w:t>
            </w:r>
          </w:p>
        </w:tc>
      </w:tr>
      <w:tr w:rsidR="0031637A" w:rsidRPr="00F7118E" w:rsidTr="00F7118E">
        <w:tc>
          <w:tcPr>
            <w:tcW w:w="4889" w:type="dxa"/>
          </w:tcPr>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 xml:space="preserve">1a) Il </w:t>
            </w:r>
            <w:r w:rsidRPr="00F7118E">
              <w:rPr>
                <w:b/>
                <w:sz w:val="18"/>
                <w:szCs w:val="18"/>
              </w:rPr>
              <w:t>fatturato annuo</w:t>
            </w:r>
            <w:r w:rsidRPr="00F7118E">
              <w:rPr>
                <w:sz w:val="18"/>
                <w:szCs w:val="18"/>
              </w:rPr>
              <w:t xml:space="preserve"> (“generale”) dell’operatore economico per il numero di esercizi richiesto nell’avviso o bando pertinente o nei documenti di gara è il seguente:</w:t>
            </w:r>
          </w:p>
          <w:p w:rsidR="0031637A" w:rsidRPr="00F7118E" w:rsidRDefault="0031637A" w:rsidP="00F7118E">
            <w:pPr>
              <w:tabs>
                <w:tab w:val="left" w:pos="2680"/>
              </w:tabs>
              <w:spacing w:after="0" w:line="240" w:lineRule="auto"/>
              <w:rPr>
                <w:sz w:val="6"/>
                <w:szCs w:val="6"/>
              </w:rPr>
            </w:pPr>
          </w:p>
          <w:p w:rsidR="0031637A" w:rsidRPr="00F7118E" w:rsidRDefault="0031637A" w:rsidP="00F7118E">
            <w:pPr>
              <w:tabs>
                <w:tab w:val="left" w:pos="2680"/>
              </w:tabs>
              <w:spacing w:after="0" w:line="240" w:lineRule="auto"/>
              <w:rPr>
                <w:b/>
                <w:sz w:val="18"/>
                <w:szCs w:val="18"/>
              </w:rPr>
            </w:pPr>
          </w:p>
          <w:p w:rsidR="0031637A" w:rsidRPr="00F7118E" w:rsidRDefault="0031637A" w:rsidP="00F7118E">
            <w:pPr>
              <w:tabs>
                <w:tab w:val="left" w:pos="2680"/>
              </w:tabs>
              <w:spacing w:after="0" w:line="240" w:lineRule="auto"/>
              <w:rPr>
                <w:b/>
                <w:sz w:val="18"/>
                <w:szCs w:val="18"/>
              </w:rPr>
            </w:pPr>
            <w:r w:rsidRPr="00F7118E">
              <w:rPr>
                <w:b/>
                <w:sz w:val="18"/>
                <w:szCs w:val="18"/>
              </w:rPr>
              <w:t>e/o,</w:t>
            </w:r>
          </w:p>
          <w:p w:rsidR="0031637A" w:rsidRPr="00F7118E" w:rsidRDefault="0031637A" w:rsidP="00F7118E">
            <w:pPr>
              <w:tabs>
                <w:tab w:val="left" w:pos="2680"/>
              </w:tabs>
              <w:spacing w:after="0" w:line="240" w:lineRule="auto"/>
              <w:rPr>
                <w:sz w:val="6"/>
                <w:szCs w:val="6"/>
              </w:rPr>
            </w:pPr>
          </w:p>
          <w:p w:rsidR="0031637A" w:rsidRPr="00F7118E" w:rsidRDefault="0031637A" w:rsidP="00F7118E">
            <w:pPr>
              <w:tabs>
                <w:tab w:val="left" w:pos="2680"/>
              </w:tabs>
              <w:spacing w:after="0" w:line="240" w:lineRule="auto"/>
              <w:ind w:left="284" w:hanging="284"/>
              <w:jc w:val="both"/>
              <w:rPr>
                <w:sz w:val="18"/>
                <w:szCs w:val="18"/>
              </w:rPr>
            </w:pPr>
          </w:p>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 xml:space="preserve">1b) Il </w:t>
            </w:r>
            <w:r w:rsidRPr="00F7118E">
              <w:rPr>
                <w:b/>
                <w:sz w:val="18"/>
                <w:szCs w:val="18"/>
              </w:rPr>
              <w:t>fatturato annuo medio</w:t>
            </w:r>
            <w:r w:rsidRPr="00F7118E">
              <w:rPr>
                <w:sz w:val="18"/>
                <w:szCs w:val="18"/>
              </w:rPr>
              <w:t xml:space="preserve"> dell’operatore economico </w:t>
            </w:r>
            <w:r w:rsidRPr="00F7118E">
              <w:rPr>
                <w:b/>
                <w:sz w:val="18"/>
                <w:szCs w:val="18"/>
              </w:rPr>
              <w:t>per il numero di esercizi richiesti nell’avviso o bando pertinente o nei documenti di gara è il seguente</w:t>
            </w:r>
            <w:r w:rsidRPr="00F7118E">
              <w:rPr>
                <w:sz w:val="18"/>
                <w:szCs w:val="18"/>
              </w:rPr>
              <w:t xml:space="preserve"> (</w:t>
            </w:r>
            <w:r w:rsidRPr="00F7118E">
              <w:rPr>
                <w:rStyle w:val="FootnoteReference"/>
                <w:sz w:val="18"/>
                <w:szCs w:val="18"/>
              </w:rPr>
              <w:footnoteReference w:id="28"/>
            </w:r>
            <w:r w:rsidRPr="00F7118E">
              <w:rPr>
                <w:sz w:val="18"/>
                <w:szCs w:val="18"/>
              </w:rPr>
              <w:t>):</w:t>
            </w:r>
          </w:p>
          <w:p w:rsidR="0031637A" w:rsidRPr="00F7118E" w:rsidRDefault="0031637A" w:rsidP="00F7118E">
            <w:pPr>
              <w:tabs>
                <w:tab w:val="left" w:pos="2680"/>
              </w:tabs>
              <w:spacing w:after="0" w:line="240" w:lineRule="auto"/>
              <w:ind w:left="284"/>
              <w:rPr>
                <w:sz w:val="18"/>
                <w:szCs w:val="18"/>
              </w:rPr>
            </w:pPr>
          </w:p>
          <w:p w:rsidR="0031637A" w:rsidRPr="00F7118E" w:rsidRDefault="0031637A" w:rsidP="00F7118E">
            <w:pPr>
              <w:tabs>
                <w:tab w:val="left" w:pos="2680"/>
              </w:tabs>
              <w:spacing w:after="0" w:line="240" w:lineRule="auto"/>
              <w:ind w:left="284"/>
              <w:jc w:val="both"/>
              <w:rPr>
                <w:sz w:val="18"/>
                <w:szCs w:val="18"/>
              </w:rPr>
            </w:pPr>
            <w:r w:rsidRPr="00F7118E">
              <w:rPr>
                <w:sz w:val="18"/>
                <w:szCs w:val="18"/>
              </w:rPr>
              <w:t>Se la documentazione pertinente è disponibile elettronicamente, indicare:</w:t>
            </w:r>
          </w:p>
          <w:p w:rsidR="0031637A" w:rsidRPr="00F7118E" w:rsidRDefault="0031637A" w:rsidP="00F7118E">
            <w:pPr>
              <w:tabs>
                <w:tab w:val="left" w:pos="2680"/>
              </w:tabs>
              <w:spacing w:after="0" w:line="240" w:lineRule="auto"/>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Esercizio:[…..….]  fatturato […….....]  […] valuta</w:t>
            </w:r>
          </w:p>
          <w:p w:rsidR="0031637A" w:rsidRPr="00F7118E" w:rsidRDefault="0031637A" w:rsidP="00F7118E">
            <w:pPr>
              <w:tabs>
                <w:tab w:val="left" w:pos="2680"/>
              </w:tabs>
              <w:spacing w:after="0" w:line="240" w:lineRule="auto"/>
              <w:rPr>
                <w:sz w:val="18"/>
                <w:szCs w:val="18"/>
              </w:rPr>
            </w:pPr>
            <w:r w:rsidRPr="00F7118E">
              <w:rPr>
                <w:sz w:val="18"/>
                <w:szCs w:val="18"/>
              </w:rPr>
              <w:t>Esercizio:[…..….]  fatturato […….....]  […] valuta</w:t>
            </w:r>
          </w:p>
          <w:p w:rsidR="0031637A" w:rsidRPr="00F7118E" w:rsidRDefault="0031637A" w:rsidP="00F7118E">
            <w:pPr>
              <w:tabs>
                <w:tab w:val="left" w:pos="2680"/>
              </w:tabs>
              <w:spacing w:after="0" w:line="240" w:lineRule="auto"/>
              <w:rPr>
                <w:sz w:val="18"/>
                <w:szCs w:val="18"/>
              </w:rPr>
            </w:pPr>
            <w:r w:rsidRPr="00F7118E">
              <w:rPr>
                <w:sz w:val="18"/>
                <w:szCs w:val="18"/>
              </w:rPr>
              <w:t>Esercizio:[…..….]  fatturato […….....]  […] valuta</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before="120" w:after="0" w:line="240" w:lineRule="auto"/>
              <w:rPr>
                <w:sz w:val="18"/>
                <w:szCs w:val="18"/>
              </w:rPr>
            </w:pPr>
          </w:p>
          <w:p w:rsidR="0031637A" w:rsidRPr="00F7118E" w:rsidRDefault="0031637A" w:rsidP="00F7118E">
            <w:pPr>
              <w:tabs>
                <w:tab w:val="left" w:pos="2680"/>
              </w:tabs>
              <w:spacing w:before="120" w:after="0" w:line="240" w:lineRule="auto"/>
              <w:rPr>
                <w:sz w:val="18"/>
                <w:szCs w:val="18"/>
              </w:rPr>
            </w:pPr>
            <w:r w:rsidRPr="00F7118E">
              <w:rPr>
                <w:sz w:val="18"/>
                <w:szCs w:val="18"/>
              </w:rPr>
              <w:t>(numero esercizi, fatturato medio):</w:t>
            </w:r>
          </w:p>
          <w:p w:rsidR="0031637A" w:rsidRPr="00F7118E" w:rsidRDefault="0031637A" w:rsidP="00F7118E">
            <w:pPr>
              <w:tabs>
                <w:tab w:val="left" w:pos="2680"/>
              </w:tabs>
              <w:spacing w:after="0" w:line="240" w:lineRule="auto"/>
              <w:rPr>
                <w:sz w:val="18"/>
                <w:szCs w:val="18"/>
              </w:rPr>
            </w:pPr>
            <w:r w:rsidRPr="00F7118E">
              <w:rPr>
                <w:sz w:val="18"/>
                <w:szCs w:val="18"/>
              </w:rPr>
              <w:t>[………….] , [………….....][…] valuta</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tabs>
                <w:tab w:val="left" w:pos="2680"/>
              </w:tabs>
              <w:spacing w:after="0" w:line="240" w:lineRule="auto"/>
              <w:ind w:left="0"/>
              <w:rPr>
                <w:sz w:val="18"/>
                <w:szCs w:val="18"/>
              </w:rPr>
            </w:pP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 xml:space="preserve">2a) Il </w:t>
            </w:r>
            <w:r w:rsidRPr="00F7118E">
              <w:rPr>
                <w:b/>
                <w:sz w:val="18"/>
                <w:szCs w:val="18"/>
              </w:rPr>
              <w:t>fatturato annuo</w:t>
            </w:r>
            <w:r w:rsidRPr="00F7118E">
              <w:rPr>
                <w:sz w:val="18"/>
                <w:szCs w:val="18"/>
              </w:rPr>
              <w:t xml:space="preserve"> (“specifico”) dell’operatore economico </w:t>
            </w:r>
            <w:r w:rsidRPr="00F7118E">
              <w:rPr>
                <w:b/>
                <w:sz w:val="18"/>
                <w:szCs w:val="18"/>
              </w:rPr>
              <w:t>nel settore di attività oggetto nell’appalto</w:t>
            </w:r>
            <w:r w:rsidRPr="00F7118E">
              <w:rPr>
                <w:sz w:val="18"/>
                <w:szCs w:val="18"/>
              </w:rPr>
              <w:t xml:space="preserve"> e specificato nell’avviso o bando pertinente o nei documenti di gara, per il numero di esercizi richiesto,  è il seguente:</w:t>
            </w:r>
          </w:p>
          <w:p w:rsidR="0031637A" w:rsidRPr="00F7118E" w:rsidRDefault="0031637A" w:rsidP="00F7118E">
            <w:pPr>
              <w:tabs>
                <w:tab w:val="left" w:pos="2680"/>
              </w:tabs>
              <w:spacing w:after="0" w:line="240" w:lineRule="auto"/>
              <w:rPr>
                <w:sz w:val="6"/>
                <w:szCs w:val="6"/>
              </w:rPr>
            </w:pPr>
          </w:p>
          <w:p w:rsidR="0031637A" w:rsidRPr="00F7118E" w:rsidRDefault="0031637A" w:rsidP="00F7118E">
            <w:pPr>
              <w:tabs>
                <w:tab w:val="left" w:pos="2680"/>
              </w:tabs>
              <w:spacing w:after="0" w:line="240" w:lineRule="auto"/>
              <w:rPr>
                <w:b/>
                <w:sz w:val="18"/>
                <w:szCs w:val="18"/>
              </w:rPr>
            </w:pPr>
          </w:p>
          <w:p w:rsidR="0031637A" w:rsidRPr="00F7118E" w:rsidRDefault="0031637A" w:rsidP="00F7118E">
            <w:pPr>
              <w:tabs>
                <w:tab w:val="left" w:pos="2680"/>
              </w:tabs>
              <w:spacing w:after="0" w:line="240" w:lineRule="auto"/>
              <w:rPr>
                <w:b/>
                <w:sz w:val="18"/>
                <w:szCs w:val="18"/>
              </w:rPr>
            </w:pPr>
            <w:r w:rsidRPr="00F7118E">
              <w:rPr>
                <w:b/>
                <w:sz w:val="18"/>
                <w:szCs w:val="18"/>
              </w:rPr>
              <w:t>e/o,</w:t>
            </w:r>
          </w:p>
          <w:p w:rsidR="0031637A" w:rsidRPr="00F7118E" w:rsidRDefault="0031637A" w:rsidP="00F7118E">
            <w:pPr>
              <w:tabs>
                <w:tab w:val="left" w:pos="2680"/>
              </w:tabs>
              <w:spacing w:after="0" w:line="240" w:lineRule="auto"/>
              <w:rPr>
                <w:sz w:val="6"/>
                <w:szCs w:val="6"/>
              </w:rPr>
            </w:pPr>
          </w:p>
          <w:p w:rsidR="0031637A" w:rsidRPr="00F7118E" w:rsidRDefault="0031637A" w:rsidP="00F7118E">
            <w:pPr>
              <w:tabs>
                <w:tab w:val="left" w:pos="2680"/>
              </w:tabs>
              <w:spacing w:after="0" w:line="240" w:lineRule="auto"/>
              <w:ind w:left="284" w:hanging="284"/>
              <w:rPr>
                <w:sz w:val="18"/>
                <w:szCs w:val="18"/>
              </w:rPr>
            </w:pPr>
          </w:p>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 xml:space="preserve">2b) Il </w:t>
            </w:r>
            <w:r w:rsidRPr="00F7118E">
              <w:rPr>
                <w:b/>
                <w:sz w:val="18"/>
                <w:szCs w:val="18"/>
              </w:rPr>
              <w:t>fatturato annuo medio</w:t>
            </w:r>
            <w:r w:rsidRPr="00F7118E">
              <w:rPr>
                <w:sz w:val="18"/>
                <w:szCs w:val="18"/>
              </w:rPr>
              <w:t xml:space="preserve"> dell’operatore economico </w:t>
            </w:r>
            <w:r w:rsidRPr="00F7118E">
              <w:rPr>
                <w:b/>
                <w:sz w:val="18"/>
                <w:szCs w:val="18"/>
              </w:rPr>
              <w:t>nel settore per il numero di esercizi specificato nell’avviso o bando pertinente o nei documenti di gara è il seguente</w:t>
            </w:r>
            <w:r w:rsidRPr="00F7118E">
              <w:rPr>
                <w:sz w:val="18"/>
                <w:szCs w:val="18"/>
              </w:rPr>
              <w:t xml:space="preserve"> (</w:t>
            </w:r>
            <w:r w:rsidRPr="00F7118E">
              <w:rPr>
                <w:rStyle w:val="FootnoteReference"/>
                <w:sz w:val="18"/>
                <w:szCs w:val="18"/>
              </w:rPr>
              <w:footnoteReference w:id="29"/>
            </w:r>
            <w:r w:rsidRPr="00F7118E">
              <w:rPr>
                <w:sz w:val="18"/>
                <w:szCs w:val="18"/>
              </w:rPr>
              <w:t>):</w:t>
            </w:r>
          </w:p>
          <w:p w:rsidR="0031637A" w:rsidRPr="00F7118E" w:rsidRDefault="0031637A" w:rsidP="00F7118E">
            <w:pPr>
              <w:tabs>
                <w:tab w:val="left" w:pos="2680"/>
              </w:tabs>
              <w:spacing w:after="0" w:line="240" w:lineRule="auto"/>
              <w:ind w:left="284" w:hanging="284"/>
              <w:rPr>
                <w:sz w:val="8"/>
                <w:szCs w:val="8"/>
              </w:rPr>
            </w:pPr>
          </w:p>
          <w:p w:rsidR="0031637A" w:rsidRPr="00F7118E" w:rsidRDefault="0031637A" w:rsidP="00F7118E">
            <w:pPr>
              <w:tabs>
                <w:tab w:val="left" w:pos="2680"/>
              </w:tabs>
              <w:spacing w:before="240" w:after="0" w:line="240" w:lineRule="auto"/>
              <w:jc w:val="both"/>
              <w:rPr>
                <w:spacing w:val="-4"/>
                <w:sz w:val="18"/>
                <w:szCs w:val="18"/>
              </w:rPr>
            </w:pPr>
            <w:r w:rsidRPr="00F7118E">
              <w:rPr>
                <w:spacing w:val="-4"/>
                <w:sz w:val="18"/>
                <w:szCs w:val="18"/>
              </w:rPr>
              <w:t>Se la documentazione pertinente è disponibile elettronicamente, indicare:</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Esercizio:[…..….]  fatturato […….....]  […] valuta</w:t>
            </w:r>
          </w:p>
          <w:p w:rsidR="0031637A" w:rsidRPr="00F7118E" w:rsidRDefault="0031637A" w:rsidP="00F7118E">
            <w:pPr>
              <w:tabs>
                <w:tab w:val="left" w:pos="2680"/>
              </w:tabs>
              <w:spacing w:after="0" w:line="240" w:lineRule="auto"/>
              <w:rPr>
                <w:sz w:val="18"/>
                <w:szCs w:val="18"/>
              </w:rPr>
            </w:pPr>
            <w:r w:rsidRPr="00F7118E">
              <w:rPr>
                <w:sz w:val="18"/>
                <w:szCs w:val="18"/>
              </w:rPr>
              <w:t>Esercizio:[…..….]  fatturato […….....]  […] valuta</w:t>
            </w:r>
          </w:p>
          <w:p w:rsidR="0031637A" w:rsidRPr="00F7118E" w:rsidRDefault="0031637A" w:rsidP="00F7118E">
            <w:pPr>
              <w:tabs>
                <w:tab w:val="left" w:pos="2680"/>
              </w:tabs>
              <w:spacing w:after="0" w:line="240" w:lineRule="auto"/>
              <w:rPr>
                <w:sz w:val="18"/>
                <w:szCs w:val="18"/>
              </w:rPr>
            </w:pPr>
            <w:r w:rsidRPr="00F7118E">
              <w:rPr>
                <w:sz w:val="18"/>
                <w:szCs w:val="18"/>
              </w:rPr>
              <w:t>Esercizio:[…..….]  fatturato […….....]  […] valuta</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(numero esercizi, fatturato medio):</w:t>
            </w:r>
          </w:p>
          <w:p w:rsidR="0031637A" w:rsidRPr="00F7118E" w:rsidRDefault="0031637A" w:rsidP="00F7118E">
            <w:pPr>
              <w:tabs>
                <w:tab w:val="left" w:pos="2680"/>
              </w:tabs>
              <w:spacing w:after="0" w:line="240" w:lineRule="auto"/>
              <w:rPr>
                <w:sz w:val="18"/>
                <w:szCs w:val="18"/>
              </w:rPr>
            </w:pPr>
            <w:r w:rsidRPr="00F7118E">
              <w:rPr>
                <w:sz w:val="18"/>
                <w:szCs w:val="18"/>
              </w:rPr>
              <w:t>[………….] , [………….....][…] valuta</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tabs>
                <w:tab w:val="left" w:pos="2680"/>
              </w:tabs>
              <w:spacing w:after="0" w:line="240" w:lineRule="auto"/>
              <w:ind w:left="0"/>
              <w:rPr>
                <w:sz w:val="18"/>
                <w:szCs w:val="18"/>
              </w:rPr>
            </w:pP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pStyle w:val="ListParagraph"/>
              <w:numPr>
                <w:ilvl w:val="0"/>
                <w:numId w:val="17"/>
              </w:numPr>
              <w:tabs>
                <w:tab w:val="left" w:pos="2680"/>
              </w:tabs>
              <w:spacing w:after="0" w:line="240" w:lineRule="auto"/>
              <w:ind w:left="284" w:hanging="284"/>
              <w:jc w:val="both"/>
              <w:rPr>
                <w:sz w:val="18"/>
                <w:szCs w:val="18"/>
              </w:rPr>
            </w:pPr>
            <w:r w:rsidRPr="00F7118E">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w:t>
            </w:r>
          </w:p>
        </w:tc>
      </w:tr>
      <w:tr w:rsidR="0031637A" w:rsidRPr="00F7118E" w:rsidTr="00F7118E">
        <w:tc>
          <w:tcPr>
            <w:tcW w:w="4889" w:type="dxa"/>
          </w:tcPr>
          <w:p w:rsidR="0031637A" w:rsidRPr="00F7118E" w:rsidRDefault="0031637A" w:rsidP="00F7118E">
            <w:pPr>
              <w:pStyle w:val="ListParagraph"/>
              <w:numPr>
                <w:ilvl w:val="0"/>
                <w:numId w:val="17"/>
              </w:numPr>
              <w:tabs>
                <w:tab w:val="left" w:pos="2680"/>
              </w:tabs>
              <w:spacing w:after="0" w:line="240" w:lineRule="auto"/>
              <w:ind w:left="284" w:hanging="284"/>
              <w:jc w:val="both"/>
              <w:rPr>
                <w:sz w:val="18"/>
                <w:szCs w:val="18"/>
              </w:rPr>
            </w:pPr>
            <w:r w:rsidRPr="00F7118E">
              <w:rPr>
                <w:sz w:val="18"/>
                <w:szCs w:val="18"/>
              </w:rPr>
              <w:t xml:space="preserve">Per quanto riguarda gli </w:t>
            </w:r>
            <w:r w:rsidRPr="00F7118E">
              <w:rPr>
                <w:b/>
                <w:sz w:val="18"/>
                <w:szCs w:val="18"/>
              </w:rPr>
              <w:t>indici finanziari</w:t>
            </w:r>
            <w:r w:rsidRPr="00F7118E">
              <w:rPr>
                <w:sz w:val="18"/>
                <w:szCs w:val="18"/>
              </w:rPr>
              <w:t xml:space="preserve"> (</w:t>
            </w:r>
            <w:r w:rsidRPr="00F7118E">
              <w:rPr>
                <w:rStyle w:val="FootnoteReference"/>
                <w:sz w:val="18"/>
                <w:szCs w:val="18"/>
              </w:rPr>
              <w:footnoteReference w:id="30"/>
            </w:r>
            <w:r w:rsidRPr="00F7118E">
              <w:rPr>
                <w:sz w:val="18"/>
                <w:szCs w:val="18"/>
              </w:rPr>
              <w:t xml:space="preserve">) </w:t>
            </w:r>
            <w:r w:rsidRPr="00F7118E">
              <w:rPr>
                <w:rFonts w:cs="Arial"/>
                <w:color w:val="010101"/>
                <w:sz w:val="18"/>
                <w:szCs w:val="18"/>
              </w:rPr>
              <w:t>specificati nell'avviso o bando pertinente o nei documenti di gar</w:t>
            </w:r>
            <w:r w:rsidRPr="00F7118E">
              <w:rPr>
                <w:rFonts w:cs="Arial"/>
                <w:color w:val="000000"/>
                <w:sz w:val="18"/>
                <w:szCs w:val="18"/>
              </w:rPr>
              <w:t xml:space="preserve">a ai sensi dell’art. 83 comma 4, lett. </w:t>
            </w:r>
            <w:r w:rsidRPr="00F7118E">
              <w:rPr>
                <w:rFonts w:cs="Arial,Italic"/>
                <w:i/>
                <w:iCs/>
                <w:color w:val="000000"/>
                <w:sz w:val="18"/>
                <w:szCs w:val="18"/>
              </w:rPr>
              <w:t>b)</w:t>
            </w:r>
            <w:r w:rsidRPr="00F7118E">
              <w:rPr>
                <w:rFonts w:cs="Arial"/>
                <w:color w:val="000000"/>
                <w:sz w:val="18"/>
                <w:szCs w:val="18"/>
              </w:rPr>
              <w:t xml:space="preserve">, del Codice, l'operatore economico dichiara che i valori attuali degli indici richiesti </w:t>
            </w:r>
            <w:r w:rsidRPr="00F7118E">
              <w:rPr>
                <w:rFonts w:cs="Arial"/>
                <w:color w:val="010101"/>
                <w:sz w:val="18"/>
                <w:szCs w:val="18"/>
              </w:rPr>
              <w:t>sono i seguenti:</w:t>
            </w:r>
          </w:p>
          <w:p w:rsidR="0031637A" w:rsidRPr="00F7118E" w:rsidRDefault="0031637A" w:rsidP="00F7118E">
            <w:pPr>
              <w:tabs>
                <w:tab w:val="left" w:pos="2680"/>
              </w:tabs>
              <w:spacing w:before="240" w:after="0" w:line="240" w:lineRule="auto"/>
              <w:jc w:val="both"/>
              <w:rPr>
                <w:spacing w:val="-4"/>
                <w:sz w:val="18"/>
                <w:szCs w:val="18"/>
              </w:rPr>
            </w:pPr>
            <w:r w:rsidRPr="00F7118E">
              <w:rPr>
                <w:spacing w:val="-4"/>
                <w:sz w:val="18"/>
                <w:szCs w:val="18"/>
              </w:rPr>
              <w:t>Se la documentazione pertinente è disponibile elettronicamente, indicare:</w:t>
            </w:r>
          </w:p>
          <w:p w:rsidR="0031637A" w:rsidRPr="00F7118E" w:rsidRDefault="0031637A" w:rsidP="00F7118E">
            <w:pPr>
              <w:pStyle w:val="ListParagraph"/>
              <w:tabs>
                <w:tab w:val="left" w:pos="2680"/>
              </w:tabs>
              <w:spacing w:after="0" w:line="240" w:lineRule="auto"/>
              <w:rPr>
                <w:sz w:val="18"/>
                <w:szCs w:val="18"/>
              </w:rPr>
            </w:pPr>
          </w:p>
          <w:p w:rsidR="0031637A" w:rsidRPr="00F7118E" w:rsidRDefault="0031637A" w:rsidP="00F7118E">
            <w:pPr>
              <w:pStyle w:val="ListParagraph"/>
              <w:tabs>
                <w:tab w:val="left" w:pos="2680"/>
              </w:tabs>
              <w:spacing w:after="0" w:line="240" w:lineRule="auto"/>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(indicazione dell’indice richiesto, come rapporto tra x e y (</w:t>
            </w:r>
            <w:r w:rsidRPr="00F7118E">
              <w:rPr>
                <w:rStyle w:val="FootnoteReference"/>
                <w:sz w:val="18"/>
                <w:szCs w:val="18"/>
              </w:rPr>
              <w:footnoteReference w:id="31"/>
            </w:r>
            <w:r w:rsidRPr="00F7118E">
              <w:rPr>
                <w:sz w:val="18"/>
                <w:szCs w:val="18"/>
              </w:rPr>
              <w:t>), e  valore)</w:t>
            </w:r>
          </w:p>
          <w:p w:rsidR="0031637A" w:rsidRPr="00F7118E" w:rsidRDefault="0031637A" w:rsidP="00F7118E">
            <w:pPr>
              <w:tabs>
                <w:tab w:val="left" w:pos="2680"/>
              </w:tabs>
              <w:spacing w:after="0" w:line="240" w:lineRule="auto"/>
              <w:rPr>
                <w:sz w:val="18"/>
                <w:szCs w:val="18"/>
              </w:rPr>
            </w:pPr>
            <w:r w:rsidRPr="00F7118E">
              <w:rPr>
                <w:sz w:val="18"/>
                <w:szCs w:val="18"/>
              </w:rPr>
              <w:t>[…………….] , [………….....] (</w:t>
            </w:r>
            <w:r w:rsidRPr="00F7118E">
              <w:rPr>
                <w:rStyle w:val="FootnoteReference"/>
                <w:sz w:val="18"/>
                <w:szCs w:val="18"/>
              </w:rPr>
              <w:footnoteReference w:id="32"/>
            </w: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0"/>
                <w:szCs w:val="10"/>
              </w:rPr>
            </w:pPr>
          </w:p>
          <w:p w:rsidR="0031637A" w:rsidRPr="00F7118E" w:rsidRDefault="0031637A" w:rsidP="00F7118E">
            <w:pPr>
              <w:pStyle w:val="ListParagraph"/>
              <w:tabs>
                <w:tab w:val="left" w:pos="2680"/>
              </w:tabs>
              <w:spacing w:after="0" w:line="240" w:lineRule="auto"/>
              <w:ind w:left="0"/>
              <w:rPr>
                <w:sz w:val="18"/>
                <w:szCs w:val="18"/>
              </w:rPr>
            </w:pP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pStyle w:val="ListParagraph"/>
              <w:numPr>
                <w:ilvl w:val="0"/>
                <w:numId w:val="17"/>
              </w:numPr>
              <w:tabs>
                <w:tab w:val="left" w:pos="2680"/>
              </w:tabs>
              <w:spacing w:after="0" w:line="240" w:lineRule="auto"/>
              <w:ind w:left="284" w:hanging="284"/>
              <w:jc w:val="both"/>
              <w:rPr>
                <w:sz w:val="18"/>
                <w:szCs w:val="18"/>
              </w:rPr>
            </w:pPr>
            <w:r w:rsidRPr="00F7118E">
              <w:rPr>
                <w:sz w:val="18"/>
                <w:szCs w:val="18"/>
              </w:rPr>
              <w:t xml:space="preserve">L’importo assicurato dalla </w:t>
            </w:r>
            <w:r w:rsidRPr="00F7118E">
              <w:rPr>
                <w:b/>
                <w:sz w:val="18"/>
                <w:szCs w:val="18"/>
              </w:rPr>
              <w:t>copertura contro i rischi professionali</w:t>
            </w:r>
            <w:r w:rsidRPr="00F7118E">
              <w:rPr>
                <w:sz w:val="18"/>
                <w:szCs w:val="18"/>
              </w:rPr>
              <w:t xml:space="preserve"> è il seguente </w:t>
            </w:r>
            <w:r w:rsidRPr="00F7118E">
              <w:rPr>
                <w:rFonts w:cs="Arial"/>
                <w:sz w:val="18"/>
                <w:szCs w:val="18"/>
              </w:rPr>
              <w:t>(articolo 80, comma 4, lettera c) del Codice)</w:t>
            </w:r>
            <w:r w:rsidRPr="00F7118E">
              <w:rPr>
                <w:sz w:val="18"/>
                <w:szCs w:val="18"/>
              </w:rPr>
              <w:t xml:space="preserve">: </w:t>
            </w:r>
          </w:p>
          <w:p w:rsidR="0031637A" w:rsidRPr="00F7118E" w:rsidRDefault="0031637A" w:rsidP="00F7118E">
            <w:pPr>
              <w:tabs>
                <w:tab w:val="left" w:pos="2680"/>
              </w:tabs>
              <w:spacing w:before="240" w:after="0" w:line="240" w:lineRule="auto"/>
              <w:jc w:val="both"/>
              <w:rPr>
                <w:spacing w:val="-4"/>
                <w:sz w:val="18"/>
                <w:szCs w:val="18"/>
              </w:rPr>
            </w:pPr>
            <w:r w:rsidRPr="00F7118E">
              <w:rPr>
                <w:spacing w:val="-4"/>
                <w:sz w:val="18"/>
                <w:szCs w:val="18"/>
              </w:rPr>
              <w:t>Se tali informazioni sono disponibili elettronicamente, indicare:</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tabs>
                <w:tab w:val="left" w:pos="2680"/>
              </w:tabs>
              <w:spacing w:after="0" w:line="240" w:lineRule="auto"/>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 xml:space="preserve"> [….....][…] valuta</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0"/>
                <w:szCs w:val="10"/>
              </w:rPr>
            </w:pPr>
          </w:p>
          <w:p w:rsidR="0031637A" w:rsidRPr="00F7118E" w:rsidRDefault="0031637A" w:rsidP="00F7118E">
            <w:pPr>
              <w:pStyle w:val="ListParagraph"/>
              <w:tabs>
                <w:tab w:val="left" w:pos="2680"/>
              </w:tabs>
              <w:spacing w:after="0" w:line="240" w:lineRule="auto"/>
              <w:ind w:left="0"/>
              <w:jc w:val="both"/>
              <w:rPr>
                <w:sz w:val="18"/>
                <w:szCs w:val="18"/>
              </w:rPr>
            </w:pP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pStyle w:val="ListParagraph"/>
              <w:numPr>
                <w:ilvl w:val="0"/>
                <w:numId w:val="17"/>
              </w:numPr>
              <w:tabs>
                <w:tab w:val="left" w:pos="2680"/>
              </w:tabs>
              <w:spacing w:after="0" w:line="240" w:lineRule="auto"/>
              <w:ind w:left="284"/>
              <w:jc w:val="both"/>
              <w:rPr>
                <w:sz w:val="18"/>
                <w:szCs w:val="18"/>
              </w:rPr>
            </w:pPr>
            <w:r w:rsidRPr="00F7118E">
              <w:rPr>
                <w:sz w:val="18"/>
                <w:szCs w:val="18"/>
              </w:rPr>
              <w:t xml:space="preserve">Per quanto riguarda gli </w:t>
            </w:r>
            <w:r w:rsidRPr="00F7118E">
              <w:rPr>
                <w:b/>
                <w:sz w:val="18"/>
                <w:szCs w:val="18"/>
              </w:rPr>
              <w:t>eventuali altri requisiti economici o finanziari</w:t>
            </w:r>
            <w:r w:rsidRPr="00F7118E">
              <w:rPr>
                <w:sz w:val="18"/>
                <w:szCs w:val="18"/>
              </w:rPr>
              <w:t xml:space="preserve"> specificati nell’avviso o bando pertinente o nei documenti di gara, l’operatore economico dichiara che:</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jc w:val="both"/>
              <w:rPr>
                <w:sz w:val="18"/>
                <w:szCs w:val="18"/>
              </w:rPr>
            </w:pPr>
            <w:r w:rsidRPr="00F7118E">
              <w:rPr>
                <w:sz w:val="18"/>
                <w:szCs w:val="18"/>
              </w:rPr>
              <w:t xml:space="preserve">Se la documentazione pertinente </w:t>
            </w:r>
            <w:r w:rsidRPr="00F7118E">
              <w:rPr>
                <w:b/>
                <w:sz w:val="18"/>
                <w:szCs w:val="18"/>
              </w:rPr>
              <w:t xml:space="preserve">eventualmente </w:t>
            </w:r>
            <w:r w:rsidRPr="00F7118E">
              <w:rPr>
                <w:sz w:val="18"/>
                <w:szCs w:val="18"/>
              </w:rPr>
              <w:t>specificata nell’avviso o bando pertinente o nei documenti di gara è disponibile elettronicamente, indicare:</w:t>
            </w:r>
          </w:p>
          <w:p w:rsidR="0031637A" w:rsidRPr="00F7118E" w:rsidRDefault="0031637A" w:rsidP="00F7118E">
            <w:pPr>
              <w:tabs>
                <w:tab w:val="left" w:pos="2680"/>
              </w:tabs>
              <w:spacing w:after="0" w:line="240" w:lineRule="auto"/>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0"/>
                <w:szCs w:val="10"/>
              </w:rPr>
            </w:pPr>
          </w:p>
          <w:p w:rsidR="0031637A" w:rsidRPr="00F7118E" w:rsidRDefault="0031637A" w:rsidP="00F7118E">
            <w:pPr>
              <w:tabs>
                <w:tab w:val="left" w:pos="2680"/>
              </w:tabs>
              <w:spacing w:after="0" w:line="240" w:lineRule="auto"/>
              <w:rPr>
                <w:sz w:val="10"/>
                <w:szCs w:val="10"/>
              </w:rPr>
            </w:pPr>
          </w:p>
          <w:p w:rsidR="0031637A" w:rsidRPr="00F7118E" w:rsidRDefault="0031637A" w:rsidP="00F7118E">
            <w:pPr>
              <w:tabs>
                <w:tab w:val="left" w:pos="2680"/>
              </w:tabs>
              <w:spacing w:after="0" w:line="240" w:lineRule="auto"/>
              <w:rPr>
                <w:sz w:val="10"/>
                <w:szCs w:val="10"/>
              </w:rPr>
            </w:pP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tc>
      </w:tr>
    </w:tbl>
    <w:p w:rsidR="0031637A" w:rsidRPr="004D6549" w:rsidRDefault="0031637A" w:rsidP="004D6549">
      <w:pPr>
        <w:tabs>
          <w:tab w:val="left" w:pos="2680"/>
        </w:tabs>
        <w:spacing w:before="240"/>
        <w:rPr>
          <w:sz w:val="20"/>
          <w:szCs w:val="20"/>
        </w:rPr>
      </w:pPr>
      <w:r w:rsidRPr="004D6549">
        <w:rPr>
          <w:sz w:val="20"/>
          <w:szCs w:val="20"/>
        </w:rPr>
        <w:t>C: CAPACITÀ TECNICHE E PROFESSIONALI</w:t>
      </w:r>
      <w:r>
        <w:rPr>
          <w:sz w:val="20"/>
          <w:szCs w:val="20"/>
        </w:rPr>
        <w:t xml:space="preserve"> (Articolo 8</w:t>
      </w:r>
      <w:r w:rsidRPr="001D0143">
        <w:rPr>
          <w:sz w:val="20"/>
          <w:szCs w:val="20"/>
        </w:rPr>
        <w:t xml:space="preserve">3, comma 1, lettera </w:t>
      </w:r>
      <w:r>
        <w:rPr>
          <w:sz w:val="20"/>
          <w:szCs w:val="20"/>
        </w:rPr>
        <w:t>c</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31637A" w:rsidRPr="00F7118E" w:rsidTr="00F7118E">
        <w:tc>
          <w:tcPr>
            <w:tcW w:w="9778" w:type="dxa"/>
            <w:shd w:val="clear" w:color="auto" w:fill="D9D9D9"/>
          </w:tcPr>
          <w:p w:rsidR="0031637A" w:rsidRPr="00F7118E" w:rsidRDefault="0031637A" w:rsidP="00F7118E">
            <w:pPr>
              <w:autoSpaceDE w:val="0"/>
              <w:autoSpaceDN w:val="0"/>
              <w:adjustRightInd w:val="0"/>
              <w:spacing w:after="0" w:line="240" w:lineRule="auto"/>
              <w:jc w:val="both"/>
              <w:rPr>
                <w:rFonts w:cs="Arial,Bold"/>
                <w:b/>
                <w:bCs/>
                <w:sz w:val="20"/>
                <w:szCs w:val="20"/>
              </w:rPr>
            </w:pPr>
            <w:r w:rsidRPr="00F7118E">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bl>
    <w:p w:rsidR="0031637A" w:rsidRPr="004D7402" w:rsidRDefault="0031637A" w:rsidP="006470C3">
      <w:pPr>
        <w:tabs>
          <w:tab w:val="left" w:pos="2680"/>
        </w:tabs>
        <w:jc w:val="center"/>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31637A" w:rsidRPr="00F7118E" w:rsidTr="00F7118E">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Capacità tecniche e professionali</w:t>
            </w:r>
          </w:p>
        </w:tc>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Risposta:</w:t>
            </w:r>
          </w:p>
        </w:tc>
      </w:tr>
      <w:tr w:rsidR="0031637A" w:rsidRPr="00F7118E" w:rsidTr="00F7118E">
        <w:tc>
          <w:tcPr>
            <w:tcW w:w="4889" w:type="dxa"/>
          </w:tcPr>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 xml:space="preserve">1a) unicamente per gli </w:t>
            </w:r>
            <w:r w:rsidRPr="00F7118E">
              <w:rPr>
                <w:b/>
                <w:sz w:val="18"/>
                <w:szCs w:val="18"/>
              </w:rPr>
              <w:t>appalti pubblici di lavori</w:t>
            </w:r>
            <w:r w:rsidRPr="00F7118E">
              <w:rPr>
                <w:sz w:val="18"/>
                <w:szCs w:val="18"/>
              </w:rPr>
              <w:t>, durante il periodo di riferimento (</w:t>
            </w:r>
            <w:r w:rsidRPr="00F7118E">
              <w:rPr>
                <w:rStyle w:val="FootnoteReference"/>
                <w:sz w:val="18"/>
                <w:szCs w:val="18"/>
              </w:rPr>
              <w:footnoteReference w:id="33"/>
            </w:r>
            <w:r w:rsidRPr="00F7118E">
              <w:rPr>
                <w:sz w:val="18"/>
                <w:szCs w:val="18"/>
              </w:rPr>
              <w:t xml:space="preserve">) l’operatore economico </w:t>
            </w:r>
            <w:r w:rsidRPr="00F7118E">
              <w:rPr>
                <w:b/>
                <w:sz w:val="18"/>
                <w:szCs w:val="18"/>
              </w:rPr>
              <w:t>ha eseguito i seguenti lavori del tipo specificato:</w:t>
            </w:r>
          </w:p>
          <w:p w:rsidR="0031637A" w:rsidRPr="00F7118E" w:rsidRDefault="0031637A" w:rsidP="00F7118E">
            <w:pPr>
              <w:tabs>
                <w:tab w:val="left" w:pos="2680"/>
              </w:tabs>
              <w:spacing w:after="0" w:line="240" w:lineRule="auto"/>
              <w:ind w:left="284"/>
              <w:rPr>
                <w:b/>
                <w:sz w:val="18"/>
                <w:szCs w:val="18"/>
              </w:rPr>
            </w:pPr>
          </w:p>
          <w:p w:rsidR="0031637A" w:rsidRPr="00F7118E" w:rsidRDefault="0031637A" w:rsidP="00F7118E">
            <w:pPr>
              <w:tabs>
                <w:tab w:val="left" w:pos="2680"/>
              </w:tabs>
              <w:spacing w:after="0" w:line="240" w:lineRule="auto"/>
              <w:ind w:left="284"/>
              <w:rPr>
                <w:b/>
                <w:sz w:val="18"/>
                <w:szCs w:val="18"/>
              </w:rPr>
            </w:pPr>
          </w:p>
          <w:p w:rsidR="0031637A" w:rsidRPr="00F7118E" w:rsidRDefault="0031637A" w:rsidP="00F7118E">
            <w:pPr>
              <w:tabs>
                <w:tab w:val="left" w:pos="2680"/>
              </w:tabs>
              <w:spacing w:after="0" w:line="240" w:lineRule="auto"/>
              <w:ind w:left="284"/>
              <w:jc w:val="both"/>
              <w:rPr>
                <w:sz w:val="18"/>
                <w:szCs w:val="18"/>
              </w:rPr>
            </w:pPr>
            <w:r w:rsidRPr="00F7118E">
              <w:rPr>
                <w:sz w:val="18"/>
                <w:szCs w:val="18"/>
              </w:rPr>
              <w:t>Se la documentazione pertinente sull’esecuzione e sul risultato soddisfacenti dei lavori più importanti è disponibile per via elettronica, indicare:</w:t>
            </w:r>
          </w:p>
          <w:p w:rsidR="0031637A" w:rsidRPr="00F7118E" w:rsidRDefault="0031637A" w:rsidP="00F7118E">
            <w:pPr>
              <w:tabs>
                <w:tab w:val="left" w:pos="2680"/>
              </w:tabs>
              <w:spacing w:after="0" w:line="240" w:lineRule="auto"/>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Numero anni (questo periodo è specificato nell’avviso o bando pertinente o nei documenti di gara):</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r w:rsidRPr="00F7118E">
              <w:rPr>
                <w:sz w:val="18"/>
                <w:szCs w:val="18"/>
              </w:rPr>
              <w:t>Lavori: […………………..]</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tabs>
                <w:tab w:val="left" w:pos="2680"/>
              </w:tabs>
              <w:spacing w:after="0" w:line="240" w:lineRule="auto"/>
              <w:rPr>
                <w:b/>
                <w:i/>
                <w:sz w:val="18"/>
                <w:szCs w:val="18"/>
              </w:rPr>
            </w:pPr>
            <w:r w:rsidRPr="00F7118E">
              <w:rPr>
                <w:sz w:val="18"/>
                <w:szCs w:val="18"/>
              </w:rPr>
              <w:t xml:space="preserve">1b) Unicamente per gli </w:t>
            </w:r>
            <w:r w:rsidRPr="00F7118E">
              <w:rPr>
                <w:b/>
                <w:i/>
                <w:sz w:val="18"/>
                <w:szCs w:val="18"/>
              </w:rPr>
              <w:t>appalti pubblici di forniture e di servizi:</w:t>
            </w:r>
          </w:p>
          <w:p w:rsidR="0031637A" w:rsidRPr="00F7118E" w:rsidRDefault="0031637A" w:rsidP="00F7118E">
            <w:pPr>
              <w:tabs>
                <w:tab w:val="left" w:pos="2680"/>
              </w:tabs>
              <w:spacing w:after="0" w:line="240" w:lineRule="auto"/>
              <w:ind w:left="284"/>
              <w:rPr>
                <w:b/>
                <w:sz w:val="18"/>
                <w:szCs w:val="18"/>
              </w:rPr>
            </w:pPr>
          </w:p>
          <w:p w:rsidR="0031637A" w:rsidRPr="00F7118E" w:rsidRDefault="0031637A" w:rsidP="00F7118E">
            <w:pPr>
              <w:tabs>
                <w:tab w:val="left" w:pos="2680"/>
              </w:tabs>
              <w:spacing w:after="0" w:line="240" w:lineRule="auto"/>
              <w:ind w:left="284"/>
              <w:jc w:val="both"/>
              <w:rPr>
                <w:sz w:val="18"/>
                <w:szCs w:val="18"/>
              </w:rPr>
            </w:pPr>
            <w:r w:rsidRPr="00F7118E">
              <w:rPr>
                <w:sz w:val="18"/>
                <w:szCs w:val="18"/>
              </w:rPr>
              <w:t>Durante il periodo di riferimento, l’operatore economico</w:t>
            </w:r>
            <w:r w:rsidRPr="00F7118E">
              <w:rPr>
                <w:b/>
                <w:sz w:val="18"/>
                <w:szCs w:val="18"/>
              </w:rPr>
              <w:t xml:space="preserve"> ha consegnato le seguenti forniture principali del tipo specificato o prestato i seguenti principali servizi del tipo specificato</w:t>
            </w:r>
            <w:r w:rsidRPr="00F7118E">
              <w:rPr>
                <w:sz w:val="18"/>
                <w:szCs w:val="18"/>
              </w:rPr>
              <w:t>: indicare nell’elenco gli importi, le date e i destinatari pubblici o privati (</w:t>
            </w:r>
            <w:r w:rsidRPr="00F7118E">
              <w:rPr>
                <w:rStyle w:val="FootnoteReference"/>
                <w:sz w:val="18"/>
                <w:szCs w:val="18"/>
              </w:rPr>
              <w:footnoteReference w:id="34"/>
            </w:r>
            <w:r w:rsidRPr="00F7118E">
              <w:rPr>
                <w:sz w:val="18"/>
                <w:szCs w:val="18"/>
              </w:rPr>
              <w:t>):</w:t>
            </w:r>
          </w:p>
          <w:p w:rsidR="0031637A" w:rsidRPr="00F7118E" w:rsidRDefault="0031637A" w:rsidP="00F7118E">
            <w:pPr>
              <w:tabs>
                <w:tab w:val="left" w:pos="2680"/>
              </w:tabs>
              <w:spacing w:after="0" w:line="240" w:lineRule="auto"/>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Numero di anni (periodo specificato nell’avviso o bando pertinente o nei documenti di gara):</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1164"/>
              <w:gridCol w:w="1165"/>
              <w:gridCol w:w="1165"/>
            </w:tblGrid>
            <w:tr w:rsidR="0031637A" w:rsidRPr="00F7118E" w:rsidTr="00F7118E">
              <w:tc>
                <w:tcPr>
                  <w:tcW w:w="1164" w:type="dxa"/>
                  <w:tcBorders>
                    <w:top w:val="single" w:sz="4" w:space="0" w:color="auto"/>
                    <w:left w:val="single" w:sz="4" w:space="0" w:color="auto"/>
                    <w:bottom w:val="single" w:sz="4" w:space="0" w:color="auto"/>
                    <w:right w:val="single" w:sz="4" w:space="0" w:color="auto"/>
                  </w:tcBorders>
                </w:tcPr>
                <w:p w:rsidR="0031637A" w:rsidRPr="00F7118E" w:rsidRDefault="0031637A" w:rsidP="00F7118E">
                  <w:pPr>
                    <w:tabs>
                      <w:tab w:val="left" w:pos="2680"/>
                    </w:tabs>
                    <w:spacing w:after="0" w:line="240" w:lineRule="auto"/>
                    <w:rPr>
                      <w:sz w:val="18"/>
                      <w:szCs w:val="18"/>
                    </w:rPr>
                  </w:pPr>
                  <w:r w:rsidRPr="00F7118E">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31637A" w:rsidRPr="00F7118E" w:rsidRDefault="0031637A" w:rsidP="00F7118E">
                  <w:pPr>
                    <w:tabs>
                      <w:tab w:val="left" w:pos="2680"/>
                    </w:tabs>
                    <w:spacing w:after="0" w:line="240" w:lineRule="auto"/>
                    <w:rPr>
                      <w:sz w:val="18"/>
                      <w:szCs w:val="18"/>
                    </w:rPr>
                  </w:pPr>
                  <w:r w:rsidRPr="00F7118E">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31637A" w:rsidRPr="00F7118E" w:rsidRDefault="0031637A" w:rsidP="00F7118E">
                  <w:pPr>
                    <w:tabs>
                      <w:tab w:val="left" w:pos="2680"/>
                    </w:tabs>
                    <w:spacing w:after="0" w:line="240" w:lineRule="auto"/>
                    <w:rPr>
                      <w:sz w:val="18"/>
                      <w:szCs w:val="18"/>
                    </w:rPr>
                  </w:pPr>
                  <w:r w:rsidRPr="00F7118E">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31637A" w:rsidRPr="00F7118E" w:rsidRDefault="0031637A" w:rsidP="00F7118E">
                  <w:pPr>
                    <w:tabs>
                      <w:tab w:val="left" w:pos="2680"/>
                    </w:tabs>
                    <w:spacing w:after="0" w:line="240" w:lineRule="auto"/>
                    <w:rPr>
                      <w:sz w:val="18"/>
                      <w:szCs w:val="18"/>
                    </w:rPr>
                  </w:pPr>
                  <w:r w:rsidRPr="00F7118E">
                    <w:rPr>
                      <w:sz w:val="18"/>
                      <w:szCs w:val="18"/>
                    </w:rPr>
                    <w:t>Destinatari</w:t>
                  </w:r>
                </w:p>
              </w:tc>
            </w:tr>
            <w:tr w:rsidR="0031637A" w:rsidRPr="00F7118E" w:rsidTr="00F7118E">
              <w:tc>
                <w:tcPr>
                  <w:tcW w:w="1164" w:type="dxa"/>
                  <w:tcBorders>
                    <w:top w:val="single" w:sz="4" w:space="0" w:color="auto"/>
                    <w:left w:val="single" w:sz="4" w:space="0" w:color="auto"/>
                    <w:bottom w:val="single" w:sz="4" w:space="0" w:color="auto"/>
                    <w:right w:val="single" w:sz="4" w:space="0" w:color="auto"/>
                  </w:tcBorders>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31637A" w:rsidRPr="00F7118E" w:rsidRDefault="0031637A" w:rsidP="00F7118E">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31637A" w:rsidRPr="00F7118E" w:rsidRDefault="0031637A" w:rsidP="00F7118E">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31637A" w:rsidRPr="00F7118E" w:rsidRDefault="0031637A" w:rsidP="00F7118E">
                  <w:pPr>
                    <w:tabs>
                      <w:tab w:val="left" w:pos="2680"/>
                    </w:tabs>
                    <w:spacing w:after="0" w:line="240" w:lineRule="auto"/>
                    <w:rPr>
                      <w:sz w:val="18"/>
                      <w:szCs w:val="18"/>
                    </w:rPr>
                  </w:pPr>
                </w:p>
              </w:tc>
            </w:tr>
          </w:tbl>
          <w:p w:rsidR="0031637A" w:rsidRPr="00F7118E" w:rsidRDefault="0031637A" w:rsidP="00F7118E">
            <w:pPr>
              <w:tabs>
                <w:tab w:val="left" w:pos="2680"/>
              </w:tabs>
              <w:spacing w:after="0" w:line="240" w:lineRule="auto"/>
              <w:rPr>
                <w:sz w:val="18"/>
                <w:szCs w:val="18"/>
              </w:rPr>
            </w:pPr>
          </w:p>
        </w:tc>
      </w:tr>
      <w:tr w:rsidR="0031637A" w:rsidRPr="00F7118E" w:rsidTr="00F7118E">
        <w:trPr>
          <w:trHeight w:val="1655"/>
        </w:trPr>
        <w:tc>
          <w:tcPr>
            <w:tcW w:w="4889" w:type="dxa"/>
          </w:tcPr>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 xml:space="preserve">2)  Può disporre dei seguenti </w:t>
            </w:r>
            <w:r w:rsidRPr="00F7118E">
              <w:rPr>
                <w:b/>
                <w:sz w:val="18"/>
                <w:szCs w:val="18"/>
              </w:rPr>
              <w:t>tecnici o organismi tecnici</w:t>
            </w:r>
            <w:r w:rsidRPr="00F7118E">
              <w:rPr>
                <w:sz w:val="18"/>
                <w:szCs w:val="18"/>
              </w:rPr>
              <w:t xml:space="preserve"> (</w:t>
            </w:r>
            <w:r w:rsidRPr="00F7118E">
              <w:rPr>
                <w:rStyle w:val="FootnoteReference"/>
                <w:sz w:val="18"/>
                <w:szCs w:val="18"/>
              </w:rPr>
              <w:footnoteReference w:id="35"/>
            </w:r>
            <w:r w:rsidRPr="00F7118E">
              <w:rPr>
                <w:sz w:val="18"/>
                <w:szCs w:val="18"/>
              </w:rPr>
              <w:t>),                                                                    citando in particolare quelli responsabili del controllo della qualità:</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ind w:left="284"/>
              <w:jc w:val="both"/>
              <w:rPr>
                <w:sz w:val="18"/>
                <w:szCs w:val="18"/>
              </w:rPr>
            </w:pPr>
            <w:r w:rsidRPr="00F7118E">
              <w:rPr>
                <w:sz w:val="18"/>
                <w:szCs w:val="18"/>
              </w:rPr>
              <w:t>Nel caso di appalti pubblici di lavori l’operatore economico potrà disporre dei seguenti tecnici o organismi tecnici per l’esecuzione dei lavori:</w:t>
            </w: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 xml:space="preserve">3) Utilizza le seguenti </w:t>
            </w:r>
            <w:r w:rsidRPr="00F7118E">
              <w:rPr>
                <w:b/>
                <w:sz w:val="18"/>
                <w:szCs w:val="18"/>
              </w:rPr>
              <w:t>attrezzature tecniche e adotta le seguenti misure per garantire la qualità</w:t>
            </w:r>
            <w:r w:rsidRPr="00F7118E">
              <w:rPr>
                <w:sz w:val="18"/>
                <w:szCs w:val="18"/>
              </w:rPr>
              <w:t xml:space="preserve"> e dispone degli </w:t>
            </w:r>
            <w:r w:rsidRPr="00F7118E">
              <w:rPr>
                <w:b/>
                <w:sz w:val="18"/>
                <w:szCs w:val="18"/>
              </w:rPr>
              <w:t xml:space="preserve">strumenti di studio e ricerca </w:t>
            </w:r>
            <w:r w:rsidRPr="00F7118E">
              <w:rPr>
                <w:sz w:val="18"/>
                <w:szCs w:val="18"/>
              </w:rPr>
              <w:t>indicati in seguito:</w:t>
            </w:r>
          </w:p>
          <w:p w:rsidR="0031637A" w:rsidRPr="00F7118E" w:rsidRDefault="0031637A" w:rsidP="00F7118E">
            <w:pPr>
              <w:tabs>
                <w:tab w:val="left" w:pos="2680"/>
              </w:tabs>
              <w:spacing w:after="0" w:line="240" w:lineRule="auto"/>
              <w:ind w:left="284" w:hanging="284"/>
              <w:rPr>
                <w:sz w:val="10"/>
                <w:szCs w:val="10"/>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w:t>
            </w:r>
          </w:p>
        </w:tc>
      </w:tr>
      <w:tr w:rsidR="0031637A" w:rsidRPr="00F7118E" w:rsidTr="00F7118E">
        <w:tc>
          <w:tcPr>
            <w:tcW w:w="4889" w:type="dxa"/>
          </w:tcPr>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 xml:space="preserve">4) Potrà applicare i seguenti </w:t>
            </w:r>
            <w:r w:rsidRPr="00F7118E">
              <w:rPr>
                <w:b/>
                <w:sz w:val="18"/>
                <w:szCs w:val="18"/>
              </w:rPr>
              <w:t>sistemi di gestione e di tracciabilità della catena di approvvigionamento</w:t>
            </w:r>
            <w:r w:rsidRPr="00F7118E">
              <w:rPr>
                <w:sz w:val="18"/>
                <w:szCs w:val="18"/>
              </w:rPr>
              <w:t xml:space="preserve"> durante l’esecuzione dell’appalto:</w:t>
            </w:r>
          </w:p>
          <w:p w:rsidR="0031637A" w:rsidRPr="00F7118E" w:rsidRDefault="0031637A" w:rsidP="00F7118E">
            <w:pPr>
              <w:tabs>
                <w:tab w:val="left" w:pos="2680"/>
              </w:tabs>
              <w:spacing w:after="0" w:line="240" w:lineRule="auto"/>
              <w:ind w:left="284" w:hanging="284"/>
              <w:jc w:val="both"/>
              <w:rPr>
                <w:sz w:val="10"/>
                <w:szCs w:val="10"/>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w:t>
            </w:r>
          </w:p>
        </w:tc>
      </w:tr>
      <w:tr w:rsidR="0031637A" w:rsidRPr="00F7118E" w:rsidTr="00F7118E">
        <w:tc>
          <w:tcPr>
            <w:tcW w:w="4889" w:type="dxa"/>
          </w:tcPr>
          <w:p w:rsidR="0031637A" w:rsidRPr="00F7118E" w:rsidRDefault="0031637A" w:rsidP="00F7118E">
            <w:pPr>
              <w:tabs>
                <w:tab w:val="left" w:pos="2680"/>
              </w:tabs>
              <w:spacing w:after="0" w:line="240" w:lineRule="auto"/>
              <w:ind w:left="284" w:hanging="284"/>
              <w:jc w:val="both"/>
              <w:rPr>
                <w:b/>
                <w:sz w:val="18"/>
                <w:szCs w:val="18"/>
              </w:rPr>
            </w:pPr>
            <w:r w:rsidRPr="00F7118E">
              <w:rPr>
                <w:sz w:val="18"/>
                <w:szCs w:val="18"/>
              </w:rPr>
              <w:t xml:space="preserve">5)  </w:t>
            </w:r>
            <w:r w:rsidRPr="00F7118E">
              <w:rPr>
                <w:b/>
                <w:sz w:val="18"/>
                <w:szCs w:val="18"/>
              </w:rPr>
              <w:t>Per la fornitura di prodotti o le prestazioni di servizi complessi o, eccezionalmente, di prodotti o servizi richiesti per una finalità particolare:</w:t>
            </w:r>
          </w:p>
          <w:p w:rsidR="0031637A" w:rsidRPr="00F7118E" w:rsidRDefault="0031637A" w:rsidP="00F7118E">
            <w:pPr>
              <w:tabs>
                <w:tab w:val="left" w:pos="2680"/>
              </w:tabs>
              <w:spacing w:after="0" w:line="240" w:lineRule="auto"/>
              <w:ind w:left="284" w:hanging="284"/>
              <w:jc w:val="both"/>
              <w:rPr>
                <w:b/>
                <w:sz w:val="10"/>
                <w:szCs w:val="10"/>
              </w:rPr>
            </w:pPr>
            <w:r w:rsidRPr="00F7118E">
              <w:rPr>
                <w:sz w:val="18"/>
                <w:szCs w:val="18"/>
              </w:rPr>
              <w:t xml:space="preserve">       </w:t>
            </w:r>
          </w:p>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 xml:space="preserve">       L’operatore economico </w:t>
            </w:r>
            <w:r w:rsidRPr="00F7118E">
              <w:rPr>
                <w:b/>
                <w:sz w:val="18"/>
                <w:szCs w:val="18"/>
              </w:rPr>
              <w:t>consentirà</w:t>
            </w:r>
            <w:r w:rsidRPr="00F7118E">
              <w:rPr>
                <w:sz w:val="18"/>
                <w:szCs w:val="18"/>
              </w:rPr>
              <w:t xml:space="preserve"> l’esecuzione di </w:t>
            </w:r>
            <w:r w:rsidRPr="00F7118E">
              <w:rPr>
                <w:b/>
                <w:sz w:val="18"/>
                <w:szCs w:val="18"/>
              </w:rPr>
              <w:t>verifiche</w:t>
            </w:r>
            <w:r w:rsidRPr="00F7118E">
              <w:rPr>
                <w:sz w:val="18"/>
                <w:szCs w:val="18"/>
              </w:rPr>
              <w:t xml:space="preserve"> (</w:t>
            </w:r>
            <w:r w:rsidRPr="00F7118E">
              <w:rPr>
                <w:rStyle w:val="FootnoteReference"/>
                <w:sz w:val="18"/>
                <w:szCs w:val="18"/>
              </w:rPr>
              <w:footnoteReference w:id="36"/>
            </w:r>
            <w:r w:rsidRPr="00F7118E">
              <w:rPr>
                <w:sz w:val="18"/>
                <w:szCs w:val="18"/>
              </w:rPr>
              <w:t xml:space="preserve">) delle sue </w:t>
            </w:r>
            <w:r w:rsidRPr="00F7118E">
              <w:rPr>
                <w:b/>
                <w:sz w:val="18"/>
                <w:szCs w:val="18"/>
              </w:rPr>
              <w:t>capacità di produzione o strutture tecniche</w:t>
            </w:r>
            <w:r w:rsidRPr="00F7118E">
              <w:rPr>
                <w:sz w:val="18"/>
                <w:szCs w:val="18"/>
              </w:rPr>
              <w:t xml:space="preserve"> e, se necessario, </w:t>
            </w:r>
            <w:r w:rsidRPr="00F7118E">
              <w:rPr>
                <w:b/>
                <w:sz w:val="18"/>
                <w:szCs w:val="18"/>
              </w:rPr>
              <w:t>degli strumenti di studio e di ricerca</w:t>
            </w:r>
            <w:r w:rsidRPr="00F7118E">
              <w:rPr>
                <w:sz w:val="18"/>
                <w:szCs w:val="18"/>
              </w:rPr>
              <w:t xml:space="preserve"> di cui egli dispone, nonché delle </w:t>
            </w:r>
            <w:r w:rsidRPr="00F7118E">
              <w:rPr>
                <w:b/>
                <w:sz w:val="18"/>
                <w:szCs w:val="18"/>
              </w:rPr>
              <w:t>misure adottate per garantire la qualità?</w:t>
            </w:r>
          </w:p>
          <w:p w:rsidR="0031637A" w:rsidRPr="00F7118E" w:rsidRDefault="0031637A" w:rsidP="00F7118E">
            <w:pPr>
              <w:tabs>
                <w:tab w:val="left" w:pos="2680"/>
              </w:tabs>
              <w:spacing w:after="0" w:line="240" w:lineRule="auto"/>
              <w:ind w:left="284" w:hanging="284"/>
              <w:jc w:val="both"/>
              <w:rPr>
                <w:sz w:val="10"/>
                <w:szCs w:val="10"/>
              </w:rPr>
            </w:pPr>
          </w:p>
        </w:tc>
        <w:tc>
          <w:tcPr>
            <w:tcW w:w="4889"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0"/>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tc>
      </w:tr>
      <w:tr w:rsidR="0031637A" w:rsidRPr="00F7118E" w:rsidTr="00F7118E">
        <w:tc>
          <w:tcPr>
            <w:tcW w:w="4889" w:type="dxa"/>
          </w:tcPr>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 xml:space="preserve">6)    Indicare i </w:t>
            </w:r>
            <w:r w:rsidRPr="00F7118E">
              <w:rPr>
                <w:b/>
                <w:sz w:val="18"/>
                <w:szCs w:val="18"/>
              </w:rPr>
              <w:t>titoli di studio e professionali</w:t>
            </w:r>
            <w:r w:rsidRPr="00F7118E">
              <w:rPr>
                <w:sz w:val="18"/>
                <w:szCs w:val="18"/>
              </w:rPr>
              <w:t xml:space="preserve"> di cui sono in possesso:</w:t>
            </w:r>
          </w:p>
          <w:p w:rsidR="0031637A" w:rsidRPr="00F7118E" w:rsidRDefault="0031637A" w:rsidP="00F7118E">
            <w:pPr>
              <w:pStyle w:val="ListParagraph"/>
              <w:numPr>
                <w:ilvl w:val="0"/>
                <w:numId w:val="18"/>
              </w:numPr>
              <w:tabs>
                <w:tab w:val="left" w:pos="2680"/>
              </w:tabs>
              <w:spacing w:after="0" w:line="240" w:lineRule="auto"/>
              <w:ind w:left="284" w:hanging="284"/>
              <w:rPr>
                <w:sz w:val="18"/>
                <w:szCs w:val="18"/>
              </w:rPr>
            </w:pPr>
            <w:r w:rsidRPr="00F7118E">
              <w:rPr>
                <w:sz w:val="18"/>
                <w:szCs w:val="18"/>
              </w:rPr>
              <w:t>Lo stesso prestatore di servizi o imprenditore,</w:t>
            </w:r>
          </w:p>
          <w:p w:rsidR="0031637A" w:rsidRPr="00F7118E" w:rsidRDefault="0031637A" w:rsidP="00F7118E">
            <w:pPr>
              <w:pStyle w:val="ListParagraph"/>
              <w:tabs>
                <w:tab w:val="left" w:pos="2680"/>
              </w:tabs>
              <w:spacing w:after="0" w:line="240" w:lineRule="auto"/>
              <w:ind w:left="284"/>
              <w:rPr>
                <w:sz w:val="18"/>
                <w:szCs w:val="18"/>
              </w:rPr>
            </w:pPr>
          </w:p>
          <w:p w:rsidR="0031637A" w:rsidRPr="00F7118E" w:rsidRDefault="0031637A" w:rsidP="00F7118E">
            <w:pPr>
              <w:tabs>
                <w:tab w:val="left" w:pos="2680"/>
              </w:tabs>
              <w:spacing w:after="0" w:line="240" w:lineRule="auto"/>
              <w:ind w:left="284"/>
              <w:jc w:val="both"/>
              <w:rPr>
                <w:sz w:val="18"/>
                <w:szCs w:val="18"/>
              </w:rPr>
            </w:pPr>
            <w:r w:rsidRPr="00F7118E">
              <w:rPr>
                <w:sz w:val="18"/>
                <w:szCs w:val="18"/>
              </w:rPr>
              <w:t>e/o  (in funzione dei requisiti richiesti nell’avviso o bando pertinente o nei documenti di gara)</w:t>
            </w:r>
          </w:p>
          <w:p w:rsidR="0031637A" w:rsidRPr="00F7118E" w:rsidRDefault="0031637A" w:rsidP="00F7118E">
            <w:pPr>
              <w:tabs>
                <w:tab w:val="left" w:pos="2680"/>
              </w:tabs>
              <w:spacing w:after="0" w:line="240" w:lineRule="auto"/>
              <w:ind w:left="284"/>
              <w:rPr>
                <w:sz w:val="18"/>
                <w:szCs w:val="18"/>
              </w:rPr>
            </w:pPr>
          </w:p>
          <w:p w:rsidR="0031637A" w:rsidRPr="00F7118E" w:rsidRDefault="0031637A" w:rsidP="00F7118E">
            <w:pPr>
              <w:pStyle w:val="ListParagraph"/>
              <w:numPr>
                <w:ilvl w:val="0"/>
                <w:numId w:val="18"/>
              </w:numPr>
              <w:tabs>
                <w:tab w:val="left" w:pos="2680"/>
              </w:tabs>
              <w:spacing w:after="0" w:line="240" w:lineRule="auto"/>
              <w:ind w:left="284" w:hanging="284"/>
              <w:rPr>
                <w:sz w:val="18"/>
                <w:szCs w:val="18"/>
              </w:rPr>
            </w:pPr>
            <w:r w:rsidRPr="00F7118E">
              <w:rPr>
                <w:sz w:val="18"/>
                <w:szCs w:val="18"/>
              </w:rPr>
              <w:t>I componenti della struttura tecnica-operativa / gruppi di lavoro:</w:t>
            </w:r>
          </w:p>
          <w:p w:rsidR="0031637A" w:rsidRPr="00F7118E" w:rsidRDefault="0031637A" w:rsidP="00F7118E">
            <w:pPr>
              <w:tabs>
                <w:tab w:val="left" w:pos="2680"/>
              </w:tabs>
              <w:spacing w:after="0" w:line="240" w:lineRule="auto"/>
              <w:ind w:left="284" w:hanging="284"/>
              <w:rPr>
                <w:sz w:val="18"/>
                <w:szCs w:val="18"/>
              </w:rPr>
            </w:pPr>
          </w:p>
        </w:tc>
        <w:tc>
          <w:tcPr>
            <w:tcW w:w="4889"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numPr>
                <w:ilvl w:val="0"/>
                <w:numId w:val="19"/>
              </w:numPr>
              <w:tabs>
                <w:tab w:val="left" w:pos="2680"/>
              </w:tabs>
              <w:spacing w:after="0" w:line="240" w:lineRule="auto"/>
              <w:ind w:left="356" w:hanging="356"/>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tabs>
                <w:tab w:val="left" w:pos="2680"/>
              </w:tabs>
              <w:spacing w:after="0" w:line="240" w:lineRule="auto"/>
              <w:ind w:left="356"/>
              <w:rPr>
                <w:sz w:val="18"/>
                <w:szCs w:val="18"/>
              </w:rPr>
            </w:pPr>
          </w:p>
          <w:p w:rsidR="0031637A" w:rsidRPr="00F7118E" w:rsidRDefault="0031637A" w:rsidP="00F7118E">
            <w:pPr>
              <w:pStyle w:val="ListParagraph"/>
              <w:numPr>
                <w:ilvl w:val="0"/>
                <w:numId w:val="19"/>
              </w:numPr>
              <w:tabs>
                <w:tab w:val="left" w:pos="2680"/>
              </w:tabs>
              <w:spacing w:after="0" w:line="240" w:lineRule="auto"/>
              <w:ind w:left="356" w:hanging="356"/>
              <w:rPr>
                <w:sz w:val="18"/>
                <w:szCs w:val="18"/>
              </w:rPr>
            </w:pPr>
            <w:r w:rsidRPr="00F7118E">
              <w:rPr>
                <w:sz w:val="18"/>
                <w:szCs w:val="18"/>
              </w:rPr>
              <w:t>[…………………]</w:t>
            </w:r>
          </w:p>
        </w:tc>
      </w:tr>
      <w:tr w:rsidR="0031637A" w:rsidRPr="00F7118E" w:rsidTr="00F7118E">
        <w:trPr>
          <w:trHeight w:val="922"/>
        </w:trPr>
        <w:tc>
          <w:tcPr>
            <w:tcW w:w="4889" w:type="dxa"/>
          </w:tcPr>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7)   L’operatore economico potrà applicare durante l’esecuzione dell’appalto le seguenti</w:t>
            </w:r>
            <w:r w:rsidRPr="00F7118E">
              <w:rPr>
                <w:b/>
                <w:sz w:val="18"/>
                <w:szCs w:val="18"/>
              </w:rPr>
              <w:t xml:space="preserve"> misure di gestione ambientale:</w:t>
            </w:r>
          </w:p>
          <w:p w:rsidR="0031637A" w:rsidRPr="00F7118E" w:rsidRDefault="0031637A" w:rsidP="00F7118E">
            <w:pPr>
              <w:tabs>
                <w:tab w:val="left" w:pos="2680"/>
              </w:tabs>
              <w:spacing w:after="0" w:line="240" w:lineRule="auto"/>
              <w:ind w:left="284" w:hanging="284"/>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w:t>
            </w:r>
          </w:p>
        </w:tc>
      </w:tr>
      <w:tr w:rsidR="0031637A" w:rsidRPr="00F7118E" w:rsidTr="00F7118E">
        <w:trPr>
          <w:trHeight w:val="1898"/>
        </w:trPr>
        <w:tc>
          <w:tcPr>
            <w:tcW w:w="4889" w:type="dxa"/>
          </w:tcPr>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8) L</w:t>
            </w:r>
            <w:r w:rsidRPr="00F7118E">
              <w:rPr>
                <w:b/>
                <w:sz w:val="18"/>
                <w:szCs w:val="18"/>
              </w:rPr>
              <w:t>’organico medio annuo</w:t>
            </w:r>
            <w:r w:rsidRPr="00F7118E">
              <w:rPr>
                <w:sz w:val="18"/>
                <w:szCs w:val="18"/>
              </w:rPr>
              <w:t xml:space="preserve"> dell’operatore economico e il numero dei dirigenti  negli ultimi tre anni sono i seguenti:</w:t>
            </w: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Anno, organico medio annuo:</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r w:rsidRPr="00F7118E">
              <w:rPr>
                <w:sz w:val="18"/>
                <w:szCs w:val="18"/>
              </w:rPr>
              <w:t>Anno, numero di dirigenti</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 xml:space="preserve">9)  Per l’esecuzione dell’appalto l’operatore economico disporrà delle </w:t>
            </w:r>
            <w:r w:rsidRPr="00F7118E">
              <w:rPr>
                <w:b/>
                <w:sz w:val="18"/>
                <w:szCs w:val="18"/>
              </w:rPr>
              <w:t>attrezzature, del materiale e dell’equipaggiamento tecnico</w:t>
            </w:r>
            <w:r w:rsidRPr="00F7118E">
              <w:rPr>
                <w:sz w:val="18"/>
                <w:szCs w:val="18"/>
              </w:rPr>
              <w:t xml:space="preserve"> seguenti:</w:t>
            </w: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w:t>
            </w:r>
          </w:p>
        </w:tc>
      </w:tr>
      <w:tr w:rsidR="0031637A" w:rsidRPr="00F7118E" w:rsidTr="00F7118E">
        <w:tc>
          <w:tcPr>
            <w:tcW w:w="4889" w:type="dxa"/>
          </w:tcPr>
          <w:p w:rsidR="0031637A" w:rsidRPr="00F7118E" w:rsidRDefault="0031637A" w:rsidP="00F7118E">
            <w:pPr>
              <w:tabs>
                <w:tab w:val="left" w:pos="2680"/>
              </w:tabs>
              <w:spacing w:after="0" w:line="240" w:lineRule="auto"/>
              <w:ind w:left="284" w:hanging="284"/>
              <w:jc w:val="both"/>
              <w:rPr>
                <w:sz w:val="18"/>
                <w:szCs w:val="18"/>
              </w:rPr>
            </w:pPr>
            <w:r w:rsidRPr="00F7118E">
              <w:rPr>
                <w:sz w:val="18"/>
                <w:szCs w:val="18"/>
              </w:rPr>
              <w:t xml:space="preserve">10) L’operatore economico </w:t>
            </w:r>
            <w:r w:rsidRPr="00F7118E">
              <w:rPr>
                <w:b/>
                <w:sz w:val="18"/>
                <w:szCs w:val="18"/>
              </w:rPr>
              <w:t>intende eventualmente subappaltare</w:t>
            </w:r>
            <w:r w:rsidRPr="00F7118E">
              <w:rPr>
                <w:sz w:val="18"/>
                <w:szCs w:val="18"/>
              </w:rPr>
              <w:t xml:space="preserve"> (</w:t>
            </w:r>
            <w:r w:rsidRPr="00F7118E">
              <w:rPr>
                <w:rStyle w:val="FootnoteReference"/>
                <w:sz w:val="18"/>
                <w:szCs w:val="18"/>
              </w:rPr>
              <w:footnoteReference w:id="37"/>
            </w:r>
            <w:r w:rsidRPr="00F7118E">
              <w:rPr>
                <w:sz w:val="18"/>
                <w:szCs w:val="18"/>
              </w:rPr>
              <w:t xml:space="preserve">) la seguente </w:t>
            </w:r>
            <w:r w:rsidRPr="00F7118E">
              <w:rPr>
                <w:b/>
                <w:sz w:val="18"/>
                <w:szCs w:val="18"/>
              </w:rPr>
              <w:t>quota (espressa in percentuale)</w:t>
            </w:r>
            <w:r w:rsidRPr="00F7118E">
              <w:rPr>
                <w:sz w:val="18"/>
                <w:szCs w:val="18"/>
              </w:rPr>
              <w:t xml:space="preserve"> dell’appalto:</w:t>
            </w: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w:t>
            </w:r>
          </w:p>
        </w:tc>
      </w:tr>
      <w:tr w:rsidR="0031637A" w:rsidRPr="00F7118E" w:rsidTr="00F7118E">
        <w:tc>
          <w:tcPr>
            <w:tcW w:w="4889" w:type="dxa"/>
          </w:tcPr>
          <w:p w:rsidR="0031637A" w:rsidRPr="00F7118E" w:rsidRDefault="0031637A" w:rsidP="00F7118E">
            <w:pPr>
              <w:tabs>
                <w:tab w:val="left" w:pos="2680"/>
              </w:tabs>
              <w:spacing w:after="0" w:line="240" w:lineRule="auto"/>
              <w:ind w:left="284" w:hanging="284"/>
              <w:rPr>
                <w:b/>
                <w:sz w:val="18"/>
                <w:szCs w:val="18"/>
              </w:rPr>
            </w:pPr>
            <w:r w:rsidRPr="00F7118E">
              <w:rPr>
                <w:sz w:val="18"/>
                <w:szCs w:val="18"/>
              </w:rPr>
              <w:t xml:space="preserve">11)  Per gli </w:t>
            </w:r>
            <w:r w:rsidRPr="00F7118E">
              <w:rPr>
                <w:b/>
                <w:i/>
                <w:sz w:val="18"/>
                <w:szCs w:val="18"/>
              </w:rPr>
              <w:t>appalti pubblici di forniture:</w:t>
            </w:r>
          </w:p>
          <w:p w:rsidR="0031637A" w:rsidRPr="00F7118E" w:rsidRDefault="0031637A" w:rsidP="00F7118E">
            <w:pPr>
              <w:tabs>
                <w:tab w:val="left" w:pos="2680"/>
              </w:tabs>
              <w:spacing w:after="0" w:line="240" w:lineRule="auto"/>
              <w:ind w:left="284"/>
              <w:rPr>
                <w:b/>
                <w:sz w:val="18"/>
                <w:szCs w:val="18"/>
              </w:rPr>
            </w:pPr>
          </w:p>
          <w:p w:rsidR="0031637A" w:rsidRPr="00F7118E" w:rsidRDefault="0031637A" w:rsidP="00F7118E">
            <w:pPr>
              <w:tabs>
                <w:tab w:val="left" w:pos="2680"/>
              </w:tabs>
              <w:spacing w:after="0" w:line="240" w:lineRule="auto"/>
              <w:ind w:left="426"/>
              <w:jc w:val="both"/>
              <w:rPr>
                <w:sz w:val="18"/>
                <w:szCs w:val="18"/>
              </w:rPr>
            </w:pPr>
            <w:r w:rsidRPr="00F7118E">
              <w:rPr>
                <w:sz w:val="18"/>
                <w:szCs w:val="18"/>
              </w:rPr>
              <w:t>L’operatore economico fornirà i campioni, le descrizioni o le fotografie dei prodotti da fornire, non necessariamente accompagnati dalle certificazioni di autenticità, come richiesti;</w:t>
            </w:r>
          </w:p>
          <w:p w:rsidR="0031637A" w:rsidRPr="00F7118E" w:rsidRDefault="0031637A" w:rsidP="00F7118E">
            <w:pPr>
              <w:tabs>
                <w:tab w:val="left" w:pos="2680"/>
              </w:tabs>
              <w:spacing w:after="0" w:line="240" w:lineRule="auto"/>
              <w:ind w:left="426"/>
              <w:jc w:val="both"/>
              <w:rPr>
                <w:sz w:val="18"/>
                <w:szCs w:val="18"/>
              </w:rPr>
            </w:pPr>
          </w:p>
          <w:p w:rsidR="0031637A" w:rsidRPr="00F7118E" w:rsidRDefault="0031637A" w:rsidP="00F7118E">
            <w:pPr>
              <w:tabs>
                <w:tab w:val="left" w:pos="2680"/>
              </w:tabs>
              <w:spacing w:after="0" w:line="240" w:lineRule="auto"/>
              <w:ind w:left="426" w:hanging="284"/>
              <w:jc w:val="both"/>
              <w:rPr>
                <w:sz w:val="18"/>
                <w:szCs w:val="18"/>
              </w:rPr>
            </w:pPr>
            <w:r w:rsidRPr="00F7118E">
              <w:rPr>
                <w:sz w:val="18"/>
                <w:szCs w:val="18"/>
              </w:rPr>
              <w:t xml:space="preserve">       se applicabile, l’operatore economico dichiara inoltre che provvederà a fornire le richieste di certificazioni di autenticità.</w:t>
            </w:r>
          </w:p>
          <w:p w:rsidR="0031637A" w:rsidRPr="00F7118E" w:rsidRDefault="0031637A" w:rsidP="00F7118E">
            <w:pPr>
              <w:tabs>
                <w:tab w:val="left" w:pos="2680"/>
              </w:tabs>
              <w:spacing w:after="0" w:line="240" w:lineRule="auto"/>
              <w:ind w:left="284" w:hanging="284"/>
              <w:jc w:val="both"/>
              <w:rPr>
                <w:sz w:val="18"/>
                <w:szCs w:val="18"/>
              </w:rPr>
            </w:pPr>
          </w:p>
          <w:p w:rsidR="0031637A" w:rsidRPr="00F7118E" w:rsidRDefault="0031637A" w:rsidP="00F7118E">
            <w:pPr>
              <w:tabs>
                <w:tab w:val="left" w:pos="2680"/>
              </w:tabs>
              <w:spacing w:after="0" w:line="240" w:lineRule="auto"/>
              <w:jc w:val="both"/>
              <w:rPr>
                <w:spacing w:val="-4"/>
                <w:sz w:val="18"/>
                <w:szCs w:val="18"/>
              </w:rPr>
            </w:pPr>
          </w:p>
          <w:p w:rsidR="0031637A" w:rsidRPr="00F7118E" w:rsidRDefault="0031637A"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31637A" w:rsidRPr="00F7118E" w:rsidRDefault="0031637A" w:rsidP="00F7118E">
            <w:pPr>
              <w:tabs>
                <w:tab w:val="left" w:pos="2680"/>
              </w:tabs>
              <w:spacing w:after="0" w:line="240" w:lineRule="auto"/>
              <w:ind w:left="284" w:hanging="284"/>
              <w:rPr>
                <w:sz w:val="18"/>
                <w:szCs w:val="18"/>
              </w:rPr>
            </w:pPr>
          </w:p>
        </w:tc>
        <w:tc>
          <w:tcPr>
            <w:tcW w:w="4889"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tabs>
                <w:tab w:val="left" w:pos="2680"/>
              </w:tabs>
              <w:spacing w:after="0" w:line="240" w:lineRule="auto"/>
              <w:ind w:left="284" w:hanging="284"/>
              <w:rPr>
                <w:b/>
                <w:i/>
                <w:sz w:val="18"/>
                <w:szCs w:val="18"/>
              </w:rPr>
            </w:pPr>
            <w:r w:rsidRPr="00F7118E">
              <w:rPr>
                <w:sz w:val="18"/>
                <w:szCs w:val="18"/>
              </w:rPr>
              <w:t xml:space="preserve">12)  Per gli </w:t>
            </w:r>
            <w:r w:rsidRPr="00F7118E">
              <w:rPr>
                <w:b/>
                <w:i/>
                <w:sz w:val="18"/>
                <w:szCs w:val="18"/>
              </w:rPr>
              <w:t>appalti pubblici di forniture:</w:t>
            </w:r>
          </w:p>
          <w:p w:rsidR="0031637A" w:rsidRPr="00F7118E" w:rsidRDefault="0031637A" w:rsidP="00F7118E">
            <w:pPr>
              <w:tabs>
                <w:tab w:val="left" w:pos="2680"/>
              </w:tabs>
              <w:spacing w:after="0" w:line="240" w:lineRule="auto"/>
              <w:ind w:left="284"/>
              <w:rPr>
                <w:b/>
                <w:sz w:val="18"/>
                <w:szCs w:val="18"/>
              </w:rPr>
            </w:pPr>
          </w:p>
          <w:p w:rsidR="0031637A" w:rsidRPr="00F7118E" w:rsidRDefault="0031637A" w:rsidP="00F7118E">
            <w:pPr>
              <w:tabs>
                <w:tab w:val="left" w:pos="2680"/>
              </w:tabs>
              <w:spacing w:after="0" w:line="240" w:lineRule="auto"/>
              <w:ind w:left="284"/>
              <w:jc w:val="both"/>
              <w:rPr>
                <w:sz w:val="18"/>
                <w:szCs w:val="18"/>
              </w:rPr>
            </w:pPr>
            <w:r w:rsidRPr="00F7118E">
              <w:rPr>
                <w:sz w:val="18"/>
                <w:szCs w:val="18"/>
              </w:rPr>
              <w:t xml:space="preserve">L’operatore economico può fornire i richiesti </w:t>
            </w:r>
            <w:r w:rsidRPr="00F7118E">
              <w:rPr>
                <w:b/>
                <w:sz w:val="18"/>
                <w:szCs w:val="18"/>
              </w:rPr>
              <w:t>certificati</w:t>
            </w:r>
            <w:r w:rsidRPr="00F7118E">
              <w:rPr>
                <w:sz w:val="18"/>
                <w:szCs w:val="18"/>
              </w:rPr>
              <w:t xml:space="preserve"> rilasciati da </w:t>
            </w:r>
            <w:r w:rsidRPr="00F7118E">
              <w:rPr>
                <w:b/>
                <w:sz w:val="18"/>
                <w:szCs w:val="18"/>
              </w:rPr>
              <w:t>istituti o servizi ufficiali incaricati del controllo della qualità</w:t>
            </w:r>
            <w:r w:rsidRPr="00F7118E">
              <w:rPr>
                <w:sz w:val="18"/>
                <w:szCs w:val="18"/>
              </w:rPr>
              <w:t>, di riconosciuta competenza, i quali attestino la conformità di prodotti ben individuati mediante riferimenti alle specifiche tecniche o norme indicate nell’avviso  o bando pertinente  o nei documenti di gara?</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ind w:left="284" w:hanging="284"/>
              <w:jc w:val="both"/>
              <w:rPr>
                <w:sz w:val="18"/>
                <w:szCs w:val="18"/>
              </w:rPr>
            </w:pPr>
            <w:r w:rsidRPr="00F7118E">
              <w:rPr>
                <w:b/>
                <w:sz w:val="18"/>
                <w:szCs w:val="18"/>
              </w:rPr>
              <w:t xml:space="preserve">       In caso negativo</w:t>
            </w:r>
            <w:r w:rsidRPr="00F7118E">
              <w:rPr>
                <w:sz w:val="18"/>
                <w:szCs w:val="18"/>
              </w:rPr>
              <w:t>, spiegare perché e precisare di quali altri mezzi di prova dispone:</w:t>
            </w:r>
          </w:p>
          <w:p w:rsidR="0031637A" w:rsidRPr="00F7118E" w:rsidRDefault="0031637A" w:rsidP="00F7118E">
            <w:pPr>
              <w:tabs>
                <w:tab w:val="left" w:pos="2680"/>
              </w:tabs>
              <w:spacing w:after="0" w:line="240" w:lineRule="auto"/>
              <w:ind w:left="284" w:hanging="284"/>
              <w:rPr>
                <w:sz w:val="18"/>
                <w:szCs w:val="18"/>
              </w:rPr>
            </w:pPr>
          </w:p>
          <w:p w:rsidR="0031637A" w:rsidRPr="00F7118E" w:rsidRDefault="0031637A"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31637A" w:rsidRPr="00F7118E" w:rsidRDefault="0031637A" w:rsidP="00F7118E">
            <w:pPr>
              <w:tabs>
                <w:tab w:val="left" w:pos="2680"/>
              </w:tabs>
              <w:spacing w:after="0" w:line="240" w:lineRule="auto"/>
              <w:ind w:left="284" w:hanging="284"/>
              <w:rPr>
                <w:sz w:val="18"/>
                <w:szCs w:val="18"/>
              </w:rPr>
            </w:pPr>
          </w:p>
        </w:tc>
        <w:tc>
          <w:tcPr>
            <w:tcW w:w="4889" w:type="dxa"/>
          </w:tcPr>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8"/>
                <w:szCs w:val="18"/>
              </w:rPr>
            </w:pPr>
          </w:p>
        </w:tc>
      </w:tr>
      <w:tr w:rsidR="0031637A" w:rsidRPr="00F7118E" w:rsidTr="00F7118E">
        <w:tc>
          <w:tcPr>
            <w:tcW w:w="4889" w:type="dxa"/>
          </w:tcPr>
          <w:p w:rsidR="0031637A" w:rsidRPr="00F7118E" w:rsidRDefault="0031637A" w:rsidP="00F7118E">
            <w:pPr>
              <w:autoSpaceDE w:val="0"/>
              <w:autoSpaceDN w:val="0"/>
              <w:adjustRightInd w:val="0"/>
              <w:spacing w:after="0" w:line="240" w:lineRule="auto"/>
              <w:jc w:val="both"/>
              <w:rPr>
                <w:rFonts w:cs="Arial,Bold"/>
                <w:b/>
                <w:bCs/>
                <w:sz w:val="18"/>
                <w:szCs w:val="18"/>
              </w:rPr>
            </w:pPr>
            <w:r w:rsidRPr="00F7118E">
              <w:rPr>
                <w:sz w:val="18"/>
                <w:szCs w:val="18"/>
              </w:rPr>
              <w:t xml:space="preserve">13) </w:t>
            </w:r>
            <w:r w:rsidRPr="00F7118E">
              <w:rPr>
                <w:rFonts w:cs="Arial"/>
                <w:sz w:val="18"/>
                <w:szCs w:val="18"/>
              </w:rPr>
              <w:t xml:space="preserve">Per quanto riguarda gli </w:t>
            </w:r>
            <w:r w:rsidRPr="00F7118E">
              <w:rPr>
                <w:rFonts w:cs="Arial,Bold"/>
                <w:b/>
                <w:bCs/>
                <w:sz w:val="18"/>
                <w:szCs w:val="18"/>
              </w:rPr>
              <w:t xml:space="preserve">eventuali altri requisiti tecnici e professionali </w:t>
            </w:r>
            <w:r w:rsidRPr="00F7118E">
              <w:rPr>
                <w:rFonts w:cs="Arial"/>
                <w:sz w:val="18"/>
                <w:szCs w:val="18"/>
              </w:rPr>
              <w:t>specificati nell'avviso o bando pertinente o nei</w:t>
            </w:r>
            <w:r w:rsidRPr="00F7118E">
              <w:rPr>
                <w:rFonts w:cs="Arial,Bold"/>
                <w:b/>
                <w:bCs/>
                <w:sz w:val="18"/>
                <w:szCs w:val="18"/>
              </w:rPr>
              <w:t xml:space="preserve"> </w:t>
            </w:r>
            <w:r w:rsidRPr="00F7118E">
              <w:rPr>
                <w:rFonts w:cs="Arial"/>
                <w:sz w:val="18"/>
                <w:szCs w:val="18"/>
              </w:rPr>
              <w:t>documenti di gara, l'operatore economico dichiara che:</w:t>
            </w: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w:t>
            </w:r>
          </w:p>
        </w:tc>
      </w:tr>
    </w:tbl>
    <w:p w:rsidR="0031637A" w:rsidRPr="002B5C04" w:rsidRDefault="0031637A" w:rsidP="006470C3">
      <w:pPr>
        <w:tabs>
          <w:tab w:val="left" w:pos="2680"/>
        </w:tabs>
        <w:jc w:val="center"/>
        <w:rPr>
          <w:sz w:val="20"/>
          <w:szCs w:val="20"/>
        </w:rPr>
      </w:pPr>
    </w:p>
    <w:p w:rsidR="0031637A" w:rsidRPr="002B5C04" w:rsidRDefault="0031637A" w:rsidP="00881FF0">
      <w:pPr>
        <w:tabs>
          <w:tab w:val="left" w:pos="2680"/>
        </w:tabs>
        <w:jc w:val="center"/>
        <w:rPr>
          <w:sz w:val="20"/>
          <w:szCs w:val="20"/>
        </w:rPr>
      </w:pPr>
      <w:r w:rsidRPr="002B5C04">
        <w:rPr>
          <w:sz w:val="20"/>
          <w:szCs w:val="20"/>
        </w:rPr>
        <w:t>D: SISTEMI DI GARANZIA DELLA QUALITÀ E NORME DI GESTIONE AMBIENTALE</w:t>
      </w:r>
      <w:r>
        <w:rPr>
          <w:sz w:val="20"/>
          <w:szCs w:val="20"/>
        </w:rPr>
        <w:t xml:space="preserve"> (Articolo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31637A" w:rsidRPr="00F7118E" w:rsidTr="00F7118E">
        <w:tc>
          <w:tcPr>
            <w:tcW w:w="9778" w:type="dxa"/>
            <w:shd w:val="clear" w:color="auto" w:fill="D9D9D9"/>
          </w:tcPr>
          <w:p w:rsidR="0031637A" w:rsidRPr="00F7118E" w:rsidRDefault="0031637A" w:rsidP="00F7118E">
            <w:pPr>
              <w:tabs>
                <w:tab w:val="left" w:pos="2680"/>
              </w:tabs>
              <w:spacing w:after="0" w:line="240" w:lineRule="auto"/>
              <w:jc w:val="both"/>
              <w:rPr>
                <w:b/>
                <w:sz w:val="20"/>
                <w:szCs w:val="20"/>
              </w:rPr>
            </w:pPr>
            <w:r w:rsidRPr="00F7118E">
              <w:rPr>
                <w:b/>
                <w:sz w:val="20"/>
                <w:szCs w:val="20"/>
              </w:rPr>
              <w:t xml:space="preserve">L’operatore economico deve fornire informazioni solo se i </w:t>
            </w:r>
            <w:r w:rsidRPr="00F7118E">
              <w:rPr>
                <w:rFonts w:cs="Arial,Bold"/>
                <w:b/>
                <w:bCs/>
                <w:color w:val="010101"/>
                <w:sz w:val="20"/>
                <w:szCs w:val="20"/>
              </w:rPr>
              <w:t>programmi di garanzia della qualità e/o le norme di gestione</w:t>
            </w:r>
            <w:r w:rsidRPr="00F7118E">
              <w:rPr>
                <w:b/>
                <w:sz w:val="20"/>
                <w:szCs w:val="20"/>
              </w:rPr>
              <w:t xml:space="preserve"> </w:t>
            </w:r>
            <w:r w:rsidRPr="00F7118E">
              <w:rPr>
                <w:rFonts w:cs="Arial,Bold"/>
                <w:b/>
                <w:bCs/>
                <w:color w:val="010101"/>
                <w:sz w:val="20"/>
                <w:szCs w:val="20"/>
              </w:rPr>
              <w:t>ambientale sono stati richiesti dall'amministrazione aggiudicatrice o dall'ente aggiudicatore nell'avviso o bando pertinente o nei</w:t>
            </w:r>
            <w:r w:rsidRPr="00F7118E">
              <w:rPr>
                <w:b/>
                <w:sz w:val="20"/>
                <w:szCs w:val="20"/>
              </w:rPr>
              <w:t xml:space="preserve"> </w:t>
            </w:r>
            <w:r w:rsidRPr="00F7118E">
              <w:rPr>
                <w:rFonts w:cs="Arial,Bold"/>
                <w:b/>
                <w:bCs/>
                <w:color w:val="010101"/>
                <w:sz w:val="20"/>
                <w:szCs w:val="20"/>
              </w:rPr>
              <w:t>documenti di gara ivi citati.</w:t>
            </w:r>
          </w:p>
        </w:tc>
      </w:tr>
    </w:tbl>
    <w:p w:rsidR="0031637A" w:rsidRPr="002B5C04" w:rsidRDefault="0031637A"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31637A" w:rsidRPr="00F7118E" w:rsidTr="00F7118E">
        <w:tc>
          <w:tcPr>
            <w:tcW w:w="4889" w:type="dxa"/>
          </w:tcPr>
          <w:p w:rsidR="0031637A" w:rsidRPr="00F7118E" w:rsidRDefault="0031637A" w:rsidP="00F7118E">
            <w:pPr>
              <w:tabs>
                <w:tab w:val="left" w:pos="2680"/>
              </w:tabs>
              <w:spacing w:after="0" w:line="240" w:lineRule="auto"/>
              <w:jc w:val="both"/>
              <w:rPr>
                <w:b/>
                <w:sz w:val="20"/>
                <w:szCs w:val="20"/>
              </w:rPr>
            </w:pPr>
            <w:r w:rsidRPr="00F7118E">
              <w:rPr>
                <w:b/>
                <w:sz w:val="20"/>
                <w:szCs w:val="20"/>
              </w:rPr>
              <w:t>Sistemi di garanzia della qualità e norme di gestione ambientale</w:t>
            </w:r>
          </w:p>
        </w:tc>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Risposta:</w:t>
            </w:r>
          </w:p>
        </w:tc>
      </w:tr>
      <w:tr w:rsidR="0031637A" w:rsidRPr="00F7118E" w:rsidTr="00F7118E">
        <w:trPr>
          <w:trHeight w:val="2477"/>
        </w:trPr>
        <w:tc>
          <w:tcPr>
            <w:tcW w:w="4889" w:type="dxa"/>
          </w:tcPr>
          <w:p w:rsidR="0031637A" w:rsidRPr="00F7118E" w:rsidRDefault="0031637A" w:rsidP="00F7118E">
            <w:pPr>
              <w:tabs>
                <w:tab w:val="left" w:pos="2680"/>
              </w:tabs>
              <w:spacing w:after="0" w:line="240" w:lineRule="auto"/>
              <w:jc w:val="both"/>
              <w:rPr>
                <w:sz w:val="18"/>
                <w:szCs w:val="18"/>
              </w:rPr>
            </w:pPr>
            <w:r w:rsidRPr="00F7118E">
              <w:rPr>
                <w:sz w:val="18"/>
                <w:szCs w:val="18"/>
              </w:rPr>
              <w:t xml:space="preserve">L’operatore economico potrà presentare </w:t>
            </w:r>
            <w:r w:rsidRPr="00F7118E">
              <w:rPr>
                <w:b/>
                <w:sz w:val="18"/>
                <w:szCs w:val="18"/>
              </w:rPr>
              <w:t>certificati</w:t>
            </w:r>
            <w:r w:rsidRPr="00F7118E">
              <w:rPr>
                <w:sz w:val="18"/>
                <w:szCs w:val="18"/>
              </w:rPr>
              <w:t xml:space="preserve"> rilasciati da organismi indipendenti per attestare che egli soddisfa determinate </w:t>
            </w:r>
            <w:r w:rsidRPr="00F7118E">
              <w:rPr>
                <w:b/>
                <w:sz w:val="18"/>
                <w:szCs w:val="18"/>
              </w:rPr>
              <w:t>norme di garanzia della qualità</w:t>
            </w:r>
            <w:r w:rsidRPr="00F7118E">
              <w:rPr>
                <w:sz w:val="18"/>
                <w:szCs w:val="18"/>
              </w:rPr>
              <w:t>, compresa l’accessibilità per persone con disabilità?</w:t>
            </w:r>
          </w:p>
          <w:p w:rsidR="0031637A" w:rsidRPr="00F7118E" w:rsidRDefault="0031637A" w:rsidP="00F7118E">
            <w:pPr>
              <w:tabs>
                <w:tab w:val="left" w:pos="2680"/>
              </w:tabs>
              <w:spacing w:after="0" w:line="240" w:lineRule="auto"/>
              <w:ind w:left="284"/>
              <w:rPr>
                <w:sz w:val="18"/>
                <w:szCs w:val="18"/>
              </w:rPr>
            </w:pPr>
          </w:p>
          <w:p w:rsidR="0031637A" w:rsidRPr="00F7118E" w:rsidRDefault="0031637A" w:rsidP="00F7118E">
            <w:pPr>
              <w:tabs>
                <w:tab w:val="left" w:pos="2680"/>
              </w:tabs>
              <w:spacing w:after="0" w:line="240" w:lineRule="auto"/>
              <w:jc w:val="both"/>
              <w:rPr>
                <w:sz w:val="18"/>
                <w:szCs w:val="18"/>
              </w:rPr>
            </w:pPr>
            <w:r w:rsidRPr="00F7118E">
              <w:rPr>
                <w:b/>
                <w:sz w:val="18"/>
                <w:szCs w:val="18"/>
              </w:rPr>
              <w:t>In caso negativo,</w:t>
            </w:r>
            <w:r w:rsidRPr="00F7118E">
              <w:rPr>
                <w:sz w:val="18"/>
                <w:szCs w:val="18"/>
              </w:rPr>
              <w:t xml:space="preserve"> spiegare perché e precisare di quali altri mezzi di prova relativi al programma di garanzia della qualità si dispone:</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jc w:val="both"/>
              <w:rPr>
                <w:spacing w:val="-4"/>
                <w:sz w:val="18"/>
                <w:szCs w:val="18"/>
              </w:rPr>
            </w:pPr>
          </w:p>
          <w:p w:rsidR="0031637A" w:rsidRPr="00F7118E" w:rsidRDefault="0031637A" w:rsidP="00F7118E">
            <w:pPr>
              <w:tabs>
                <w:tab w:val="left" w:pos="2680"/>
              </w:tabs>
              <w:spacing w:after="0" w:line="240" w:lineRule="auto"/>
              <w:jc w:val="both"/>
              <w:rPr>
                <w:spacing w:val="-4"/>
                <w:sz w:val="18"/>
                <w:szCs w:val="18"/>
              </w:rPr>
            </w:pPr>
          </w:p>
          <w:p w:rsidR="0031637A" w:rsidRPr="00F7118E" w:rsidRDefault="0031637A"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31637A" w:rsidRPr="00F7118E" w:rsidRDefault="0031637A" w:rsidP="00F7118E">
            <w:pPr>
              <w:tabs>
                <w:tab w:val="left" w:pos="2680"/>
              </w:tabs>
              <w:spacing w:after="0" w:line="240" w:lineRule="auto"/>
              <w:rPr>
                <w:sz w:val="10"/>
                <w:szCs w:val="10"/>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pStyle w:val="ListParagraph"/>
              <w:tabs>
                <w:tab w:val="left" w:pos="2680"/>
              </w:tabs>
              <w:spacing w:after="0" w:line="240" w:lineRule="auto"/>
              <w:ind w:left="0"/>
              <w:rPr>
                <w:sz w:val="18"/>
                <w:szCs w:val="18"/>
              </w:rPr>
            </w:pP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p w:rsidR="0031637A" w:rsidRPr="00F7118E" w:rsidRDefault="0031637A" w:rsidP="00F7118E">
            <w:pPr>
              <w:tabs>
                <w:tab w:val="left" w:pos="2680"/>
              </w:tabs>
              <w:spacing w:after="0" w:line="240" w:lineRule="auto"/>
              <w:rPr>
                <w:sz w:val="10"/>
                <w:szCs w:val="10"/>
              </w:rPr>
            </w:pPr>
          </w:p>
        </w:tc>
      </w:tr>
      <w:tr w:rsidR="0031637A" w:rsidRPr="00F7118E" w:rsidTr="00F7118E">
        <w:trPr>
          <w:trHeight w:val="2485"/>
        </w:trPr>
        <w:tc>
          <w:tcPr>
            <w:tcW w:w="4889" w:type="dxa"/>
          </w:tcPr>
          <w:p w:rsidR="0031637A" w:rsidRPr="00F7118E" w:rsidRDefault="0031637A" w:rsidP="00F7118E">
            <w:pPr>
              <w:tabs>
                <w:tab w:val="left" w:pos="2680"/>
              </w:tabs>
              <w:spacing w:after="0" w:line="240" w:lineRule="auto"/>
              <w:jc w:val="both"/>
              <w:rPr>
                <w:sz w:val="18"/>
                <w:szCs w:val="18"/>
              </w:rPr>
            </w:pPr>
            <w:r w:rsidRPr="00F7118E">
              <w:rPr>
                <w:sz w:val="18"/>
                <w:szCs w:val="18"/>
              </w:rPr>
              <w:t xml:space="preserve">L’operatore economico potrà presentare </w:t>
            </w:r>
            <w:r w:rsidRPr="00F7118E">
              <w:rPr>
                <w:b/>
                <w:sz w:val="18"/>
                <w:szCs w:val="18"/>
              </w:rPr>
              <w:t>certificati</w:t>
            </w:r>
            <w:r w:rsidRPr="00F7118E">
              <w:rPr>
                <w:sz w:val="18"/>
                <w:szCs w:val="18"/>
              </w:rPr>
              <w:t xml:space="preserve"> rilasciati da organismi indipendenti per attestare che egli rispetta determinati </w:t>
            </w:r>
            <w:r w:rsidRPr="00F7118E">
              <w:rPr>
                <w:b/>
                <w:sz w:val="18"/>
                <w:szCs w:val="18"/>
              </w:rPr>
              <w:t>sistemi o norme di gestione ambientale?</w:t>
            </w:r>
          </w:p>
          <w:p w:rsidR="0031637A" w:rsidRPr="00F7118E" w:rsidRDefault="0031637A" w:rsidP="00F7118E">
            <w:pPr>
              <w:tabs>
                <w:tab w:val="left" w:pos="2680"/>
              </w:tabs>
              <w:spacing w:after="0" w:line="240" w:lineRule="auto"/>
              <w:ind w:left="284"/>
              <w:jc w:val="both"/>
              <w:rPr>
                <w:sz w:val="18"/>
                <w:szCs w:val="18"/>
              </w:rPr>
            </w:pPr>
          </w:p>
          <w:p w:rsidR="0031637A" w:rsidRPr="00F7118E" w:rsidRDefault="0031637A" w:rsidP="00F7118E">
            <w:pPr>
              <w:tabs>
                <w:tab w:val="left" w:pos="2680"/>
              </w:tabs>
              <w:spacing w:after="0" w:line="240" w:lineRule="auto"/>
              <w:jc w:val="both"/>
              <w:rPr>
                <w:sz w:val="18"/>
                <w:szCs w:val="18"/>
              </w:rPr>
            </w:pPr>
            <w:r w:rsidRPr="00F7118E">
              <w:rPr>
                <w:b/>
                <w:sz w:val="18"/>
                <w:szCs w:val="18"/>
              </w:rPr>
              <w:t>In caso negativo,</w:t>
            </w:r>
            <w:r w:rsidRPr="00F7118E">
              <w:rPr>
                <w:sz w:val="18"/>
                <w:szCs w:val="18"/>
              </w:rPr>
              <w:t xml:space="preserve"> spiegare perché e precisare di quali altri mezzi di prova relativi ai </w:t>
            </w:r>
            <w:r w:rsidRPr="00F7118E">
              <w:rPr>
                <w:b/>
                <w:sz w:val="18"/>
                <w:szCs w:val="18"/>
              </w:rPr>
              <w:t>sistemi o norme di gestione ambientale</w:t>
            </w:r>
            <w:r w:rsidRPr="00F7118E">
              <w:rPr>
                <w:sz w:val="18"/>
                <w:szCs w:val="18"/>
              </w:rPr>
              <w:t xml:space="preserve"> si dispone:</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jc w:val="both"/>
              <w:rPr>
                <w:spacing w:val="-4"/>
                <w:sz w:val="18"/>
                <w:szCs w:val="18"/>
              </w:rPr>
            </w:pPr>
          </w:p>
          <w:p w:rsidR="0031637A" w:rsidRPr="00F7118E" w:rsidRDefault="0031637A" w:rsidP="00F7118E">
            <w:pPr>
              <w:tabs>
                <w:tab w:val="left" w:pos="2680"/>
              </w:tabs>
              <w:spacing w:after="0" w:line="240" w:lineRule="auto"/>
              <w:jc w:val="both"/>
              <w:rPr>
                <w:spacing w:val="-4"/>
                <w:sz w:val="18"/>
                <w:szCs w:val="18"/>
              </w:rPr>
            </w:pPr>
            <w:r w:rsidRPr="00F7118E">
              <w:rPr>
                <w:spacing w:val="-4"/>
                <w:sz w:val="18"/>
                <w:szCs w:val="18"/>
              </w:rPr>
              <w:t>Se la documentazione pertinente è disponibile elettronicamente, indicare:</w:t>
            </w:r>
          </w:p>
          <w:p w:rsidR="0031637A" w:rsidRPr="00F7118E" w:rsidRDefault="0031637A" w:rsidP="00F7118E">
            <w:pPr>
              <w:tabs>
                <w:tab w:val="left" w:pos="2680"/>
              </w:tabs>
              <w:spacing w:after="0" w:line="240" w:lineRule="auto"/>
              <w:rPr>
                <w:sz w:val="18"/>
                <w:szCs w:val="18"/>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  ] Sì   [   ] No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w:t>
            </w:r>
          </w:p>
        </w:tc>
      </w:tr>
    </w:tbl>
    <w:p w:rsidR="0031637A" w:rsidRPr="004D7402" w:rsidRDefault="0031637A">
      <w:pPr>
        <w:rPr>
          <w:b/>
          <w:bCs/>
          <w:sz w:val="26"/>
          <w:szCs w:val="26"/>
          <w:highlight w:val="yellow"/>
        </w:rPr>
      </w:pPr>
    </w:p>
    <w:p w:rsidR="0031637A" w:rsidRPr="002B5C04" w:rsidRDefault="0031637A" w:rsidP="00EC44E2">
      <w:pPr>
        <w:tabs>
          <w:tab w:val="left" w:pos="2680"/>
        </w:tabs>
        <w:jc w:val="center"/>
        <w:rPr>
          <w:b/>
          <w:bCs/>
          <w:sz w:val="26"/>
          <w:szCs w:val="26"/>
        </w:rPr>
      </w:pPr>
      <w:r w:rsidRPr="002B5C04">
        <w:rPr>
          <w:b/>
          <w:bCs/>
          <w:sz w:val="26"/>
          <w:szCs w:val="26"/>
        </w:rPr>
        <w:t>Parte V: Riduzione del numero di candidati qualificati</w:t>
      </w:r>
      <w:r>
        <w:rPr>
          <w:b/>
          <w:bCs/>
          <w:sz w:val="26"/>
          <w:szCs w:val="26"/>
        </w:rPr>
        <w:t xml:space="preserve"> (Articolo 91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31637A" w:rsidRPr="00F7118E" w:rsidTr="00F7118E">
        <w:trPr>
          <w:trHeight w:val="1695"/>
        </w:trPr>
        <w:tc>
          <w:tcPr>
            <w:tcW w:w="9778" w:type="dxa"/>
            <w:shd w:val="clear" w:color="auto" w:fill="D9D9D9"/>
          </w:tcPr>
          <w:p w:rsidR="0031637A" w:rsidRPr="00F7118E" w:rsidRDefault="0031637A" w:rsidP="00F7118E">
            <w:pPr>
              <w:tabs>
                <w:tab w:val="left" w:pos="2680"/>
              </w:tabs>
              <w:spacing w:after="0" w:line="240" w:lineRule="auto"/>
              <w:jc w:val="both"/>
              <w:rPr>
                <w:b/>
                <w:sz w:val="20"/>
                <w:szCs w:val="20"/>
              </w:rPr>
            </w:pPr>
            <w:r w:rsidRPr="00F7118E">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1637A" w:rsidRPr="00F7118E" w:rsidRDefault="0031637A" w:rsidP="00F7118E">
            <w:pPr>
              <w:tabs>
                <w:tab w:val="left" w:pos="2680"/>
              </w:tabs>
              <w:spacing w:after="0" w:line="240" w:lineRule="auto"/>
              <w:jc w:val="both"/>
              <w:rPr>
                <w:b/>
                <w:sz w:val="20"/>
                <w:szCs w:val="20"/>
              </w:rPr>
            </w:pPr>
          </w:p>
          <w:p w:rsidR="0031637A" w:rsidRPr="00F7118E" w:rsidRDefault="0031637A" w:rsidP="00F7118E">
            <w:pPr>
              <w:tabs>
                <w:tab w:val="left" w:pos="2680"/>
              </w:tabs>
              <w:spacing w:after="0" w:line="240" w:lineRule="auto"/>
              <w:jc w:val="both"/>
              <w:rPr>
                <w:sz w:val="20"/>
                <w:szCs w:val="20"/>
              </w:rPr>
            </w:pPr>
            <w:r w:rsidRPr="00F7118E">
              <w:rPr>
                <w:b/>
                <w:sz w:val="20"/>
                <w:szCs w:val="20"/>
              </w:rPr>
              <w:t>Solo per le procedure ristrette, le procedure competitive con negoziazione, le procedure di dialogo competitivo e i partenariati per l’innovazione:</w:t>
            </w:r>
          </w:p>
        </w:tc>
      </w:tr>
    </w:tbl>
    <w:p w:rsidR="0031637A" w:rsidRDefault="0031637A" w:rsidP="008427D0">
      <w:pPr>
        <w:tabs>
          <w:tab w:val="left" w:pos="2680"/>
        </w:tabs>
        <w:spacing w:after="0"/>
        <w:rPr>
          <w:b/>
          <w:sz w:val="20"/>
          <w:szCs w:val="20"/>
        </w:rPr>
      </w:pPr>
    </w:p>
    <w:p w:rsidR="0031637A" w:rsidRPr="002B5C04" w:rsidRDefault="0031637A" w:rsidP="00F83D4D">
      <w:pPr>
        <w:tabs>
          <w:tab w:val="left" w:pos="2680"/>
        </w:tabs>
        <w:rPr>
          <w:b/>
          <w:sz w:val="20"/>
          <w:szCs w:val="20"/>
        </w:rPr>
      </w:pPr>
      <w:r w:rsidRPr="002B5C04">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31637A" w:rsidRPr="00F7118E" w:rsidTr="00F7118E">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Riduzione del numero</w:t>
            </w:r>
          </w:p>
        </w:tc>
        <w:tc>
          <w:tcPr>
            <w:tcW w:w="4889" w:type="dxa"/>
          </w:tcPr>
          <w:p w:rsidR="0031637A" w:rsidRPr="00F7118E" w:rsidRDefault="0031637A" w:rsidP="00F7118E">
            <w:pPr>
              <w:tabs>
                <w:tab w:val="left" w:pos="2680"/>
              </w:tabs>
              <w:spacing w:after="0" w:line="240" w:lineRule="auto"/>
              <w:rPr>
                <w:b/>
                <w:sz w:val="20"/>
                <w:szCs w:val="20"/>
              </w:rPr>
            </w:pPr>
            <w:r w:rsidRPr="00F7118E">
              <w:rPr>
                <w:b/>
                <w:sz w:val="20"/>
                <w:szCs w:val="20"/>
              </w:rPr>
              <w:t>Risposta:</w:t>
            </w:r>
          </w:p>
        </w:tc>
      </w:tr>
      <w:tr w:rsidR="0031637A" w:rsidRPr="00F7118E" w:rsidTr="00F7118E">
        <w:trPr>
          <w:trHeight w:val="2477"/>
        </w:trPr>
        <w:tc>
          <w:tcPr>
            <w:tcW w:w="4889" w:type="dxa"/>
          </w:tcPr>
          <w:p w:rsidR="0031637A" w:rsidRPr="00F7118E" w:rsidRDefault="0031637A" w:rsidP="00F7118E">
            <w:pPr>
              <w:tabs>
                <w:tab w:val="left" w:pos="2680"/>
              </w:tabs>
              <w:spacing w:after="0" w:line="240" w:lineRule="auto"/>
              <w:jc w:val="both"/>
              <w:rPr>
                <w:sz w:val="18"/>
                <w:szCs w:val="18"/>
              </w:rPr>
            </w:pPr>
            <w:r w:rsidRPr="00F7118E">
              <w:rPr>
                <w:sz w:val="18"/>
                <w:szCs w:val="18"/>
              </w:rPr>
              <w:t xml:space="preserve">Di </w:t>
            </w:r>
            <w:r w:rsidRPr="00F7118E">
              <w:rPr>
                <w:b/>
                <w:sz w:val="18"/>
                <w:szCs w:val="18"/>
              </w:rPr>
              <w:t>soddisfare</w:t>
            </w:r>
            <w:r w:rsidRPr="00F7118E">
              <w:rPr>
                <w:sz w:val="18"/>
                <w:szCs w:val="18"/>
              </w:rPr>
              <w:t xml:space="preserve"> i criteri e le regole, obiettivi e non discriminatori, da applicare per limitare il numero di candidati, come di seguito indicato:</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jc w:val="both"/>
              <w:rPr>
                <w:sz w:val="18"/>
                <w:szCs w:val="18"/>
              </w:rPr>
            </w:pPr>
            <w:r w:rsidRPr="00F7118E">
              <w:rPr>
                <w:sz w:val="18"/>
                <w:szCs w:val="18"/>
              </w:rPr>
              <w:t xml:space="preserve">Se sono richiesti determinati certificati o altre forme di prove documentali, indicare per </w:t>
            </w:r>
            <w:r w:rsidRPr="00F7118E">
              <w:rPr>
                <w:b/>
                <w:sz w:val="18"/>
                <w:szCs w:val="18"/>
              </w:rPr>
              <w:t>ciascun documento</w:t>
            </w:r>
            <w:r w:rsidRPr="00F7118E">
              <w:rPr>
                <w:sz w:val="18"/>
                <w:szCs w:val="18"/>
              </w:rPr>
              <w:t xml:space="preserve"> se l’operatore economico dispone dei documenti richiesti:</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jc w:val="both"/>
              <w:rPr>
                <w:b/>
                <w:sz w:val="18"/>
                <w:szCs w:val="18"/>
              </w:rPr>
            </w:pPr>
            <w:r w:rsidRPr="00F7118E">
              <w:rPr>
                <w:sz w:val="18"/>
                <w:szCs w:val="18"/>
              </w:rPr>
              <w:t>Se alcuni di tali certificati o altre forme di prove documentali sono disponibili elettronicamente (</w:t>
            </w:r>
            <w:r w:rsidRPr="00F7118E">
              <w:rPr>
                <w:rStyle w:val="FootnoteReference"/>
                <w:sz w:val="18"/>
                <w:szCs w:val="18"/>
              </w:rPr>
              <w:footnoteReference w:id="38"/>
            </w:r>
            <w:r w:rsidRPr="00F7118E">
              <w:rPr>
                <w:sz w:val="18"/>
                <w:szCs w:val="18"/>
              </w:rPr>
              <w:t xml:space="preserve">), indicare per </w:t>
            </w:r>
            <w:r w:rsidRPr="00F7118E">
              <w:rPr>
                <w:b/>
                <w:sz w:val="18"/>
                <w:szCs w:val="18"/>
              </w:rPr>
              <w:t>ciascun documento:</w:t>
            </w:r>
          </w:p>
          <w:p w:rsidR="0031637A" w:rsidRPr="00F7118E" w:rsidRDefault="0031637A" w:rsidP="00F7118E">
            <w:pPr>
              <w:tabs>
                <w:tab w:val="left" w:pos="2680"/>
              </w:tabs>
              <w:spacing w:after="0" w:line="240" w:lineRule="auto"/>
              <w:rPr>
                <w:sz w:val="10"/>
                <w:szCs w:val="10"/>
              </w:rPr>
            </w:pPr>
          </w:p>
        </w:tc>
        <w:tc>
          <w:tcPr>
            <w:tcW w:w="4889" w:type="dxa"/>
          </w:tcPr>
          <w:p w:rsidR="0031637A" w:rsidRPr="00F7118E" w:rsidRDefault="0031637A" w:rsidP="00F7118E">
            <w:pPr>
              <w:tabs>
                <w:tab w:val="left" w:pos="2680"/>
              </w:tabs>
              <w:spacing w:after="0" w:line="240" w:lineRule="auto"/>
              <w:rPr>
                <w:sz w:val="18"/>
                <w:szCs w:val="18"/>
              </w:rPr>
            </w:pP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r w:rsidRPr="00F7118E">
              <w:rPr>
                <w:sz w:val="18"/>
                <w:szCs w:val="18"/>
              </w:rPr>
              <w:t>[  ] Sì   [   ] No (</w:t>
            </w:r>
            <w:r w:rsidRPr="00F7118E">
              <w:rPr>
                <w:rStyle w:val="FootnoteReference"/>
                <w:sz w:val="18"/>
                <w:szCs w:val="18"/>
              </w:rPr>
              <w:footnoteReference w:id="39"/>
            </w:r>
            <w:r w:rsidRPr="00F7118E">
              <w:rPr>
                <w:sz w:val="18"/>
                <w:szCs w:val="18"/>
              </w:rPr>
              <w:t>)</w:t>
            </w: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rPr>
                <w:sz w:val="18"/>
                <w:szCs w:val="18"/>
              </w:rPr>
            </w:pPr>
          </w:p>
          <w:p w:rsidR="0031637A" w:rsidRPr="00F7118E" w:rsidRDefault="0031637A" w:rsidP="00F7118E">
            <w:pPr>
              <w:tabs>
                <w:tab w:val="left" w:pos="2680"/>
              </w:tabs>
              <w:spacing w:after="0" w:line="240" w:lineRule="auto"/>
              <w:jc w:val="both"/>
              <w:rPr>
                <w:sz w:val="16"/>
                <w:szCs w:val="16"/>
              </w:rPr>
            </w:pPr>
            <w:r w:rsidRPr="00F7118E">
              <w:rPr>
                <w:sz w:val="16"/>
                <w:szCs w:val="16"/>
              </w:rPr>
              <w:t>(indirizzo web, autorità o organismo di emanazione, riferimento preciso della documentazione):</w:t>
            </w:r>
          </w:p>
          <w:p w:rsidR="0031637A" w:rsidRPr="00F7118E" w:rsidRDefault="0031637A" w:rsidP="00F7118E">
            <w:pPr>
              <w:tabs>
                <w:tab w:val="left" w:pos="2680"/>
              </w:tabs>
              <w:spacing w:after="0" w:line="240" w:lineRule="auto"/>
              <w:rPr>
                <w:sz w:val="18"/>
                <w:szCs w:val="18"/>
              </w:rPr>
            </w:pPr>
            <w:r w:rsidRPr="00F7118E">
              <w:rPr>
                <w:sz w:val="18"/>
                <w:szCs w:val="18"/>
              </w:rPr>
              <w:t xml:space="preserve"> […………………][…………………][…………………] (</w:t>
            </w:r>
            <w:r w:rsidRPr="00F7118E">
              <w:rPr>
                <w:rStyle w:val="FootnoteReference"/>
                <w:sz w:val="18"/>
                <w:szCs w:val="18"/>
              </w:rPr>
              <w:footnoteReference w:id="40"/>
            </w:r>
            <w:r w:rsidRPr="00F7118E">
              <w:rPr>
                <w:sz w:val="18"/>
                <w:szCs w:val="18"/>
              </w:rPr>
              <w:t>)</w:t>
            </w:r>
          </w:p>
          <w:p w:rsidR="0031637A" w:rsidRPr="00F7118E" w:rsidRDefault="0031637A" w:rsidP="00F7118E">
            <w:pPr>
              <w:tabs>
                <w:tab w:val="left" w:pos="2680"/>
              </w:tabs>
              <w:spacing w:after="0" w:line="240" w:lineRule="auto"/>
              <w:rPr>
                <w:sz w:val="10"/>
                <w:szCs w:val="10"/>
              </w:rPr>
            </w:pPr>
          </w:p>
        </w:tc>
      </w:tr>
    </w:tbl>
    <w:p w:rsidR="0031637A" w:rsidRDefault="0031637A" w:rsidP="008427D0">
      <w:pPr>
        <w:tabs>
          <w:tab w:val="left" w:pos="2680"/>
        </w:tabs>
        <w:spacing w:after="0"/>
        <w:jc w:val="center"/>
        <w:rPr>
          <w:b/>
          <w:bCs/>
          <w:sz w:val="26"/>
          <w:szCs w:val="26"/>
        </w:rPr>
      </w:pPr>
    </w:p>
    <w:p w:rsidR="0031637A" w:rsidRDefault="0031637A" w:rsidP="00451917">
      <w:pPr>
        <w:tabs>
          <w:tab w:val="left" w:pos="2680"/>
        </w:tabs>
        <w:jc w:val="center"/>
        <w:rPr>
          <w:b/>
          <w:bCs/>
          <w:sz w:val="26"/>
          <w:szCs w:val="26"/>
        </w:rPr>
      </w:pPr>
    </w:p>
    <w:p w:rsidR="0031637A" w:rsidRDefault="0031637A" w:rsidP="00451917">
      <w:pPr>
        <w:tabs>
          <w:tab w:val="left" w:pos="2680"/>
        </w:tabs>
        <w:jc w:val="center"/>
        <w:rPr>
          <w:b/>
          <w:bCs/>
          <w:sz w:val="26"/>
          <w:szCs w:val="26"/>
        </w:rPr>
      </w:pPr>
    </w:p>
    <w:p w:rsidR="0031637A" w:rsidRPr="008427D0" w:rsidRDefault="0031637A" w:rsidP="00451917">
      <w:pPr>
        <w:tabs>
          <w:tab w:val="left" w:pos="2680"/>
        </w:tabs>
        <w:jc w:val="center"/>
        <w:rPr>
          <w:b/>
          <w:bCs/>
          <w:sz w:val="26"/>
          <w:szCs w:val="26"/>
        </w:rPr>
      </w:pPr>
      <w:r w:rsidRPr="008427D0">
        <w:rPr>
          <w:b/>
          <w:bCs/>
          <w:sz w:val="26"/>
          <w:szCs w:val="26"/>
        </w:rPr>
        <w:t>Parte VI: Dichiarazioni finali</w:t>
      </w:r>
    </w:p>
    <w:p w:rsidR="0031637A" w:rsidRPr="008427D0" w:rsidRDefault="0031637A" w:rsidP="008427D0">
      <w:pPr>
        <w:autoSpaceDE w:val="0"/>
        <w:autoSpaceDN w:val="0"/>
        <w:adjustRightInd w:val="0"/>
        <w:spacing w:after="0" w:line="240" w:lineRule="auto"/>
        <w:jc w:val="both"/>
        <w:rPr>
          <w:rFonts w:cs="Arial,Italic"/>
          <w:i/>
          <w:iCs/>
          <w:color w:val="010101"/>
          <w:sz w:val="20"/>
          <w:szCs w:val="20"/>
        </w:rPr>
      </w:pPr>
      <w:r w:rsidRPr="008427D0">
        <w:rPr>
          <w:i/>
          <w:sz w:val="20"/>
          <w:szCs w:val="20"/>
        </w:rPr>
        <w:t xml:space="preserve">Il sottoscritto/I sottoscritti  dichiara/dichiarano </w:t>
      </w:r>
      <w:r w:rsidRPr="008427D0">
        <w:rPr>
          <w:rFonts w:cs="Arial,Italic"/>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sidRPr="008427D0">
        <w:rPr>
          <w:rFonts w:cs="Arial,Italic"/>
          <w:i/>
          <w:iCs/>
          <w:color w:val="000000"/>
          <w:sz w:val="20"/>
          <w:szCs w:val="20"/>
        </w:rPr>
        <w:t>, ai sensi dell’articolo 76 del DPR 445/2000</w:t>
      </w:r>
      <w:r w:rsidRPr="008427D0">
        <w:rPr>
          <w:i/>
          <w:sz w:val="20"/>
          <w:szCs w:val="20"/>
        </w:rPr>
        <w:t>.</w:t>
      </w:r>
    </w:p>
    <w:p w:rsidR="0031637A" w:rsidRPr="008427D0" w:rsidRDefault="0031637A" w:rsidP="002B5C04">
      <w:pPr>
        <w:autoSpaceDE w:val="0"/>
        <w:autoSpaceDN w:val="0"/>
        <w:adjustRightInd w:val="0"/>
        <w:spacing w:after="0" w:line="240" w:lineRule="auto"/>
        <w:jc w:val="both"/>
        <w:rPr>
          <w:i/>
          <w:sz w:val="20"/>
          <w:szCs w:val="20"/>
        </w:rPr>
      </w:pPr>
    </w:p>
    <w:p w:rsidR="0031637A" w:rsidRPr="008427D0" w:rsidRDefault="0031637A" w:rsidP="008427D0">
      <w:pPr>
        <w:autoSpaceDE w:val="0"/>
        <w:autoSpaceDN w:val="0"/>
        <w:adjustRightInd w:val="0"/>
        <w:spacing w:after="0" w:line="240" w:lineRule="auto"/>
        <w:jc w:val="both"/>
        <w:rPr>
          <w:i/>
          <w:sz w:val="20"/>
          <w:szCs w:val="20"/>
        </w:rPr>
      </w:pPr>
      <w:r w:rsidRPr="008427D0">
        <w:rPr>
          <w:rFonts w:cs="Arial,Italic"/>
          <w:i/>
          <w:iCs/>
          <w:color w:val="000000"/>
          <w:sz w:val="20"/>
          <w:szCs w:val="20"/>
        </w:rPr>
        <w:t xml:space="preserve">Ferme restando le disposizioni degli articoli 40, 43 e 46 del DPR 445/2000, il sottoscritto/I sottoscritti dichiara/dichiarano </w:t>
      </w:r>
      <w:r w:rsidRPr="008427D0">
        <w:rPr>
          <w:rFonts w:cs="Arial,Italic"/>
          <w:i/>
          <w:iCs/>
          <w:color w:val="010101"/>
          <w:sz w:val="20"/>
          <w:szCs w:val="20"/>
        </w:rPr>
        <w:t>formalmente di essere in grado di produrre, su richiesta e senza indugio, i certificati e le altre forme di prove documentali del caso, con le seguenti eccezioni</w:t>
      </w:r>
      <w:r w:rsidRPr="008427D0">
        <w:rPr>
          <w:i/>
          <w:sz w:val="20"/>
          <w:szCs w:val="20"/>
        </w:rPr>
        <w:t>:</w:t>
      </w:r>
    </w:p>
    <w:p w:rsidR="0031637A" w:rsidRPr="008427D0" w:rsidRDefault="0031637A" w:rsidP="008427D0">
      <w:pPr>
        <w:autoSpaceDE w:val="0"/>
        <w:autoSpaceDN w:val="0"/>
        <w:adjustRightInd w:val="0"/>
        <w:spacing w:after="0" w:line="240" w:lineRule="auto"/>
        <w:rPr>
          <w:i/>
          <w:sz w:val="20"/>
          <w:szCs w:val="20"/>
        </w:rPr>
      </w:pPr>
    </w:p>
    <w:p w:rsidR="0031637A" w:rsidRPr="008427D0" w:rsidRDefault="0031637A" w:rsidP="003F18AE">
      <w:pPr>
        <w:pStyle w:val="ListParagraph"/>
        <w:numPr>
          <w:ilvl w:val="0"/>
          <w:numId w:val="21"/>
        </w:numPr>
        <w:tabs>
          <w:tab w:val="left" w:pos="2680"/>
        </w:tabs>
        <w:jc w:val="both"/>
        <w:rPr>
          <w:i/>
          <w:sz w:val="20"/>
          <w:szCs w:val="20"/>
        </w:rPr>
      </w:pPr>
      <w:r w:rsidRPr="008427D0">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8427D0">
        <w:rPr>
          <w:rStyle w:val="FootnoteReference"/>
          <w:i/>
          <w:sz w:val="20"/>
          <w:szCs w:val="20"/>
        </w:rPr>
        <w:footnoteReference w:id="41"/>
      </w:r>
      <w:r w:rsidRPr="008427D0">
        <w:rPr>
          <w:i/>
          <w:sz w:val="20"/>
          <w:szCs w:val="20"/>
        </w:rPr>
        <w:t>), oppure</w:t>
      </w:r>
    </w:p>
    <w:p w:rsidR="0031637A" w:rsidRPr="008427D0" w:rsidRDefault="0031637A" w:rsidP="003F18AE">
      <w:pPr>
        <w:pStyle w:val="ListParagraph"/>
        <w:numPr>
          <w:ilvl w:val="0"/>
          <w:numId w:val="21"/>
        </w:numPr>
        <w:tabs>
          <w:tab w:val="left" w:pos="2680"/>
        </w:tabs>
        <w:jc w:val="both"/>
        <w:rPr>
          <w:i/>
          <w:sz w:val="20"/>
          <w:szCs w:val="20"/>
        </w:rPr>
      </w:pPr>
      <w:r w:rsidRPr="008427D0">
        <w:rPr>
          <w:i/>
          <w:sz w:val="20"/>
          <w:szCs w:val="20"/>
        </w:rPr>
        <w:t xml:space="preserve"> a decorrere al più tardi dal 18 ottobre 2018 (</w:t>
      </w:r>
      <w:r w:rsidRPr="008427D0">
        <w:rPr>
          <w:rStyle w:val="FootnoteReference"/>
          <w:i/>
          <w:sz w:val="20"/>
          <w:szCs w:val="20"/>
        </w:rPr>
        <w:footnoteReference w:id="42"/>
      </w:r>
      <w:r w:rsidRPr="008427D0">
        <w:rPr>
          <w:i/>
          <w:sz w:val="20"/>
          <w:szCs w:val="20"/>
        </w:rPr>
        <w:t>) l’amministrazione aggiudicatrice o l’ente aggiudicatore sono già in possesso della documentazione in questione.</w:t>
      </w:r>
    </w:p>
    <w:p w:rsidR="0031637A" w:rsidRPr="008427D0" w:rsidRDefault="0031637A" w:rsidP="003F18AE">
      <w:pPr>
        <w:tabs>
          <w:tab w:val="left" w:pos="2680"/>
        </w:tabs>
        <w:jc w:val="both"/>
        <w:rPr>
          <w:sz w:val="20"/>
          <w:szCs w:val="20"/>
        </w:rPr>
      </w:pPr>
      <w:r w:rsidRPr="008427D0">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8427D0">
        <w:rPr>
          <w:sz w:val="20"/>
          <w:szCs w:val="20"/>
        </w:rPr>
        <w:t>[identificare la procedura d’appalto: (descrizione sommaria, estremi della pubblicazione nella Gazzetta ufficiale dell’Unione europea, numero di riferimento)].</w:t>
      </w:r>
    </w:p>
    <w:p w:rsidR="0031637A" w:rsidRDefault="0031637A" w:rsidP="00D807D3">
      <w:pPr>
        <w:tabs>
          <w:tab w:val="left" w:pos="2680"/>
        </w:tabs>
        <w:rPr>
          <w:sz w:val="20"/>
          <w:szCs w:val="20"/>
        </w:rPr>
      </w:pPr>
    </w:p>
    <w:p w:rsidR="0031637A" w:rsidRPr="009826EE" w:rsidRDefault="0031637A" w:rsidP="00D807D3">
      <w:pPr>
        <w:tabs>
          <w:tab w:val="left" w:pos="2680"/>
        </w:tabs>
        <w:rPr>
          <w:sz w:val="20"/>
          <w:szCs w:val="20"/>
        </w:rPr>
      </w:pPr>
      <w:r w:rsidRPr="008427D0">
        <w:rPr>
          <w:sz w:val="20"/>
          <w:szCs w:val="20"/>
        </w:rPr>
        <w:t>Data, luogo e, se richiesto o necessario, firma/firme [………………………………]</w:t>
      </w:r>
    </w:p>
    <w:sectPr w:rsidR="0031637A" w:rsidRPr="009826EE" w:rsidSect="00E20572">
      <w:footerReference w:type="default" r:id="rId7"/>
      <w:pgSz w:w="11906" w:h="16838"/>
      <w:pgMar w:top="1243" w:right="1134" w:bottom="568" w:left="1134" w:header="284" w:footer="65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37A" w:rsidRDefault="0031637A" w:rsidP="00556778">
      <w:pPr>
        <w:spacing w:after="0" w:line="240" w:lineRule="auto"/>
      </w:pPr>
      <w:r>
        <w:separator/>
      </w:r>
    </w:p>
  </w:endnote>
  <w:endnote w:type="continuationSeparator" w:id="0">
    <w:p w:rsidR="0031637A" w:rsidRDefault="0031637A"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7A" w:rsidRDefault="0031637A">
    <w:pPr>
      <w:pStyle w:val="Footer"/>
      <w:jc w:val="right"/>
    </w:pPr>
    <w:r w:rsidRPr="008427D0">
      <w:rPr>
        <w:sz w:val="16"/>
        <w:szCs w:val="16"/>
      </w:rPr>
      <w:fldChar w:fldCharType="begin"/>
    </w:r>
    <w:r w:rsidRPr="008427D0">
      <w:rPr>
        <w:sz w:val="16"/>
        <w:szCs w:val="16"/>
      </w:rPr>
      <w:instrText xml:space="preserve"> PAGE   \* MERGEFORMAT </w:instrText>
    </w:r>
    <w:r w:rsidRPr="008427D0">
      <w:rPr>
        <w:sz w:val="16"/>
        <w:szCs w:val="16"/>
      </w:rPr>
      <w:fldChar w:fldCharType="separate"/>
    </w:r>
    <w:r>
      <w:rPr>
        <w:noProof/>
        <w:sz w:val="16"/>
        <w:szCs w:val="16"/>
      </w:rPr>
      <w:t>1</w:t>
    </w:r>
    <w:r w:rsidRPr="008427D0">
      <w:rPr>
        <w:sz w:val="16"/>
        <w:szCs w:val="16"/>
      </w:rPr>
      <w:fldChar w:fldCharType="end"/>
    </w:r>
  </w:p>
  <w:p w:rsidR="0031637A" w:rsidRDefault="00316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37A" w:rsidRDefault="0031637A" w:rsidP="00556778">
      <w:pPr>
        <w:spacing w:after="0" w:line="240" w:lineRule="auto"/>
      </w:pPr>
      <w:r>
        <w:separator/>
      </w:r>
    </w:p>
  </w:footnote>
  <w:footnote w:type="continuationSeparator" w:id="0">
    <w:p w:rsidR="0031637A" w:rsidRDefault="0031637A" w:rsidP="00556778">
      <w:pPr>
        <w:spacing w:after="0" w:line="240" w:lineRule="auto"/>
      </w:pPr>
      <w:r>
        <w:continuationSeparator/>
      </w:r>
    </w:p>
  </w:footnote>
  <w:footnote w:id="1">
    <w:p w:rsidR="0031637A" w:rsidRPr="00CA53F9" w:rsidRDefault="0031637A" w:rsidP="00F2755F">
      <w:pPr>
        <w:pStyle w:val="Footer"/>
        <w:ind w:left="142" w:hanging="142"/>
        <w:jc w:val="both"/>
        <w:rPr>
          <w:i/>
          <w:sz w:val="16"/>
          <w:szCs w:val="16"/>
        </w:rPr>
      </w:pPr>
      <w:r w:rsidRPr="00CA53F9">
        <w:rPr>
          <w:rStyle w:val="FootnoteReference"/>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31637A" w:rsidRDefault="0031637A" w:rsidP="00F2755F">
      <w:pPr>
        <w:pStyle w:val="Footer"/>
        <w:ind w:left="142" w:hanging="142"/>
        <w:jc w:val="both"/>
      </w:pPr>
    </w:p>
  </w:footnote>
  <w:footnote w:id="2">
    <w:p w:rsidR="0031637A" w:rsidRDefault="0031637A" w:rsidP="00F2755F">
      <w:pPr>
        <w:pStyle w:val="FootnoteText"/>
        <w:ind w:left="142" w:hanging="142"/>
        <w:jc w:val="both"/>
        <w:rPr>
          <w:i/>
          <w:sz w:val="16"/>
          <w:szCs w:val="16"/>
        </w:rPr>
      </w:pPr>
      <w:r w:rsidRPr="00CA53F9">
        <w:rPr>
          <w:rStyle w:val="FootnoteReference"/>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31637A" w:rsidRDefault="0031637A" w:rsidP="00F2755F">
      <w:pPr>
        <w:pStyle w:val="FootnoteText"/>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31637A" w:rsidRDefault="0031637A" w:rsidP="00F2755F">
      <w:pPr>
        <w:pStyle w:val="FootnoteText"/>
        <w:ind w:left="142" w:hanging="142"/>
        <w:jc w:val="both"/>
      </w:pPr>
      <w:r w:rsidRPr="00CA53F9">
        <w:rPr>
          <w:rStyle w:val="FootnoteReference"/>
          <w:i/>
        </w:rPr>
        <w:footnoteRef/>
      </w:r>
      <w:r w:rsidRPr="00CA53F9">
        <w:rPr>
          <w:rStyle w:val="FootnoteReference"/>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31637A" w:rsidRDefault="0031637A" w:rsidP="00F2755F">
      <w:pPr>
        <w:pStyle w:val="FootnoteText"/>
        <w:ind w:left="142" w:hanging="142"/>
      </w:pPr>
      <w:r w:rsidRPr="0009734C">
        <w:rPr>
          <w:rStyle w:val="FootnoteReference"/>
          <w:i/>
        </w:rPr>
        <w:footnoteRef/>
      </w:r>
      <w:r w:rsidRPr="0009734C">
        <w:rPr>
          <w:i/>
        </w:rPr>
        <w:t xml:space="preserve"> </w:t>
      </w:r>
      <w:r w:rsidRPr="0009734C">
        <w:rPr>
          <w:i/>
          <w:sz w:val="16"/>
          <w:szCs w:val="16"/>
        </w:rPr>
        <w:t>Cfr. punti II.1.1 e II.1.3 dell’avviso o bando pertinente.</w:t>
      </w:r>
    </w:p>
  </w:footnote>
  <w:footnote w:id="5">
    <w:p w:rsidR="0031637A" w:rsidRDefault="0031637A" w:rsidP="00F2755F">
      <w:pPr>
        <w:pStyle w:val="FootnoteText"/>
        <w:ind w:left="142" w:hanging="142"/>
      </w:pPr>
      <w:r w:rsidRPr="0009734C">
        <w:rPr>
          <w:rStyle w:val="FootnoteReference"/>
          <w:i/>
        </w:rPr>
        <w:footnoteRef/>
      </w:r>
      <w:r w:rsidRPr="0009734C">
        <w:rPr>
          <w:i/>
        </w:rPr>
        <w:t xml:space="preserve"> </w:t>
      </w:r>
      <w:r w:rsidRPr="0009734C">
        <w:rPr>
          <w:i/>
          <w:sz w:val="16"/>
          <w:szCs w:val="16"/>
        </w:rPr>
        <w:t>Cfr. punto II.1.1 dell’avviso o bando pertinente.</w:t>
      </w:r>
    </w:p>
  </w:footnote>
  <w:footnote w:id="6">
    <w:p w:rsidR="0031637A" w:rsidRDefault="0031637A" w:rsidP="00F2755F">
      <w:pPr>
        <w:pStyle w:val="FootnoteText"/>
        <w:ind w:left="142" w:hanging="142"/>
        <w:jc w:val="both"/>
      </w:pPr>
      <w:r w:rsidRPr="0009734C">
        <w:rPr>
          <w:rStyle w:val="FootnoteReference"/>
          <w:i/>
        </w:rPr>
        <w:footnoteRef/>
      </w:r>
      <w:r w:rsidRPr="0009734C">
        <w:rPr>
          <w:i/>
        </w:rPr>
        <w:t xml:space="preserve"> </w:t>
      </w:r>
      <w:r w:rsidRPr="00C775BA">
        <w:rPr>
          <w:i/>
          <w:sz w:val="16"/>
          <w:szCs w:val="16"/>
        </w:rPr>
        <w:t>Ripetere le informazioni per ogni persona di contatto tante volte quanto necessario.</w:t>
      </w:r>
    </w:p>
  </w:footnote>
  <w:footnote w:id="7">
    <w:p w:rsidR="0031637A" w:rsidRPr="00C775BA" w:rsidRDefault="0031637A" w:rsidP="00F2755F">
      <w:pPr>
        <w:pStyle w:val="FootnoteText"/>
        <w:ind w:left="142" w:hanging="142"/>
        <w:jc w:val="both"/>
        <w:rPr>
          <w:i/>
          <w:sz w:val="16"/>
          <w:szCs w:val="16"/>
        </w:rPr>
      </w:pPr>
      <w:r w:rsidRPr="00C775BA">
        <w:rPr>
          <w:rStyle w:val="FootnoteReference"/>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1637A" w:rsidRDefault="0031637A" w:rsidP="00F2755F">
      <w:pPr>
        <w:pStyle w:val="FootnoteText"/>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1637A" w:rsidRDefault="0031637A" w:rsidP="00F2755F">
      <w:pPr>
        <w:pStyle w:val="FootnoteText"/>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1637A" w:rsidRDefault="0031637A" w:rsidP="00F2755F">
      <w:pPr>
        <w:pStyle w:val="FootnoteText"/>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31637A" w:rsidRDefault="0031637A" w:rsidP="00F2755F">
      <w:pPr>
        <w:pStyle w:val="FootnoteText"/>
        <w:ind w:left="142" w:hanging="142"/>
        <w:jc w:val="both"/>
      </w:pPr>
      <w:r w:rsidRPr="00C775BA">
        <w:rPr>
          <w:rStyle w:val="FootnoteReference"/>
          <w:i/>
        </w:rPr>
        <w:footnoteRef/>
      </w:r>
      <w:r w:rsidRPr="00C775BA">
        <w:rPr>
          <w:i/>
        </w:rPr>
        <w:t xml:space="preserve"> </w:t>
      </w:r>
      <w:r w:rsidRPr="00C775BA">
        <w:rPr>
          <w:i/>
          <w:sz w:val="16"/>
          <w:szCs w:val="16"/>
        </w:rPr>
        <w:t>Cfr. punto III.1.5 del bando di gara.</w:t>
      </w:r>
    </w:p>
  </w:footnote>
  <w:footnote w:id="9">
    <w:p w:rsidR="0031637A" w:rsidRDefault="0031637A" w:rsidP="00F2755F">
      <w:pPr>
        <w:pStyle w:val="FootnoteText"/>
        <w:ind w:left="142" w:hanging="142"/>
        <w:jc w:val="both"/>
      </w:pPr>
      <w:r w:rsidRPr="00C775BA">
        <w:rPr>
          <w:rStyle w:val="FootnoteReference"/>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31637A" w:rsidRDefault="0031637A" w:rsidP="00337FE0">
      <w:pPr>
        <w:pStyle w:val="FootnoteText"/>
        <w:ind w:left="142" w:hanging="142"/>
        <w:jc w:val="both"/>
      </w:pPr>
      <w:r w:rsidRPr="00C775BA">
        <w:rPr>
          <w:rStyle w:val="FootnoteReference"/>
          <w:i/>
        </w:rPr>
        <w:footnoteRef/>
      </w:r>
      <w:r w:rsidRPr="00C775BA">
        <w:rPr>
          <w:i/>
        </w:rPr>
        <w:t xml:space="preserve"> </w:t>
      </w:r>
      <w:r w:rsidRPr="00C775BA">
        <w:rPr>
          <w:i/>
          <w:sz w:val="16"/>
          <w:szCs w:val="16"/>
        </w:rPr>
        <w:t>I riferimenti e l’eventuale classificazione sono indicati nella certificazione.</w:t>
      </w:r>
    </w:p>
  </w:footnote>
  <w:footnote w:id="11">
    <w:p w:rsidR="0031637A" w:rsidRDefault="0031637A" w:rsidP="00F2755F">
      <w:pPr>
        <w:pStyle w:val="FootnoteText"/>
        <w:ind w:left="142" w:hanging="142"/>
      </w:pPr>
      <w:r w:rsidRPr="0072581C">
        <w:rPr>
          <w:rStyle w:val="FootnoteReference"/>
          <w:i/>
        </w:rPr>
        <w:footnoteRef/>
      </w:r>
      <w:r w:rsidRPr="0072581C">
        <w:rPr>
          <w:i/>
        </w:rPr>
        <w:t xml:space="preserve"> </w:t>
      </w:r>
      <w:r w:rsidRPr="0072581C">
        <w:rPr>
          <w:i/>
          <w:sz w:val="16"/>
          <w:szCs w:val="16"/>
        </w:rPr>
        <w:t>Specificamente, nell’ambito di un raggruppamento, consorzio, joint-venture o altro.</w:t>
      </w:r>
    </w:p>
  </w:footnote>
  <w:footnote w:id="12">
    <w:p w:rsidR="0031637A" w:rsidRDefault="0031637A"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31637A" w:rsidRDefault="0031637A"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31637A" w:rsidRDefault="0031637A"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31637A" w:rsidRDefault="0031637A"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31637A" w:rsidRDefault="0031637A"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31637A" w:rsidRDefault="0031637A"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31637A" w:rsidRDefault="0031637A"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Ripetere tante volte quanto necessario.</w:t>
      </w:r>
    </w:p>
  </w:footnote>
  <w:footnote w:id="19">
    <w:p w:rsidR="0031637A" w:rsidRDefault="0031637A"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Ripetere tante volte quanto necessario.</w:t>
      </w:r>
    </w:p>
  </w:footnote>
  <w:footnote w:id="20">
    <w:p w:rsidR="0031637A" w:rsidRDefault="0031637A"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31637A" w:rsidRDefault="0031637A" w:rsidP="003910DA">
      <w:pPr>
        <w:pStyle w:val="FootnoteText"/>
        <w:ind w:left="142" w:hanging="142"/>
        <w:jc w:val="both"/>
      </w:pPr>
      <w:r w:rsidRPr="008148BD">
        <w:rPr>
          <w:rStyle w:val="FootnoteReference"/>
          <w:i/>
        </w:rPr>
        <w:footnoteRef/>
      </w:r>
      <w:r w:rsidRPr="008148BD">
        <w:rPr>
          <w:i/>
        </w:rPr>
        <w:t xml:space="preserve"> </w:t>
      </w:r>
      <w:r w:rsidRPr="008148BD">
        <w:rPr>
          <w:i/>
          <w:sz w:val="16"/>
          <w:szCs w:val="16"/>
        </w:rPr>
        <w:t>Ripetere tante volte quanto necessario.</w:t>
      </w:r>
    </w:p>
  </w:footnote>
  <w:footnote w:id="22">
    <w:p w:rsidR="0031637A" w:rsidRDefault="0031637A" w:rsidP="003910DA">
      <w:pPr>
        <w:pStyle w:val="FootnoteText"/>
        <w:ind w:left="142" w:hanging="142"/>
        <w:jc w:val="both"/>
      </w:pPr>
      <w:r w:rsidRPr="008148BD">
        <w:rPr>
          <w:rStyle w:val="FootnoteReference"/>
          <w:i/>
        </w:rPr>
        <w:footnoteRef/>
      </w:r>
      <w:r w:rsidRPr="008148BD">
        <w:rPr>
          <w:i/>
        </w:rPr>
        <w:t xml:space="preserve"> </w:t>
      </w:r>
      <w:r w:rsidRPr="008148BD">
        <w:rPr>
          <w:i/>
          <w:sz w:val="16"/>
          <w:szCs w:val="16"/>
        </w:rPr>
        <w:t>Cfr. articolo 57, paragrafo 4, della direttiva 2014/24/UE.</w:t>
      </w:r>
    </w:p>
  </w:footnote>
  <w:footnote w:id="23">
    <w:p w:rsidR="0031637A" w:rsidRDefault="0031637A" w:rsidP="003910DA">
      <w:pPr>
        <w:pStyle w:val="FootnoteText"/>
        <w:ind w:left="142" w:hanging="142"/>
        <w:jc w:val="both"/>
      </w:pPr>
      <w:r w:rsidRPr="008148BD">
        <w:rPr>
          <w:rStyle w:val="FootnoteReference"/>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31637A" w:rsidRDefault="0031637A" w:rsidP="00D77135">
      <w:pPr>
        <w:pStyle w:val="FootnoteText"/>
        <w:ind w:left="142" w:hanging="142"/>
        <w:jc w:val="both"/>
      </w:pPr>
      <w:r w:rsidRPr="009521D1">
        <w:rPr>
          <w:rStyle w:val="FootnoteReference"/>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31637A" w:rsidRDefault="0031637A" w:rsidP="00127664">
      <w:pPr>
        <w:pStyle w:val="FootnoteText"/>
        <w:ind w:left="142" w:hanging="142"/>
        <w:jc w:val="both"/>
      </w:pPr>
      <w:r w:rsidRPr="009521D1">
        <w:rPr>
          <w:rStyle w:val="FootnoteReference"/>
          <w:i/>
        </w:rPr>
        <w:footnoteRef/>
      </w:r>
      <w:r w:rsidRPr="009521D1">
        <w:rPr>
          <w:i/>
        </w:rPr>
        <w:t xml:space="preserve"> </w:t>
      </w:r>
      <w:r w:rsidRPr="009521D1">
        <w:rPr>
          <w:i/>
          <w:sz w:val="16"/>
          <w:szCs w:val="16"/>
        </w:rPr>
        <w:t>Come indicato nel diritto nazionale, nell’avviso o bando pertinente o nei documenti di gara.</w:t>
      </w:r>
    </w:p>
  </w:footnote>
  <w:footnote w:id="26">
    <w:p w:rsidR="0031637A" w:rsidRDefault="0031637A" w:rsidP="00127664">
      <w:pPr>
        <w:pStyle w:val="FootnoteText"/>
        <w:ind w:left="142" w:hanging="142"/>
      </w:pPr>
      <w:r w:rsidRPr="00D96582">
        <w:rPr>
          <w:rStyle w:val="FootnoteReference"/>
          <w:i/>
        </w:rPr>
        <w:footnoteRef/>
      </w:r>
      <w:r w:rsidRPr="00D96582">
        <w:rPr>
          <w:i/>
        </w:rPr>
        <w:t xml:space="preserve"> </w:t>
      </w:r>
      <w:r w:rsidRPr="00D96582">
        <w:rPr>
          <w:i/>
          <w:sz w:val="16"/>
          <w:szCs w:val="16"/>
        </w:rPr>
        <w:t>Ripetere tante volte quanto necessario.</w:t>
      </w:r>
    </w:p>
  </w:footnote>
  <w:footnote w:id="27">
    <w:p w:rsidR="0031637A" w:rsidRDefault="0031637A" w:rsidP="00620F07">
      <w:pPr>
        <w:pStyle w:val="FootnoteText"/>
        <w:ind w:left="142" w:hanging="142"/>
        <w:jc w:val="both"/>
      </w:pPr>
      <w:r>
        <w:rPr>
          <w:rStyle w:val="FootnoteReference"/>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31637A" w:rsidRDefault="0031637A" w:rsidP="00620F07">
      <w:pPr>
        <w:pStyle w:val="FootnoteText"/>
        <w:ind w:left="142" w:hanging="142"/>
        <w:jc w:val="both"/>
      </w:pPr>
      <w:r w:rsidRPr="00620F07">
        <w:rPr>
          <w:rStyle w:val="FootnoteReference"/>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31637A" w:rsidRDefault="0031637A" w:rsidP="00E02C3C">
      <w:pPr>
        <w:pStyle w:val="FootnoteText"/>
        <w:ind w:left="142" w:hanging="142"/>
      </w:pPr>
      <w:r w:rsidRPr="00C2335E">
        <w:rPr>
          <w:rStyle w:val="FootnoteReference"/>
          <w:i/>
        </w:rPr>
        <w:footnoteRef/>
      </w:r>
      <w:r w:rsidRPr="00C2335E">
        <w:rPr>
          <w:i/>
        </w:rPr>
        <w:t xml:space="preserve"> </w:t>
      </w:r>
      <w:r w:rsidRPr="00C2335E">
        <w:rPr>
          <w:i/>
          <w:sz w:val="16"/>
          <w:szCs w:val="16"/>
        </w:rPr>
        <w:t>Solo se consentito dall’avviso o bando pertinente o dai documenti di gara.</w:t>
      </w:r>
    </w:p>
  </w:footnote>
  <w:footnote w:id="30">
    <w:p w:rsidR="0031637A" w:rsidRDefault="0031637A" w:rsidP="00E02C3C">
      <w:pPr>
        <w:pStyle w:val="FootnoteText"/>
        <w:ind w:left="142" w:hanging="142"/>
      </w:pPr>
      <w:r w:rsidRPr="00C2335E">
        <w:rPr>
          <w:rStyle w:val="FootnoteReference"/>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31637A" w:rsidRDefault="0031637A" w:rsidP="00E02C3C">
      <w:pPr>
        <w:pStyle w:val="FootnoteText"/>
        <w:ind w:left="142" w:hanging="142"/>
      </w:pPr>
      <w:r w:rsidRPr="00C2335E">
        <w:rPr>
          <w:rStyle w:val="FootnoteReference"/>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31637A" w:rsidRDefault="0031637A" w:rsidP="00E02C3C">
      <w:pPr>
        <w:pStyle w:val="FootnoteText"/>
        <w:ind w:left="142" w:hanging="142"/>
        <w:jc w:val="both"/>
      </w:pPr>
      <w:r w:rsidRPr="00C2335E">
        <w:rPr>
          <w:rStyle w:val="FootnoteReference"/>
          <w:i/>
        </w:rPr>
        <w:footnoteRef/>
      </w:r>
      <w:r w:rsidRPr="00C2335E">
        <w:rPr>
          <w:i/>
        </w:rPr>
        <w:t xml:space="preserve"> </w:t>
      </w:r>
      <w:r w:rsidRPr="00C2335E">
        <w:rPr>
          <w:i/>
          <w:sz w:val="16"/>
          <w:szCs w:val="16"/>
        </w:rPr>
        <w:t>Ripetere tante volte quante necessario.</w:t>
      </w:r>
    </w:p>
  </w:footnote>
  <w:footnote w:id="33">
    <w:p w:rsidR="0031637A" w:rsidRDefault="0031637A" w:rsidP="00E02C3C">
      <w:pPr>
        <w:pStyle w:val="FootnoteText"/>
        <w:ind w:left="142" w:hanging="142"/>
        <w:jc w:val="both"/>
      </w:pPr>
      <w:r w:rsidRPr="006F0F20">
        <w:rPr>
          <w:rStyle w:val="FootnoteReference"/>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31637A" w:rsidRDefault="0031637A"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5">
    <w:p w:rsidR="0031637A" w:rsidRDefault="0031637A"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6">
    <w:p w:rsidR="0031637A" w:rsidRDefault="0031637A"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7">
    <w:p w:rsidR="0031637A" w:rsidRDefault="0031637A"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8">
    <w:p w:rsidR="0031637A" w:rsidRDefault="0031637A" w:rsidP="00E02C3C">
      <w:pPr>
        <w:pStyle w:val="FootnoteText"/>
        <w:ind w:left="142" w:hanging="142"/>
      </w:pPr>
      <w:r>
        <w:rPr>
          <w:rStyle w:val="FootnoteReference"/>
        </w:rPr>
        <w:footnoteRef/>
      </w:r>
      <w:r>
        <w:t xml:space="preserve"> </w:t>
      </w:r>
      <w:r>
        <w:rPr>
          <w:sz w:val="16"/>
          <w:szCs w:val="16"/>
        </w:rPr>
        <w:t>Indicare chiaramente la voce cui si riferisce la risposta.</w:t>
      </w:r>
    </w:p>
  </w:footnote>
  <w:footnote w:id="39">
    <w:p w:rsidR="0031637A" w:rsidRDefault="0031637A" w:rsidP="00E02C3C">
      <w:pPr>
        <w:pStyle w:val="FootnoteText"/>
        <w:ind w:left="142" w:hanging="142"/>
      </w:pPr>
      <w:r>
        <w:rPr>
          <w:rStyle w:val="FootnoteReference"/>
        </w:rPr>
        <w:footnoteRef/>
      </w:r>
      <w:r>
        <w:t xml:space="preserve"> </w:t>
      </w:r>
      <w:r>
        <w:rPr>
          <w:sz w:val="16"/>
          <w:szCs w:val="16"/>
        </w:rPr>
        <w:t>Ripetere tante volte quante necessario.</w:t>
      </w:r>
    </w:p>
  </w:footnote>
  <w:footnote w:id="40">
    <w:p w:rsidR="0031637A" w:rsidRDefault="0031637A" w:rsidP="00E02C3C">
      <w:pPr>
        <w:pStyle w:val="FootnoteText"/>
        <w:ind w:left="142" w:hanging="142"/>
      </w:pPr>
      <w:r>
        <w:rPr>
          <w:rStyle w:val="FootnoteReference"/>
        </w:rPr>
        <w:footnoteRef/>
      </w:r>
      <w:r>
        <w:t xml:space="preserve"> </w:t>
      </w:r>
      <w:r>
        <w:rPr>
          <w:sz w:val="16"/>
          <w:szCs w:val="16"/>
        </w:rPr>
        <w:t>Ripetere tante volte quante necessario.</w:t>
      </w:r>
    </w:p>
  </w:footnote>
  <w:footnote w:id="41">
    <w:p w:rsidR="0031637A" w:rsidRDefault="0031637A" w:rsidP="00E02C3C">
      <w:pPr>
        <w:pStyle w:val="FootnoteText"/>
        <w:ind w:left="142" w:hanging="142"/>
        <w:jc w:val="both"/>
      </w:pPr>
      <w:r w:rsidRPr="00E92697">
        <w:rPr>
          <w:rStyle w:val="FootnoteReference"/>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2">
    <w:p w:rsidR="0031637A" w:rsidRDefault="0031637A" w:rsidP="00E02C3C">
      <w:pPr>
        <w:pStyle w:val="FootnoteText"/>
        <w:ind w:left="142" w:hanging="142"/>
        <w:jc w:val="both"/>
      </w:pPr>
      <w:r w:rsidRPr="00E92697">
        <w:rPr>
          <w:rStyle w:val="FootnoteReference"/>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cs="Arial,Italic"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778"/>
    <w:rsid w:val="00002AE5"/>
    <w:rsid w:val="00004944"/>
    <w:rsid w:val="00004C19"/>
    <w:rsid w:val="00012190"/>
    <w:rsid w:val="00022E2E"/>
    <w:rsid w:val="000245C9"/>
    <w:rsid w:val="0003795A"/>
    <w:rsid w:val="000562E2"/>
    <w:rsid w:val="00056CA6"/>
    <w:rsid w:val="00060ACF"/>
    <w:rsid w:val="0006420E"/>
    <w:rsid w:val="000802EE"/>
    <w:rsid w:val="00087172"/>
    <w:rsid w:val="000958F1"/>
    <w:rsid w:val="00095D4E"/>
    <w:rsid w:val="0009734C"/>
    <w:rsid w:val="000B0FFC"/>
    <w:rsid w:val="000B19F7"/>
    <w:rsid w:val="000B6EA9"/>
    <w:rsid w:val="000B750F"/>
    <w:rsid w:val="000E474C"/>
    <w:rsid w:val="000F2ECA"/>
    <w:rsid w:val="000F6982"/>
    <w:rsid w:val="001038BA"/>
    <w:rsid w:val="001065C5"/>
    <w:rsid w:val="00116056"/>
    <w:rsid w:val="00123BD7"/>
    <w:rsid w:val="00127664"/>
    <w:rsid w:val="00132F0D"/>
    <w:rsid w:val="0013777D"/>
    <w:rsid w:val="001408E3"/>
    <w:rsid w:val="00141D81"/>
    <w:rsid w:val="00145D7F"/>
    <w:rsid w:val="00147F16"/>
    <w:rsid w:val="00152ED1"/>
    <w:rsid w:val="001648C8"/>
    <w:rsid w:val="00181E52"/>
    <w:rsid w:val="00192FE6"/>
    <w:rsid w:val="001A0910"/>
    <w:rsid w:val="001B54B0"/>
    <w:rsid w:val="001B6C9A"/>
    <w:rsid w:val="001D0143"/>
    <w:rsid w:val="001D7982"/>
    <w:rsid w:val="00204208"/>
    <w:rsid w:val="002065E6"/>
    <w:rsid w:val="00210BC3"/>
    <w:rsid w:val="002152F5"/>
    <w:rsid w:val="002238AC"/>
    <w:rsid w:val="00224C60"/>
    <w:rsid w:val="0023276F"/>
    <w:rsid w:val="00247097"/>
    <w:rsid w:val="00252B34"/>
    <w:rsid w:val="002567E4"/>
    <w:rsid w:val="00262CBE"/>
    <w:rsid w:val="00270C0C"/>
    <w:rsid w:val="0028335D"/>
    <w:rsid w:val="002865C3"/>
    <w:rsid w:val="00287B36"/>
    <w:rsid w:val="002A34AB"/>
    <w:rsid w:val="002A4317"/>
    <w:rsid w:val="002B38E8"/>
    <w:rsid w:val="002B5C04"/>
    <w:rsid w:val="002B75D6"/>
    <w:rsid w:val="002C1FE7"/>
    <w:rsid w:val="002F64A1"/>
    <w:rsid w:val="002F71DF"/>
    <w:rsid w:val="00312DBE"/>
    <w:rsid w:val="0031637A"/>
    <w:rsid w:val="003231D4"/>
    <w:rsid w:val="00326D89"/>
    <w:rsid w:val="00327CCB"/>
    <w:rsid w:val="003304A2"/>
    <w:rsid w:val="00337FE0"/>
    <w:rsid w:val="00350188"/>
    <w:rsid w:val="003505BD"/>
    <w:rsid w:val="00380F3A"/>
    <w:rsid w:val="00385FCC"/>
    <w:rsid w:val="003910DA"/>
    <w:rsid w:val="00391BA1"/>
    <w:rsid w:val="003947B7"/>
    <w:rsid w:val="003A1DDC"/>
    <w:rsid w:val="003B7031"/>
    <w:rsid w:val="003C4461"/>
    <w:rsid w:val="003C5C1B"/>
    <w:rsid w:val="003D0484"/>
    <w:rsid w:val="003D41F6"/>
    <w:rsid w:val="003D772C"/>
    <w:rsid w:val="003E130A"/>
    <w:rsid w:val="003E6518"/>
    <w:rsid w:val="003F18AE"/>
    <w:rsid w:val="00400D0D"/>
    <w:rsid w:val="004032CD"/>
    <w:rsid w:val="004078A1"/>
    <w:rsid w:val="0041571A"/>
    <w:rsid w:val="0043143D"/>
    <w:rsid w:val="0043618E"/>
    <w:rsid w:val="00437ACC"/>
    <w:rsid w:val="00446072"/>
    <w:rsid w:val="00451917"/>
    <w:rsid w:val="00454D91"/>
    <w:rsid w:val="0046664C"/>
    <w:rsid w:val="004866F0"/>
    <w:rsid w:val="0049124F"/>
    <w:rsid w:val="0049299A"/>
    <w:rsid w:val="004A0893"/>
    <w:rsid w:val="004B4C9C"/>
    <w:rsid w:val="004B7267"/>
    <w:rsid w:val="004C5CE5"/>
    <w:rsid w:val="004D6549"/>
    <w:rsid w:val="004D7402"/>
    <w:rsid w:val="004E3E8A"/>
    <w:rsid w:val="004E44F9"/>
    <w:rsid w:val="004E4656"/>
    <w:rsid w:val="004E468B"/>
    <w:rsid w:val="004F0916"/>
    <w:rsid w:val="00501CC3"/>
    <w:rsid w:val="00505E03"/>
    <w:rsid w:val="00526D70"/>
    <w:rsid w:val="00533386"/>
    <w:rsid w:val="00533924"/>
    <w:rsid w:val="00551184"/>
    <w:rsid w:val="00556778"/>
    <w:rsid w:val="00556BD8"/>
    <w:rsid w:val="005732D5"/>
    <w:rsid w:val="005752E1"/>
    <w:rsid w:val="005819BB"/>
    <w:rsid w:val="00590461"/>
    <w:rsid w:val="005A068B"/>
    <w:rsid w:val="005A65E2"/>
    <w:rsid w:val="005B213E"/>
    <w:rsid w:val="005B2DCF"/>
    <w:rsid w:val="005D25A9"/>
    <w:rsid w:val="005D5EE7"/>
    <w:rsid w:val="005D75B5"/>
    <w:rsid w:val="005F1659"/>
    <w:rsid w:val="005F626A"/>
    <w:rsid w:val="00610B14"/>
    <w:rsid w:val="006118CD"/>
    <w:rsid w:val="00612B83"/>
    <w:rsid w:val="00616155"/>
    <w:rsid w:val="00620F07"/>
    <w:rsid w:val="00626B84"/>
    <w:rsid w:val="00644EA8"/>
    <w:rsid w:val="006470C3"/>
    <w:rsid w:val="006552B1"/>
    <w:rsid w:val="00665D47"/>
    <w:rsid w:val="00685919"/>
    <w:rsid w:val="0068695F"/>
    <w:rsid w:val="0069005A"/>
    <w:rsid w:val="00695724"/>
    <w:rsid w:val="006A22E0"/>
    <w:rsid w:val="006A37C5"/>
    <w:rsid w:val="006B26A1"/>
    <w:rsid w:val="006B3B96"/>
    <w:rsid w:val="006B5A65"/>
    <w:rsid w:val="006B62B5"/>
    <w:rsid w:val="006C14EE"/>
    <w:rsid w:val="006C56E3"/>
    <w:rsid w:val="006E08D3"/>
    <w:rsid w:val="006E1A14"/>
    <w:rsid w:val="006E5305"/>
    <w:rsid w:val="006E7D14"/>
    <w:rsid w:val="006F0F20"/>
    <w:rsid w:val="006F7C31"/>
    <w:rsid w:val="00700C43"/>
    <w:rsid w:val="0071123C"/>
    <w:rsid w:val="007120D0"/>
    <w:rsid w:val="0071303E"/>
    <w:rsid w:val="007220F9"/>
    <w:rsid w:val="0072581C"/>
    <w:rsid w:val="007278FB"/>
    <w:rsid w:val="00734760"/>
    <w:rsid w:val="00752055"/>
    <w:rsid w:val="007667C5"/>
    <w:rsid w:val="00771115"/>
    <w:rsid w:val="00771E20"/>
    <w:rsid w:val="00781753"/>
    <w:rsid w:val="007A1959"/>
    <w:rsid w:val="007A2B4F"/>
    <w:rsid w:val="007B0CB8"/>
    <w:rsid w:val="007B3EB6"/>
    <w:rsid w:val="007D36CC"/>
    <w:rsid w:val="007E6B0C"/>
    <w:rsid w:val="007F034A"/>
    <w:rsid w:val="007F36C6"/>
    <w:rsid w:val="0080024E"/>
    <w:rsid w:val="00812BF1"/>
    <w:rsid w:val="008148BD"/>
    <w:rsid w:val="00817776"/>
    <w:rsid w:val="00824E59"/>
    <w:rsid w:val="0082680C"/>
    <w:rsid w:val="00830FF9"/>
    <w:rsid w:val="008427D0"/>
    <w:rsid w:val="0084397B"/>
    <w:rsid w:val="00865EF8"/>
    <w:rsid w:val="00870D43"/>
    <w:rsid w:val="00871954"/>
    <w:rsid w:val="00881FF0"/>
    <w:rsid w:val="00882D78"/>
    <w:rsid w:val="008857CD"/>
    <w:rsid w:val="008916D5"/>
    <w:rsid w:val="00896E5B"/>
    <w:rsid w:val="008A2575"/>
    <w:rsid w:val="008A38A8"/>
    <w:rsid w:val="008A5CC1"/>
    <w:rsid w:val="008B03A0"/>
    <w:rsid w:val="008C58D8"/>
    <w:rsid w:val="008D70CD"/>
    <w:rsid w:val="008E4CBC"/>
    <w:rsid w:val="008F2344"/>
    <w:rsid w:val="008F294D"/>
    <w:rsid w:val="00900F5F"/>
    <w:rsid w:val="00906A7D"/>
    <w:rsid w:val="009073B6"/>
    <w:rsid w:val="009211AB"/>
    <w:rsid w:val="00935DEA"/>
    <w:rsid w:val="009521D1"/>
    <w:rsid w:val="00954EFA"/>
    <w:rsid w:val="00963AE1"/>
    <w:rsid w:val="00964A28"/>
    <w:rsid w:val="00980088"/>
    <w:rsid w:val="009826EE"/>
    <w:rsid w:val="0099261F"/>
    <w:rsid w:val="009A12C1"/>
    <w:rsid w:val="009A24F2"/>
    <w:rsid w:val="009A382B"/>
    <w:rsid w:val="009B2E9A"/>
    <w:rsid w:val="009B5CC2"/>
    <w:rsid w:val="009C382E"/>
    <w:rsid w:val="009C7584"/>
    <w:rsid w:val="009D3AAF"/>
    <w:rsid w:val="009D7DA9"/>
    <w:rsid w:val="009E22DB"/>
    <w:rsid w:val="009E23FA"/>
    <w:rsid w:val="009F037F"/>
    <w:rsid w:val="009F06B8"/>
    <w:rsid w:val="009F1045"/>
    <w:rsid w:val="009F2168"/>
    <w:rsid w:val="00A07D02"/>
    <w:rsid w:val="00A12DAA"/>
    <w:rsid w:val="00A13701"/>
    <w:rsid w:val="00A20A9D"/>
    <w:rsid w:val="00A26D05"/>
    <w:rsid w:val="00A31DD9"/>
    <w:rsid w:val="00A3546F"/>
    <w:rsid w:val="00A52D00"/>
    <w:rsid w:val="00A53AF8"/>
    <w:rsid w:val="00A561F0"/>
    <w:rsid w:val="00A57AD8"/>
    <w:rsid w:val="00A71E9A"/>
    <w:rsid w:val="00A723CC"/>
    <w:rsid w:val="00A73B01"/>
    <w:rsid w:val="00A73F58"/>
    <w:rsid w:val="00A755B9"/>
    <w:rsid w:val="00A75A4D"/>
    <w:rsid w:val="00A82E0C"/>
    <w:rsid w:val="00A844A5"/>
    <w:rsid w:val="00A85668"/>
    <w:rsid w:val="00A91815"/>
    <w:rsid w:val="00AA0416"/>
    <w:rsid w:val="00AA3413"/>
    <w:rsid w:val="00AB0D5E"/>
    <w:rsid w:val="00AB697A"/>
    <w:rsid w:val="00AB7EA4"/>
    <w:rsid w:val="00AC1780"/>
    <w:rsid w:val="00AC2460"/>
    <w:rsid w:val="00AE5C3D"/>
    <w:rsid w:val="00AF484D"/>
    <w:rsid w:val="00B06177"/>
    <w:rsid w:val="00B10E40"/>
    <w:rsid w:val="00B23C6A"/>
    <w:rsid w:val="00B32842"/>
    <w:rsid w:val="00B36452"/>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165"/>
    <w:rsid w:val="00C2335E"/>
    <w:rsid w:val="00C267C1"/>
    <w:rsid w:val="00C4496E"/>
    <w:rsid w:val="00C678B6"/>
    <w:rsid w:val="00C7052F"/>
    <w:rsid w:val="00C72D73"/>
    <w:rsid w:val="00C7731C"/>
    <w:rsid w:val="00C775BA"/>
    <w:rsid w:val="00C95589"/>
    <w:rsid w:val="00C97863"/>
    <w:rsid w:val="00CA05D5"/>
    <w:rsid w:val="00CA53F9"/>
    <w:rsid w:val="00CA78EE"/>
    <w:rsid w:val="00CC1A36"/>
    <w:rsid w:val="00CD0EEE"/>
    <w:rsid w:val="00CE6E85"/>
    <w:rsid w:val="00CF45C3"/>
    <w:rsid w:val="00CF4800"/>
    <w:rsid w:val="00CF5F80"/>
    <w:rsid w:val="00CF655C"/>
    <w:rsid w:val="00D01F67"/>
    <w:rsid w:val="00D050D1"/>
    <w:rsid w:val="00D06CDE"/>
    <w:rsid w:val="00D06E25"/>
    <w:rsid w:val="00D2313B"/>
    <w:rsid w:val="00D35E6B"/>
    <w:rsid w:val="00D41473"/>
    <w:rsid w:val="00D45310"/>
    <w:rsid w:val="00D520DA"/>
    <w:rsid w:val="00D53923"/>
    <w:rsid w:val="00D53FA1"/>
    <w:rsid w:val="00D56333"/>
    <w:rsid w:val="00D666DE"/>
    <w:rsid w:val="00D67753"/>
    <w:rsid w:val="00D71313"/>
    <w:rsid w:val="00D73749"/>
    <w:rsid w:val="00D77135"/>
    <w:rsid w:val="00D807D3"/>
    <w:rsid w:val="00D96582"/>
    <w:rsid w:val="00D9663E"/>
    <w:rsid w:val="00DA4FA8"/>
    <w:rsid w:val="00DA711A"/>
    <w:rsid w:val="00DB6AA4"/>
    <w:rsid w:val="00DC0B1A"/>
    <w:rsid w:val="00DD04D3"/>
    <w:rsid w:val="00DD0BEA"/>
    <w:rsid w:val="00E029C1"/>
    <w:rsid w:val="00E02C3C"/>
    <w:rsid w:val="00E16FAF"/>
    <w:rsid w:val="00E20572"/>
    <w:rsid w:val="00E22802"/>
    <w:rsid w:val="00E34F3B"/>
    <w:rsid w:val="00E36E33"/>
    <w:rsid w:val="00E375B5"/>
    <w:rsid w:val="00E37F77"/>
    <w:rsid w:val="00E43B2C"/>
    <w:rsid w:val="00E4609E"/>
    <w:rsid w:val="00E478B9"/>
    <w:rsid w:val="00E47EFF"/>
    <w:rsid w:val="00E5147F"/>
    <w:rsid w:val="00E6050D"/>
    <w:rsid w:val="00E7121A"/>
    <w:rsid w:val="00E74EC0"/>
    <w:rsid w:val="00E81B6F"/>
    <w:rsid w:val="00E81C1A"/>
    <w:rsid w:val="00E872D1"/>
    <w:rsid w:val="00E92697"/>
    <w:rsid w:val="00EA3975"/>
    <w:rsid w:val="00EB36F8"/>
    <w:rsid w:val="00EC44E2"/>
    <w:rsid w:val="00EC66D8"/>
    <w:rsid w:val="00ED7B52"/>
    <w:rsid w:val="00F13062"/>
    <w:rsid w:val="00F16748"/>
    <w:rsid w:val="00F2755F"/>
    <w:rsid w:val="00F3252C"/>
    <w:rsid w:val="00F471D9"/>
    <w:rsid w:val="00F53E14"/>
    <w:rsid w:val="00F66843"/>
    <w:rsid w:val="00F7118E"/>
    <w:rsid w:val="00F72D1C"/>
    <w:rsid w:val="00F73E93"/>
    <w:rsid w:val="00F83D4D"/>
    <w:rsid w:val="00FC2E04"/>
    <w:rsid w:val="00FC6EB0"/>
    <w:rsid w:val="00FE65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77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56778"/>
    <w:rPr>
      <w:rFonts w:cs="Times New Roman"/>
    </w:rPr>
  </w:style>
  <w:style w:type="paragraph" w:styleId="Footer">
    <w:name w:val="footer"/>
    <w:basedOn w:val="Normal"/>
    <w:link w:val="FooterChar"/>
    <w:uiPriority w:val="99"/>
    <w:rsid w:val="0055677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56778"/>
    <w:rPr>
      <w:rFonts w:cs="Times New Roman"/>
    </w:rPr>
  </w:style>
  <w:style w:type="paragraph" w:styleId="BalloonText">
    <w:name w:val="Balloon Text"/>
    <w:basedOn w:val="Normal"/>
    <w:link w:val="BalloonTextChar"/>
    <w:uiPriority w:val="99"/>
    <w:semiHidden/>
    <w:rsid w:val="0055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778"/>
    <w:rPr>
      <w:rFonts w:ascii="Tahoma" w:hAnsi="Tahoma" w:cs="Tahoma"/>
      <w:sz w:val="16"/>
      <w:szCs w:val="16"/>
    </w:rPr>
  </w:style>
  <w:style w:type="table" w:styleId="TableGrid">
    <w:name w:val="Table Grid"/>
    <w:basedOn w:val="TableNormal"/>
    <w:uiPriority w:val="99"/>
    <w:rsid w:val="009211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6420E"/>
    <w:pPr>
      <w:ind w:left="720"/>
      <w:contextualSpacing/>
    </w:pPr>
  </w:style>
  <w:style w:type="paragraph" w:styleId="FootnoteText">
    <w:name w:val="footnote text"/>
    <w:basedOn w:val="Normal"/>
    <w:link w:val="FootnoteTextChar"/>
    <w:uiPriority w:val="99"/>
    <w:semiHidden/>
    <w:rsid w:val="00CA53F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A53F9"/>
    <w:rPr>
      <w:rFonts w:cs="Times New Roman"/>
      <w:sz w:val="20"/>
      <w:szCs w:val="20"/>
    </w:rPr>
  </w:style>
  <w:style w:type="character" w:styleId="FootnoteReference">
    <w:name w:val="footnote reference"/>
    <w:basedOn w:val="DefaultParagraphFont"/>
    <w:uiPriority w:val="99"/>
    <w:semiHidden/>
    <w:rsid w:val="00CA53F9"/>
    <w:rPr>
      <w:rFonts w:cs="Times New Roman"/>
      <w:vertAlign w:val="superscript"/>
    </w:rPr>
  </w:style>
  <w:style w:type="character" w:styleId="Strong">
    <w:name w:val="Strong"/>
    <w:basedOn w:val="DefaultParagraphFont"/>
    <w:uiPriority w:val="99"/>
    <w:qFormat/>
    <w:rsid w:val="006C56E3"/>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17</Pages>
  <Words>6354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dc:creator>
  <cp:keywords/>
  <dc:description/>
  <cp:lastModifiedBy>servizio.appalti</cp:lastModifiedBy>
  <cp:revision>17</cp:revision>
  <cp:lastPrinted>2017-09-13T10:47:00Z</cp:lastPrinted>
  <dcterms:created xsi:type="dcterms:W3CDTF">2017-09-06T14:15:00Z</dcterms:created>
  <dcterms:modified xsi:type="dcterms:W3CDTF">2017-10-12T08:31:00Z</dcterms:modified>
</cp:coreProperties>
</file>